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6F" w:rsidRDefault="0091626F" w:rsidP="0091626F">
      <w:pPr>
        <w:widowControl w:val="0"/>
        <w:spacing w:after="0" w:line="710" w:lineRule="exact"/>
        <w:jc w:val="center"/>
        <w:rPr>
          <w:rFonts w:ascii="Arial" w:eastAsia="PF Agora Sans Pro Medium" w:hAnsi="Arial" w:cs="Arial"/>
          <w:color w:val="4A666B"/>
          <w:sz w:val="28"/>
          <w:szCs w:val="60"/>
        </w:rPr>
      </w:pPr>
      <w:r>
        <w:rPr>
          <w:rFonts w:ascii="Arial" w:eastAsia="PF Agora Sans Pro Medium" w:hAnsi="Arial" w:cs="Arial"/>
          <w:noProof/>
          <w:color w:val="4A666B"/>
          <w:sz w:val="28"/>
          <w:szCs w:val="60"/>
          <w:lang w:eastAsia="fr-FR"/>
        </w:rPr>
        <w:drawing>
          <wp:anchor distT="0" distB="0" distL="114300" distR="114300" simplePos="0" relativeHeight="251658240" behindDoc="1" locked="0" layoutInCell="1" allowOverlap="1" wp14:anchorId="00B5B567" wp14:editId="55FCDAC0">
            <wp:simplePos x="0" y="0"/>
            <wp:positionH relativeFrom="column">
              <wp:posOffset>2205355</wp:posOffset>
            </wp:positionH>
            <wp:positionV relativeFrom="paragraph">
              <wp:posOffset>0</wp:posOffset>
            </wp:positionV>
            <wp:extent cx="1314450" cy="1314450"/>
            <wp:effectExtent l="0" t="0" r="0" b="0"/>
            <wp:wrapTight wrapText="bothSides">
              <wp:wrapPolygon edited="0">
                <wp:start x="0" y="0"/>
                <wp:lineTo x="0" y="21287"/>
                <wp:lineTo x="21287" y="21287"/>
                <wp:lineTo x="2128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F_(petit)cou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anchor>
        </w:drawing>
      </w:r>
    </w:p>
    <w:p w:rsidR="0091626F" w:rsidRDefault="0091626F" w:rsidP="00833BBE">
      <w:pPr>
        <w:widowControl w:val="0"/>
        <w:spacing w:after="0" w:line="710" w:lineRule="exact"/>
        <w:rPr>
          <w:rFonts w:ascii="Arial" w:eastAsia="PF Agora Sans Pro Medium" w:hAnsi="Arial" w:cs="Arial"/>
          <w:color w:val="4A666B"/>
          <w:sz w:val="28"/>
          <w:szCs w:val="60"/>
        </w:rPr>
      </w:pPr>
    </w:p>
    <w:p w:rsidR="0091626F" w:rsidRDefault="0091626F" w:rsidP="00833BBE">
      <w:pPr>
        <w:widowControl w:val="0"/>
        <w:spacing w:after="0" w:line="710" w:lineRule="exact"/>
        <w:rPr>
          <w:rFonts w:ascii="Arial" w:eastAsia="PF Agora Sans Pro Medium" w:hAnsi="Arial" w:cs="Arial"/>
          <w:color w:val="4A666B"/>
          <w:sz w:val="28"/>
          <w:szCs w:val="60"/>
        </w:rPr>
      </w:pPr>
    </w:p>
    <w:p w:rsidR="0091626F" w:rsidRDefault="0091626F" w:rsidP="00833BBE">
      <w:pPr>
        <w:widowControl w:val="0"/>
        <w:spacing w:after="0" w:line="710" w:lineRule="exact"/>
        <w:rPr>
          <w:rFonts w:ascii="Arial" w:eastAsia="PF Agora Sans Pro Medium" w:hAnsi="Arial" w:cs="Arial"/>
          <w:color w:val="4A666B"/>
          <w:sz w:val="28"/>
          <w:szCs w:val="60"/>
        </w:rPr>
      </w:pPr>
    </w:p>
    <w:p w:rsidR="00CC5D5B" w:rsidRPr="004218EB" w:rsidRDefault="004218EB" w:rsidP="00833BBE">
      <w:pPr>
        <w:widowControl w:val="0"/>
        <w:spacing w:after="0" w:line="710" w:lineRule="exact"/>
        <w:rPr>
          <w:rFonts w:ascii="Arial" w:eastAsia="PF Agora Sans Pro Medium" w:hAnsi="Arial" w:cs="Arial"/>
          <w:color w:val="4A666B"/>
          <w:sz w:val="28"/>
          <w:szCs w:val="60"/>
          <w:lang w:val="en-US"/>
        </w:rPr>
      </w:pPr>
      <w:r w:rsidRPr="004218EB">
        <w:rPr>
          <w:rFonts w:ascii="Arial" w:eastAsia="PF Agora Sans Pro Medium" w:hAnsi="Arial" w:cs="Arial"/>
          <w:color w:val="4A666B"/>
          <w:sz w:val="28"/>
          <w:szCs w:val="60"/>
          <w:lang w:val="en-US"/>
        </w:rPr>
        <w:t>YOU HAVE A</w:t>
      </w:r>
      <w:r w:rsidR="008526C2" w:rsidRPr="004218EB">
        <w:rPr>
          <w:rFonts w:ascii="Arial" w:eastAsia="PF Agora Sans Pro Medium" w:hAnsi="Arial" w:cs="Arial"/>
          <w:color w:val="4A666B"/>
          <w:sz w:val="28"/>
          <w:szCs w:val="60"/>
          <w:lang w:val="en-US"/>
        </w:rPr>
        <w:t xml:space="preserve"> PROJET, </w:t>
      </w:r>
      <w:r w:rsidRPr="004218EB">
        <w:rPr>
          <w:rFonts w:ascii="Arial" w:eastAsia="PF Agora Sans Pro Medium" w:hAnsi="Arial" w:cs="Arial"/>
          <w:color w:val="4A666B"/>
          <w:sz w:val="28"/>
          <w:szCs w:val="60"/>
          <w:lang w:val="en-US"/>
        </w:rPr>
        <w:t>WE WOULD LIKE TO KNOW MORE</w:t>
      </w:r>
      <w:r w:rsidR="008526C2" w:rsidRPr="004218EB">
        <w:rPr>
          <w:rFonts w:ascii="Arial" w:eastAsia="PF Agora Sans Pro Medium" w:hAnsi="Arial" w:cs="Arial"/>
          <w:color w:val="4A666B"/>
          <w:sz w:val="28"/>
          <w:szCs w:val="60"/>
          <w:lang w:val="en-US"/>
        </w:rPr>
        <w:t>…</w:t>
      </w:r>
    </w:p>
    <w:p w:rsidR="008526C2" w:rsidRDefault="00833BBE" w:rsidP="008526C2">
      <w:pPr>
        <w:spacing w:after="0" w:line="240" w:lineRule="auto"/>
        <w:jc w:val="both"/>
        <w:rPr>
          <w:rFonts w:ascii="Arial" w:eastAsia="Times New Roman" w:hAnsi="Arial" w:cs="Arial"/>
          <w:lang w:eastAsia="fr-FR"/>
        </w:rPr>
      </w:pPr>
      <w:r>
        <w:rPr>
          <w:rFonts w:ascii="PF Agora Sans Pro Medium" w:eastAsia="PF Agora Sans Pro Medium" w:hAnsi="PF Agora Sans Pro Medium" w:cs="PF Agora Sans Pro Medium"/>
          <w:noProof/>
          <w:sz w:val="20"/>
          <w:szCs w:val="20"/>
          <w:lang w:eastAsia="fr-FR"/>
        </w:rPr>
        <mc:AlternateContent>
          <mc:Choice Requires="wpg">
            <w:drawing>
              <wp:inline distT="0" distB="0" distL="0" distR="0" wp14:anchorId="29B90BFA" wp14:editId="3B0D5115">
                <wp:extent cx="752475" cy="76200"/>
                <wp:effectExtent l="0" t="0" r="9525" b="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76200"/>
                          <a:chOff x="0" y="0"/>
                          <a:chExt cx="1741" cy="341"/>
                        </a:xfrm>
                      </wpg:grpSpPr>
                      <wpg:grpSp>
                        <wpg:cNvPr id="2" name="Group 3"/>
                        <wpg:cNvGrpSpPr>
                          <a:grpSpLocks/>
                        </wpg:cNvGrpSpPr>
                        <wpg:grpSpPr bwMode="auto">
                          <a:xfrm>
                            <a:off x="0" y="0"/>
                            <a:ext cx="1741" cy="341"/>
                            <a:chOff x="0" y="0"/>
                            <a:chExt cx="1741" cy="341"/>
                          </a:xfrm>
                        </wpg:grpSpPr>
                        <wps:wsp>
                          <wps:cNvPr id="3" name="Freeform 4"/>
                          <wps:cNvSpPr>
                            <a:spLocks/>
                          </wps:cNvSpPr>
                          <wps:spPr bwMode="auto">
                            <a:xfrm>
                              <a:off x="0" y="0"/>
                              <a:ext cx="1741" cy="341"/>
                            </a:xfrm>
                            <a:custGeom>
                              <a:avLst/>
                              <a:gdLst>
                                <a:gd name="T0" fmla="*/ 0 w 1741"/>
                                <a:gd name="T1" fmla="*/ 341 h 341"/>
                                <a:gd name="T2" fmla="*/ 1740 w 1741"/>
                                <a:gd name="T3" fmla="*/ 341 h 341"/>
                                <a:gd name="T4" fmla="*/ 1740 w 1741"/>
                                <a:gd name="T5" fmla="*/ 0 h 341"/>
                                <a:gd name="T6" fmla="*/ 0 w 1741"/>
                                <a:gd name="T7" fmla="*/ 0 h 341"/>
                                <a:gd name="T8" fmla="*/ 0 w 1741"/>
                                <a:gd name="T9" fmla="*/ 341 h 341"/>
                              </a:gdLst>
                              <a:ahLst/>
                              <a:cxnLst>
                                <a:cxn ang="0">
                                  <a:pos x="T0" y="T1"/>
                                </a:cxn>
                                <a:cxn ang="0">
                                  <a:pos x="T2" y="T3"/>
                                </a:cxn>
                                <a:cxn ang="0">
                                  <a:pos x="T4" y="T5"/>
                                </a:cxn>
                                <a:cxn ang="0">
                                  <a:pos x="T6" y="T7"/>
                                </a:cxn>
                                <a:cxn ang="0">
                                  <a:pos x="T8" y="T9"/>
                                </a:cxn>
                              </a:cxnLst>
                              <a:rect l="0" t="0" r="r" b="b"/>
                              <a:pathLst>
                                <a:path w="1741" h="341">
                                  <a:moveTo>
                                    <a:pt x="0" y="341"/>
                                  </a:moveTo>
                                  <a:lnTo>
                                    <a:pt x="1740" y="341"/>
                                  </a:lnTo>
                                  <a:lnTo>
                                    <a:pt x="1740" y="0"/>
                                  </a:lnTo>
                                  <a:lnTo>
                                    <a:pt x="0" y="0"/>
                                  </a:lnTo>
                                  <a:lnTo>
                                    <a:pt x="0" y="341"/>
                                  </a:lnTo>
                                  <a:close/>
                                </a:path>
                              </a:pathLst>
                            </a:custGeom>
                            <a:solidFill>
                              <a:srgbClr val="E86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3E9780" id="Groupe 1" o:spid="_x0000_s1026" style="width:59.25pt;height:6pt;mso-position-horizontal-relative:char;mso-position-vertical-relative:line" coordsize="174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">
                <v:group id="Group 3" o:spid="_x0000_s1027" style="position:absolute;width:1741;height:341" coordsize="174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width:1741;height:341;visibility:visible;mso-wrap-style:square;v-text-anchor:top" coordsize="17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z5MMA&#10;AADaAAAADwAAAGRycy9kb3ducmV2LnhtbESPT4vCMBTE74LfITzBi2zTVShSjSKC4EUW/1T2+Gye&#10;bbV5KU1Wu9/eLCx4HGbmN8x82ZlaPKh1lWUFn1EMgji3uuJCwem4+ZiCcB5ZY22ZFPySg+Wi35tj&#10;qu2T9/Q4+EIECLsUFZTeN6mULi/JoItsQxy8q20N+iDbQuoWnwFuajmO40QarDgslNjQuqT8fvgx&#10;Ci5ss6/t/TY6f9+KSSaTnUyynVLDQbeagfDU+Xf4v73VCibwdyXc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8z5MMAAADaAAAADwAAAAAAAAAAAAAAAACYAgAAZHJzL2Rv&#10;d25yZXYueG1sUEsFBgAAAAAEAAQA9QAAAIgDAAAAAA==&#10;" path="m,341r1740,l1740,,,,,341xe" fillcolor="#e86e25" stroked="f">
                    <v:path arrowok="t" o:connecttype="custom" o:connectlocs="0,341;1740,341;1740,0;0,0;0,341" o:connectangles="0,0,0,0,0"/>
                  </v:shape>
                </v:group>
                <w10:anchorlock/>
              </v:group>
            </w:pict>
          </mc:Fallback>
        </mc:AlternateContent>
      </w:r>
    </w:p>
    <w:p w:rsidR="00833BBE" w:rsidRDefault="00833BBE" w:rsidP="008526C2">
      <w:pPr>
        <w:spacing w:after="0" w:line="240" w:lineRule="auto"/>
        <w:jc w:val="both"/>
        <w:rPr>
          <w:rFonts w:ascii="Arial" w:eastAsia="Times New Roman" w:hAnsi="Arial" w:cs="Arial"/>
          <w:lang w:eastAsia="fr-FR"/>
        </w:rPr>
      </w:pPr>
    </w:p>
    <w:p w:rsidR="00833BBE" w:rsidRDefault="00833BBE" w:rsidP="008526C2">
      <w:pPr>
        <w:spacing w:after="0" w:line="240" w:lineRule="auto"/>
        <w:jc w:val="both"/>
        <w:rPr>
          <w:rFonts w:ascii="Arial" w:eastAsia="Times New Roman" w:hAnsi="Arial" w:cs="Arial"/>
          <w:lang w:eastAsia="fr-FR"/>
        </w:rPr>
      </w:pPr>
    </w:p>
    <w:p w:rsidR="00DF247B" w:rsidRPr="004218EB" w:rsidRDefault="00F53964" w:rsidP="008526C2">
      <w:pPr>
        <w:spacing w:after="0" w:line="240" w:lineRule="auto"/>
        <w:jc w:val="both"/>
        <w:rPr>
          <w:rFonts w:ascii="Arial" w:eastAsia="Times New Roman" w:hAnsi="Arial" w:cs="Arial"/>
          <w:lang w:val="en-US" w:eastAsia="fr-FR"/>
        </w:rPr>
      </w:pPr>
      <w:r>
        <w:rPr>
          <w:rFonts w:ascii="Arial" w:eastAsia="Times New Roman" w:hAnsi="Arial" w:cs="Arial"/>
          <w:lang w:val="en-US" w:eastAsia="fr-FR"/>
        </w:rPr>
        <w:t>Thank you for getting in touch</w:t>
      </w:r>
      <w:r w:rsidR="004218EB" w:rsidRPr="004218EB">
        <w:rPr>
          <w:rFonts w:ascii="Arial" w:eastAsia="Times New Roman" w:hAnsi="Arial" w:cs="Arial"/>
          <w:lang w:val="en-US" w:eastAsia="fr-FR"/>
        </w:rPr>
        <w:t xml:space="preserve"> with us.</w:t>
      </w:r>
    </w:p>
    <w:p w:rsidR="00DF247B" w:rsidRPr="004218EB" w:rsidRDefault="00DF247B" w:rsidP="008526C2">
      <w:pPr>
        <w:spacing w:after="0" w:line="240" w:lineRule="auto"/>
        <w:jc w:val="both"/>
        <w:rPr>
          <w:rFonts w:ascii="Arial" w:eastAsia="Times New Roman" w:hAnsi="Arial" w:cs="Arial"/>
          <w:lang w:val="en-US" w:eastAsia="fr-FR"/>
        </w:rPr>
      </w:pPr>
    </w:p>
    <w:p w:rsidR="004218EB" w:rsidRDefault="004218EB" w:rsidP="008526C2">
      <w:pPr>
        <w:spacing w:after="0" w:line="240" w:lineRule="auto"/>
        <w:jc w:val="both"/>
        <w:rPr>
          <w:rFonts w:ascii="Arial" w:eastAsia="Times New Roman" w:hAnsi="Arial" w:cs="Arial"/>
          <w:lang w:val="en-US" w:eastAsia="fr-FR"/>
        </w:rPr>
      </w:pPr>
      <w:r>
        <w:rPr>
          <w:rFonts w:ascii="Arial" w:eastAsia="Times New Roman" w:hAnsi="Arial" w:cs="Arial"/>
          <w:lang w:val="en-US" w:eastAsia="fr-FR"/>
        </w:rPr>
        <w:t xml:space="preserve">This document is </w:t>
      </w:r>
      <w:r w:rsidRPr="004218EB">
        <w:rPr>
          <w:rFonts w:ascii="Arial" w:eastAsia="Times New Roman" w:hAnsi="Arial" w:cs="Arial"/>
          <w:lang w:val="en-US" w:eastAsia="fr-FR"/>
        </w:rPr>
        <w:t>to enable us to identify the main features of the project and study the fit between our mission and your proposal.</w:t>
      </w:r>
    </w:p>
    <w:p w:rsidR="004218EB" w:rsidRDefault="004218EB" w:rsidP="008526C2">
      <w:pPr>
        <w:spacing w:after="0" w:line="240" w:lineRule="auto"/>
        <w:jc w:val="both"/>
        <w:rPr>
          <w:rFonts w:ascii="Arial" w:eastAsia="Times New Roman" w:hAnsi="Arial" w:cs="Arial"/>
          <w:lang w:val="en-US" w:eastAsia="fr-FR"/>
        </w:rPr>
      </w:pPr>
    </w:p>
    <w:p w:rsidR="00F53964" w:rsidRPr="00F53964" w:rsidRDefault="00F53964" w:rsidP="00F53964">
      <w:pPr>
        <w:spacing w:after="0" w:line="240" w:lineRule="auto"/>
        <w:jc w:val="both"/>
        <w:rPr>
          <w:rFonts w:ascii="Arial" w:eastAsia="Times New Roman" w:hAnsi="Arial" w:cs="Arial"/>
          <w:lang w:val="en-US" w:eastAsia="fr-FR"/>
        </w:rPr>
      </w:pPr>
      <w:r w:rsidRPr="00F53964">
        <w:rPr>
          <w:rFonts w:ascii="Arial" w:eastAsia="Times New Roman" w:hAnsi="Arial" w:cs="Arial"/>
          <w:lang w:val="en-US" w:eastAsia="fr-FR"/>
        </w:rPr>
        <w:t>Electriciens sans frontières is an international NGO that mobilizes volunteers who put their expertise at the service of sustainable actions to provide access to energy, water and economic development (lighting, water pumping, economic activities, etc.) within the framework of development projects that b</w:t>
      </w:r>
      <w:r>
        <w:rPr>
          <w:rFonts w:ascii="Arial" w:eastAsia="Times New Roman" w:hAnsi="Arial" w:cs="Arial"/>
          <w:lang w:val="en-US" w:eastAsia="fr-FR"/>
        </w:rPr>
        <w:t xml:space="preserve">enefit the poorest populations. </w:t>
      </w:r>
      <w:r w:rsidRPr="00F53964">
        <w:rPr>
          <w:rFonts w:ascii="Arial" w:eastAsia="Times New Roman" w:hAnsi="Arial" w:cs="Arial"/>
          <w:lang w:val="en-US" w:eastAsia="fr-FR"/>
        </w:rPr>
        <w:t xml:space="preserve">We intervene in support of project management, leading training and/or project management. </w:t>
      </w:r>
    </w:p>
    <w:p w:rsidR="00F53964" w:rsidRPr="00F53964" w:rsidRDefault="00F53964" w:rsidP="004218EB">
      <w:pPr>
        <w:spacing w:after="0" w:line="240" w:lineRule="auto"/>
        <w:jc w:val="both"/>
        <w:rPr>
          <w:rFonts w:ascii="Arial" w:eastAsia="Times New Roman" w:hAnsi="Arial" w:cs="Arial"/>
          <w:lang w:val="en-US" w:eastAsia="fr-FR"/>
        </w:rPr>
      </w:pPr>
    </w:p>
    <w:p w:rsidR="004218EB" w:rsidRDefault="004218EB" w:rsidP="008526C2">
      <w:pPr>
        <w:spacing w:after="0" w:line="240" w:lineRule="auto"/>
        <w:jc w:val="both"/>
        <w:rPr>
          <w:rFonts w:ascii="Arial" w:eastAsia="Times New Roman" w:hAnsi="Arial" w:cs="Arial"/>
          <w:lang w:val="en-US" w:eastAsia="fr-FR"/>
        </w:rPr>
      </w:pPr>
      <w:r w:rsidRPr="004218EB">
        <w:rPr>
          <w:rFonts w:ascii="Arial" w:eastAsia="Times New Roman" w:hAnsi="Arial" w:cs="Arial"/>
          <w:lang w:val="en-US" w:eastAsia="fr-FR"/>
        </w:rPr>
        <w:t xml:space="preserve">If </w:t>
      </w:r>
      <w:r w:rsidR="00F53964">
        <w:rPr>
          <w:rFonts w:ascii="Arial" w:eastAsia="Times New Roman" w:hAnsi="Arial" w:cs="Arial"/>
          <w:lang w:val="en-US" w:eastAsia="fr-FR"/>
        </w:rPr>
        <w:t xml:space="preserve">your project </w:t>
      </w:r>
      <w:r w:rsidRPr="004218EB">
        <w:rPr>
          <w:rFonts w:ascii="Arial" w:eastAsia="Times New Roman" w:hAnsi="Arial" w:cs="Arial"/>
          <w:lang w:val="en-US" w:eastAsia="fr-FR"/>
        </w:rPr>
        <w:t xml:space="preserve">meets our criteria it will be </w:t>
      </w:r>
      <w:r w:rsidR="00F53964">
        <w:rPr>
          <w:rFonts w:ascii="Arial" w:eastAsia="Times New Roman" w:hAnsi="Arial" w:cs="Arial"/>
          <w:lang w:val="en-US" w:eastAsia="fr-FR"/>
        </w:rPr>
        <w:t>shared with</w:t>
      </w:r>
      <w:r w:rsidRPr="004218EB">
        <w:rPr>
          <w:rFonts w:ascii="Arial" w:eastAsia="Times New Roman" w:hAnsi="Arial" w:cs="Arial"/>
          <w:lang w:val="en-US" w:eastAsia="fr-FR"/>
        </w:rPr>
        <w:t xml:space="preserve"> our volunteer network through the various regional offices that carry out the projects. The volunteer team will then contact you to prepare together a complete file (technical and socio-economic study, preparing an implementation file based on any selected options, fundraising, </w:t>
      </w:r>
      <w:r w:rsidR="00F53964" w:rsidRPr="004218EB">
        <w:rPr>
          <w:rFonts w:ascii="Arial" w:eastAsia="Times New Roman" w:hAnsi="Arial" w:cs="Arial"/>
          <w:lang w:val="en-US" w:eastAsia="fr-FR"/>
        </w:rPr>
        <w:t>and implementation</w:t>
      </w:r>
      <w:r w:rsidRPr="004218EB">
        <w:rPr>
          <w:rFonts w:ascii="Arial" w:eastAsia="Times New Roman" w:hAnsi="Arial" w:cs="Arial"/>
          <w:lang w:val="en-US" w:eastAsia="fr-FR"/>
        </w:rPr>
        <w:t>).</w:t>
      </w:r>
    </w:p>
    <w:p w:rsidR="0091626F" w:rsidRPr="001270FD" w:rsidRDefault="0091626F" w:rsidP="008526C2">
      <w:pPr>
        <w:spacing w:after="0" w:line="240" w:lineRule="auto"/>
        <w:jc w:val="both"/>
        <w:rPr>
          <w:rFonts w:ascii="Arial" w:eastAsia="Times New Roman" w:hAnsi="Arial" w:cs="Arial"/>
          <w:lang w:val="en-US" w:eastAsia="fr-FR"/>
        </w:rPr>
      </w:pPr>
    </w:p>
    <w:p w:rsidR="008E157C" w:rsidRPr="00F53964" w:rsidRDefault="00F53964" w:rsidP="008526C2">
      <w:pPr>
        <w:spacing w:after="0" w:line="240" w:lineRule="auto"/>
        <w:jc w:val="both"/>
        <w:rPr>
          <w:rFonts w:ascii="Arial" w:eastAsia="Times New Roman" w:hAnsi="Arial" w:cs="Arial"/>
          <w:lang w:val="en-US" w:eastAsia="fr-FR"/>
        </w:rPr>
      </w:pPr>
      <w:proofErr w:type="spellStart"/>
      <w:r w:rsidRPr="00F53964">
        <w:rPr>
          <w:rFonts w:ascii="Arial" w:eastAsia="Times New Roman" w:hAnsi="Arial" w:cs="Arial"/>
          <w:lang w:val="en-US" w:eastAsia="fr-FR"/>
        </w:rPr>
        <w:t>Electriciens</w:t>
      </w:r>
      <w:proofErr w:type="spellEnd"/>
      <w:r w:rsidRPr="00F53964">
        <w:rPr>
          <w:rFonts w:ascii="Arial" w:eastAsia="Times New Roman" w:hAnsi="Arial" w:cs="Arial"/>
          <w:lang w:val="en-US" w:eastAsia="fr-FR"/>
        </w:rPr>
        <w:t xml:space="preserve"> sans </w:t>
      </w:r>
      <w:proofErr w:type="spellStart"/>
      <w:r w:rsidRPr="00F53964">
        <w:rPr>
          <w:rFonts w:ascii="Arial" w:eastAsia="Times New Roman" w:hAnsi="Arial" w:cs="Arial"/>
          <w:lang w:val="en-US" w:eastAsia="fr-FR"/>
        </w:rPr>
        <w:t>frontières</w:t>
      </w:r>
      <w:proofErr w:type="spellEnd"/>
      <w:r w:rsidRPr="00F53964">
        <w:rPr>
          <w:rFonts w:ascii="Arial" w:eastAsia="Times New Roman" w:hAnsi="Arial" w:cs="Arial"/>
          <w:lang w:val="en-US" w:eastAsia="fr-FR"/>
        </w:rPr>
        <w:t xml:space="preserve"> is neither a donor nor an organization that provides equipment.</w:t>
      </w:r>
    </w:p>
    <w:p w:rsidR="00833BBE" w:rsidRPr="00F53964" w:rsidRDefault="00833BBE" w:rsidP="008526C2">
      <w:pPr>
        <w:spacing w:after="0" w:line="240" w:lineRule="auto"/>
        <w:jc w:val="both"/>
        <w:rPr>
          <w:rFonts w:ascii="Arial" w:eastAsia="Times New Roman" w:hAnsi="Arial" w:cs="Arial"/>
          <w:lang w:val="en-US" w:eastAsia="fr-FR"/>
        </w:rPr>
      </w:pPr>
    </w:p>
    <w:p w:rsidR="00F53964" w:rsidRPr="00F53964" w:rsidRDefault="00F53964" w:rsidP="008526C2">
      <w:pPr>
        <w:spacing w:after="0" w:line="240" w:lineRule="auto"/>
        <w:jc w:val="both"/>
        <w:rPr>
          <w:rFonts w:ascii="Arial" w:eastAsia="Times New Roman" w:hAnsi="Arial" w:cs="Arial"/>
          <w:b/>
          <w:lang w:val="en-US" w:eastAsia="fr-FR"/>
        </w:rPr>
      </w:pPr>
      <w:r w:rsidRPr="00F53964">
        <w:rPr>
          <w:rFonts w:ascii="Arial" w:eastAsia="Times New Roman" w:hAnsi="Arial" w:cs="Arial"/>
          <w:b/>
          <w:lang w:val="en-US" w:eastAsia="fr-FR"/>
        </w:rPr>
        <w:t>Warning: being contacted by a volunteer does not guarantee the project will proceed. The file must be reviewed and approved by our various committees.</w:t>
      </w:r>
    </w:p>
    <w:p w:rsidR="008E157C" w:rsidRPr="00F53964" w:rsidRDefault="008E157C" w:rsidP="008526C2">
      <w:pPr>
        <w:spacing w:after="0" w:line="240" w:lineRule="auto"/>
        <w:jc w:val="both"/>
        <w:rPr>
          <w:rFonts w:ascii="Arial" w:eastAsia="Times New Roman" w:hAnsi="Arial" w:cs="Arial"/>
          <w:lang w:val="en-US" w:eastAsia="fr-FR"/>
        </w:rPr>
      </w:pPr>
    </w:p>
    <w:p w:rsidR="008E157C" w:rsidRPr="00F53964" w:rsidRDefault="008E157C" w:rsidP="008526C2">
      <w:pPr>
        <w:spacing w:after="0" w:line="240" w:lineRule="auto"/>
        <w:jc w:val="both"/>
        <w:rPr>
          <w:rFonts w:ascii="Arial" w:eastAsia="Times New Roman" w:hAnsi="Arial" w:cs="Arial"/>
          <w:i/>
          <w:lang w:val="en-US" w:eastAsia="fr-FR"/>
        </w:rPr>
      </w:pPr>
    </w:p>
    <w:p w:rsidR="00833BBE" w:rsidRPr="00F53964" w:rsidRDefault="00833BBE" w:rsidP="008526C2">
      <w:pPr>
        <w:spacing w:after="0" w:line="240" w:lineRule="auto"/>
        <w:jc w:val="both"/>
        <w:rPr>
          <w:rFonts w:ascii="Arial" w:eastAsia="Times New Roman" w:hAnsi="Arial" w:cs="Arial"/>
          <w:i/>
          <w:lang w:val="en-US" w:eastAsia="fr-FR"/>
        </w:rPr>
      </w:pPr>
    </w:p>
    <w:p w:rsidR="008E157C" w:rsidRPr="00F53964" w:rsidRDefault="008E157C" w:rsidP="008526C2">
      <w:pPr>
        <w:spacing w:after="0" w:line="240" w:lineRule="auto"/>
        <w:jc w:val="both"/>
        <w:rPr>
          <w:rFonts w:ascii="Arial" w:eastAsia="Times New Roman" w:hAnsi="Arial" w:cs="Arial"/>
          <w:i/>
          <w:lang w:val="en-US" w:eastAsia="fr-FR"/>
        </w:rPr>
      </w:pPr>
    </w:p>
    <w:p w:rsidR="00833BBE" w:rsidRPr="0091626F" w:rsidRDefault="008E157C" w:rsidP="008526C2">
      <w:pPr>
        <w:spacing w:after="0" w:line="240" w:lineRule="auto"/>
        <w:jc w:val="right"/>
        <w:rPr>
          <w:rFonts w:ascii="Arial" w:eastAsia="Times New Roman" w:hAnsi="Arial" w:cs="Arial"/>
          <w:lang w:eastAsia="fr-FR"/>
        </w:rPr>
      </w:pPr>
      <w:r w:rsidRPr="0091626F">
        <w:rPr>
          <w:rFonts w:ascii="Arial" w:eastAsia="Times New Roman" w:hAnsi="Arial" w:cs="Arial"/>
          <w:lang w:eastAsia="fr-FR"/>
        </w:rPr>
        <w:t>Electriciens sans frontières</w:t>
      </w:r>
    </w:p>
    <w:p w:rsidR="00833BBE" w:rsidRDefault="00833BBE">
      <w:pPr>
        <w:rPr>
          <w:rFonts w:ascii="Arial" w:eastAsia="Times New Roman" w:hAnsi="Arial" w:cs="Arial"/>
          <w:lang w:eastAsia="fr-FR"/>
        </w:rPr>
      </w:pPr>
      <w:r>
        <w:rPr>
          <w:rFonts w:ascii="Arial" w:eastAsia="Times New Roman" w:hAnsi="Arial" w:cs="Arial"/>
          <w:lang w:eastAsia="fr-FR"/>
        </w:rPr>
        <w:br w:type="page"/>
      </w:r>
    </w:p>
    <w:p w:rsidR="001270FD" w:rsidRPr="001270FD" w:rsidRDefault="001270FD" w:rsidP="001270FD">
      <w:pPr>
        <w:pStyle w:val="Sansinterligne"/>
        <w:rPr>
          <w:sz w:val="36"/>
        </w:rPr>
      </w:pPr>
      <w:r w:rsidRPr="001270FD">
        <w:rPr>
          <w:b/>
          <w:sz w:val="28"/>
        </w:rPr>
        <w:lastRenderedPageBreak/>
        <w:t>Application date</w:t>
      </w:r>
      <w:r w:rsidRPr="001270FD">
        <w:rPr>
          <w:rFonts w:ascii="Cambria" w:hAnsi="Cambria" w:cs="Cambria"/>
          <w:sz w:val="28"/>
        </w:rPr>
        <w:t> </w:t>
      </w:r>
      <w:r w:rsidRPr="001270FD">
        <w:rPr>
          <w:sz w:val="36"/>
        </w:rPr>
        <w:t xml:space="preserve">: </w:t>
      </w:r>
      <w:sdt>
        <w:sdtPr>
          <w:rPr>
            <w:sz w:val="36"/>
            <w:lang w:val="en-US"/>
          </w:rPr>
          <w:id w:val="-1005357285"/>
          <w:placeholder>
            <w:docPart w:val="DefaultPlaceholder_1081868576"/>
          </w:placeholder>
          <w:showingPlcHdr/>
          <w:date>
            <w:dateFormat w:val="dd/MM/yyyy"/>
            <w:lid w:val="fr-FR"/>
            <w:storeMappedDataAs w:val="dateTime"/>
            <w:calendar w:val="gregorian"/>
          </w:date>
        </w:sdtPr>
        <w:sdtContent>
          <w:r w:rsidRPr="001D7CCC">
            <w:rPr>
              <w:rStyle w:val="Textedelespacerserv"/>
            </w:rPr>
            <w:t>Cliquez ici pour entrer une date.</w:t>
          </w:r>
        </w:sdtContent>
      </w:sdt>
    </w:p>
    <w:p w:rsidR="001270FD" w:rsidRPr="001270FD" w:rsidRDefault="001270FD" w:rsidP="009130BE">
      <w:pPr>
        <w:pStyle w:val="Titre1"/>
        <w:tabs>
          <w:tab w:val="left" w:pos="638"/>
        </w:tabs>
        <w:spacing w:before="144"/>
        <w:ind w:left="0" w:firstLine="0"/>
        <w:rPr>
          <w:rFonts w:ascii="Arial" w:hAnsi="Arial" w:cs="Arial"/>
          <w:color w:val="E86E25"/>
          <w:sz w:val="36"/>
          <w:lang w:val="fr-FR"/>
        </w:rPr>
      </w:pPr>
    </w:p>
    <w:p w:rsidR="003F2ECA" w:rsidRPr="001270FD" w:rsidRDefault="0091626F" w:rsidP="009130BE">
      <w:pPr>
        <w:pStyle w:val="Titre1"/>
        <w:tabs>
          <w:tab w:val="left" w:pos="638"/>
        </w:tabs>
        <w:spacing w:before="144"/>
        <w:ind w:left="0" w:firstLine="0"/>
        <w:rPr>
          <w:rFonts w:ascii="Arial" w:hAnsi="Arial" w:cs="Arial"/>
          <w:color w:val="E86E25"/>
          <w:sz w:val="36"/>
        </w:rPr>
      </w:pPr>
      <w:r w:rsidRPr="001270FD">
        <w:rPr>
          <w:rFonts w:ascii="Arial" w:hAnsi="Arial" w:cs="Arial"/>
          <w:color w:val="E86E25"/>
          <w:sz w:val="36"/>
        </w:rPr>
        <w:t>CONTACT</w:t>
      </w:r>
    </w:p>
    <w:p w:rsidR="0091626F" w:rsidRPr="001270FD" w:rsidRDefault="0091626F" w:rsidP="003F2ECA">
      <w:pPr>
        <w:rPr>
          <w:rFonts w:ascii="Arial" w:hAnsi="Arial" w:cs="Arial"/>
          <w:lang w:val="en-US"/>
        </w:rPr>
      </w:pPr>
    </w:p>
    <w:p w:rsidR="003F2ECA" w:rsidRPr="001655A8" w:rsidRDefault="000D5D32" w:rsidP="003F2ECA">
      <w:pPr>
        <w:rPr>
          <w:rFonts w:ascii="Arial" w:hAnsi="Arial" w:cs="Arial"/>
          <w:lang w:val="en-US"/>
        </w:rPr>
      </w:pPr>
      <w:proofErr w:type="spellStart"/>
      <w:r w:rsidRPr="001655A8">
        <w:rPr>
          <w:rFonts w:ascii="Arial" w:hAnsi="Arial" w:cs="Arial"/>
          <w:lang w:val="en-US"/>
        </w:rPr>
        <w:t>Organ</w:t>
      </w:r>
      <w:r w:rsidR="00F53964" w:rsidRPr="001655A8">
        <w:rPr>
          <w:rFonts w:ascii="Arial" w:hAnsi="Arial" w:cs="Arial"/>
          <w:lang w:val="en-US"/>
        </w:rPr>
        <w:t>isation</w:t>
      </w:r>
      <w:proofErr w:type="spellEnd"/>
      <w:proofErr w:type="gramStart"/>
      <w:r w:rsidR="008E157C" w:rsidRPr="001655A8">
        <w:rPr>
          <w:rFonts w:ascii="Arial" w:hAnsi="Arial" w:cs="Arial"/>
          <w:lang w:val="en-US"/>
        </w:rPr>
        <w:t>:</w:t>
      </w:r>
      <w:proofErr w:type="gramEnd"/>
      <w:sdt>
        <w:sdtPr>
          <w:rPr>
            <w:rFonts w:ascii="Arial" w:hAnsi="Arial" w:cs="Arial"/>
          </w:rPr>
          <w:id w:val="-1170786507"/>
          <w:placeholder>
            <w:docPart w:val="AF1DD088EC294192845252C2D0CB6728"/>
          </w:placeholder>
          <w:showingPlcHdr/>
          <w:text/>
        </w:sdtPr>
        <w:sdtEndPr/>
        <w:sdtContent>
          <w:r w:rsidR="009956C4" w:rsidRPr="001655A8">
            <w:rPr>
              <w:rStyle w:val="Textedelespacerserv"/>
              <w:lang w:val="en-US"/>
            </w:rPr>
            <w:t>Cli</w:t>
          </w:r>
          <w:r w:rsidR="001655A8" w:rsidRPr="001655A8">
            <w:rPr>
              <w:rStyle w:val="Textedelespacerserv"/>
              <w:lang w:val="en-US"/>
            </w:rPr>
            <w:t>ck here to add text</w:t>
          </w:r>
          <w:r w:rsidR="009956C4" w:rsidRPr="001655A8">
            <w:rPr>
              <w:rStyle w:val="Textedelespacerserv"/>
              <w:lang w:val="en-US"/>
            </w:rPr>
            <w:t>.</w:t>
          </w:r>
        </w:sdtContent>
      </w:sdt>
    </w:p>
    <w:p w:rsidR="004135C6" w:rsidRPr="001655A8" w:rsidRDefault="004135C6" w:rsidP="003F2ECA">
      <w:pPr>
        <w:rPr>
          <w:rFonts w:ascii="Arial" w:hAnsi="Arial" w:cs="Arial"/>
          <w:lang w:val="en-US"/>
        </w:rPr>
      </w:pPr>
      <w:r w:rsidRPr="001655A8">
        <w:rPr>
          <w:rFonts w:ascii="Arial" w:hAnsi="Arial" w:cs="Arial"/>
          <w:lang w:val="en-US"/>
        </w:rPr>
        <w:t xml:space="preserve">Date </w:t>
      </w:r>
      <w:r w:rsidR="00F53964" w:rsidRPr="001655A8">
        <w:rPr>
          <w:rFonts w:ascii="Arial" w:hAnsi="Arial" w:cs="Arial"/>
          <w:lang w:val="en-US"/>
        </w:rPr>
        <w:t>of creation</w:t>
      </w:r>
      <w:r w:rsidRPr="001655A8">
        <w:rPr>
          <w:rFonts w:ascii="Arial" w:hAnsi="Arial" w:cs="Arial"/>
          <w:lang w:val="en-US"/>
        </w:rPr>
        <w:t>:</w:t>
      </w:r>
      <w:r w:rsidR="009956C4" w:rsidRPr="001655A8">
        <w:rPr>
          <w:rFonts w:ascii="Arial" w:hAnsi="Arial" w:cs="Arial"/>
          <w:lang w:val="en-US"/>
        </w:rPr>
        <w:t xml:space="preserve"> </w:t>
      </w:r>
      <w:sdt>
        <w:sdtPr>
          <w:rPr>
            <w:rFonts w:ascii="Arial" w:hAnsi="Arial" w:cs="Arial"/>
          </w:rPr>
          <w:id w:val="-1247031355"/>
          <w:placeholder>
            <w:docPart w:val="9BA3848415814A95BC6A53245E72FCA6"/>
          </w:placeholder>
          <w:showingPlcHdr/>
          <w:date>
            <w:dateFormat w:val="dd/MM/yyyy"/>
            <w:lid w:val="fr-FR"/>
            <w:storeMappedDataAs w:val="dateTime"/>
            <w:calendar w:val="gregorian"/>
          </w:date>
        </w:sdtPr>
        <w:sdtEndPr/>
        <w:sdtContent>
          <w:r w:rsidR="001655A8" w:rsidRPr="001655A8">
            <w:rPr>
              <w:rStyle w:val="Textedelespacerserv"/>
              <w:lang w:val="en-US"/>
            </w:rPr>
            <w:t>Click here to add text</w:t>
          </w:r>
          <w:r w:rsidR="009956C4" w:rsidRPr="001655A8">
            <w:rPr>
              <w:rStyle w:val="Textedelespacerserv"/>
              <w:lang w:val="en-US"/>
            </w:rPr>
            <w:t>.</w:t>
          </w:r>
        </w:sdtContent>
      </w:sdt>
    </w:p>
    <w:p w:rsidR="003F2ECA" w:rsidRPr="001655A8" w:rsidRDefault="008E157C" w:rsidP="003F2ECA">
      <w:pPr>
        <w:rPr>
          <w:rFonts w:ascii="Arial" w:hAnsi="Arial" w:cs="Arial"/>
          <w:lang w:val="en-US"/>
        </w:rPr>
      </w:pPr>
      <w:r w:rsidRPr="001655A8">
        <w:rPr>
          <w:rFonts w:ascii="Arial" w:hAnsi="Arial" w:cs="Arial"/>
          <w:lang w:val="en-US"/>
        </w:rPr>
        <w:t>Ad</w:t>
      </w:r>
      <w:r w:rsidR="00F53964" w:rsidRPr="001655A8">
        <w:rPr>
          <w:rFonts w:ascii="Arial" w:hAnsi="Arial" w:cs="Arial"/>
          <w:lang w:val="en-US"/>
        </w:rPr>
        <w:t>d</w:t>
      </w:r>
      <w:r w:rsidRPr="001655A8">
        <w:rPr>
          <w:rFonts w:ascii="Arial" w:hAnsi="Arial" w:cs="Arial"/>
          <w:lang w:val="en-US"/>
        </w:rPr>
        <w:t>ress:</w:t>
      </w:r>
      <w:r w:rsidR="009956C4" w:rsidRPr="001655A8">
        <w:rPr>
          <w:rFonts w:ascii="Arial" w:hAnsi="Arial" w:cs="Arial"/>
          <w:lang w:val="en-US"/>
        </w:rPr>
        <w:t xml:space="preserve"> </w:t>
      </w:r>
      <w:sdt>
        <w:sdtPr>
          <w:rPr>
            <w:rFonts w:ascii="Arial" w:hAnsi="Arial" w:cs="Arial"/>
          </w:rPr>
          <w:id w:val="-1918710039"/>
          <w:placeholder>
            <w:docPart w:val="2C710E9B4D02414D9CF778F5F544BA50"/>
          </w:placeholder>
          <w:showingPlcHdr/>
          <w:text/>
        </w:sdtPr>
        <w:sdtEndPr/>
        <w:sdtContent>
          <w:r w:rsidR="001655A8" w:rsidRPr="001655A8">
            <w:rPr>
              <w:rStyle w:val="Textedelespacerserv"/>
              <w:lang w:val="en-US"/>
            </w:rPr>
            <w:t>Click here to add text.</w:t>
          </w:r>
        </w:sdtContent>
      </w:sdt>
    </w:p>
    <w:p w:rsidR="004135C6" w:rsidRPr="001655A8" w:rsidRDefault="00F53964" w:rsidP="003F2ECA">
      <w:pPr>
        <w:rPr>
          <w:rFonts w:ascii="Arial" w:hAnsi="Arial" w:cs="Arial"/>
          <w:lang w:val="en-US"/>
        </w:rPr>
      </w:pPr>
      <w:r w:rsidRPr="001655A8">
        <w:rPr>
          <w:rFonts w:ascii="Arial" w:hAnsi="Arial" w:cs="Arial"/>
          <w:lang w:val="en-US"/>
        </w:rPr>
        <w:t>Examples of projects carried out</w:t>
      </w:r>
      <w:r w:rsidR="004135C6" w:rsidRPr="001655A8">
        <w:rPr>
          <w:rFonts w:ascii="Arial" w:hAnsi="Arial" w:cs="Arial"/>
          <w:lang w:val="en-US"/>
        </w:rPr>
        <w:t>:</w:t>
      </w:r>
      <w:r w:rsidR="009956C4" w:rsidRPr="001655A8">
        <w:rPr>
          <w:rFonts w:ascii="Arial" w:hAnsi="Arial" w:cs="Arial"/>
          <w:lang w:val="en-US"/>
        </w:rPr>
        <w:t xml:space="preserve"> </w:t>
      </w:r>
      <w:sdt>
        <w:sdtPr>
          <w:rPr>
            <w:rFonts w:ascii="Arial" w:hAnsi="Arial" w:cs="Arial"/>
          </w:rPr>
          <w:id w:val="587660660"/>
          <w:placeholder>
            <w:docPart w:val="4FC7505D09044408BE60F9EEE11B70D1"/>
          </w:placeholder>
          <w:showingPlcHdr/>
          <w:text/>
        </w:sdtPr>
        <w:sdtEndPr/>
        <w:sdtContent>
          <w:r w:rsidR="001655A8" w:rsidRPr="001655A8">
            <w:rPr>
              <w:rStyle w:val="Textedelespacerserv"/>
              <w:lang w:val="en-US"/>
            </w:rPr>
            <w:t>Click here to add text.</w:t>
          </w:r>
        </w:sdtContent>
      </w:sdt>
    </w:p>
    <w:p w:rsidR="004135C6" w:rsidRPr="001655A8" w:rsidRDefault="00F53964" w:rsidP="003F2ECA">
      <w:pPr>
        <w:rPr>
          <w:rFonts w:ascii="Arial" w:hAnsi="Arial" w:cs="Arial"/>
          <w:lang w:val="en-US"/>
        </w:rPr>
      </w:pPr>
      <w:r w:rsidRPr="001655A8">
        <w:rPr>
          <w:rFonts w:ascii="Arial" w:hAnsi="Arial" w:cs="Arial"/>
          <w:lang w:val="en-US"/>
        </w:rPr>
        <w:t>I</w:t>
      </w:r>
      <w:r w:rsidR="004135C6" w:rsidRPr="001655A8">
        <w:rPr>
          <w:rFonts w:ascii="Arial" w:hAnsi="Arial" w:cs="Arial"/>
          <w:lang w:val="en-US"/>
        </w:rPr>
        <w:t>ntervention</w:t>
      </w:r>
      <w:r w:rsidRPr="001655A8">
        <w:rPr>
          <w:rFonts w:ascii="Arial" w:hAnsi="Arial" w:cs="Arial"/>
          <w:lang w:val="en-US"/>
        </w:rPr>
        <w:t xml:space="preserve"> area(s</w:t>
      </w:r>
      <w:proofErr w:type="gramStart"/>
      <w:r w:rsidRPr="001655A8">
        <w:rPr>
          <w:rFonts w:ascii="Arial" w:hAnsi="Arial" w:cs="Arial"/>
          <w:lang w:val="en-US"/>
        </w:rPr>
        <w:t>)</w:t>
      </w:r>
      <w:r w:rsidR="004135C6" w:rsidRPr="001655A8">
        <w:rPr>
          <w:rFonts w:ascii="Arial" w:hAnsi="Arial" w:cs="Arial"/>
          <w:lang w:val="en-US"/>
        </w:rPr>
        <w:t> :</w:t>
      </w:r>
      <w:proofErr w:type="gramEnd"/>
      <w:r w:rsidR="009956C4" w:rsidRPr="001655A8">
        <w:rPr>
          <w:rFonts w:ascii="Arial" w:hAnsi="Arial" w:cs="Arial"/>
          <w:lang w:val="en-US"/>
        </w:rPr>
        <w:t xml:space="preserve"> </w:t>
      </w:r>
      <w:sdt>
        <w:sdtPr>
          <w:rPr>
            <w:rFonts w:ascii="Arial" w:hAnsi="Arial" w:cs="Arial"/>
          </w:rPr>
          <w:id w:val="-1051000938"/>
          <w:placeholder>
            <w:docPart w:val="CC294D14766F43C8B4639C3E51D3AA3C"/>
          </w:placeholder>
          <w:showingPlcHdr/>
          <w:text/>
        </w:sdtPr>
        <w:sdtEndPr/>
        <w:sdtContent>
          <w:r w:rsidR="001655A8" w:rsidRPr="001655A8">
            <w:rPr>
              <w:rStyle w:val="Textedelespacerserv"/>
              <w:lang w:val="en-US"/>
            </w:rPr>
            <w:t>Click here to add text.</w:t>
          </w:r>
        </w:sdtContent>
      </w:sdt>
    </w:p>
    <w:p w:rsidR="003F2ECA" w:rsidRPr="001655A8" w:rsidRDefault="00F53964" w:rsidP="003F2ECA">
      <w:pPr>
        <w:rPr>
          <w:rFonts w:ascii="Arial" w:hAnsi="Arial" w:cs="Arial"/>
          <w:lang w:val="en-US"/>
        </w:rPr>
      </w:pPr>
      <w:r w:rsidRPr="001655A8">
        <w:rPr>
          <w:rFonts w:ascii="Arial" w:hAnsi="Arial" w:cs="Arial"/>
          <w:lang w:val="en-US"/>
        </w:rPr>
        <w:t>Contact person</w:t>
      </w:r>
      <w:r w:rsidR="00EA045E" w:rsidRPr="001655A8">
        <w:rPr>
          <w:rFonts w:ascii="Arial" w:hAnsi="Arial" w:cs="Arial"/>
          <w:lang w:val="en-US"/>
        </w:rPr>
        <w:t xml:space="preserve">: </w:t>
      </w:r>
      <w:sdt>
        <w:sdtPr>
          <w:rPr>
            <w:rFonts w:ascii="Arial" w:hAnsi="Arial" w:cs="Arial"/>
          </w:rPr>
          <w:id w:val="2072459072"/>
          <w:placeholder>
            <w:docPart w:val="092E485E3FA74EFD970E5385EB71AE62"/>
          </w:placeholder>
          <w:showingPlcHdr/>
          <w:text/>
        </w:sdtPr>
        <w:sdtEndPr/>
        <w:sdtContent>
          <w:r w:rsidR="001655A8" w:rsidRPr="001655A8">
            <w:rPr>
              <w:rStyle w:val="Textedelespacerserv"/>
              <w:lang w:val="en-US"/>
            </w:rPr>
            <w:t>Click here to add text.</w:t>
          </w:r>
        </w:sdtContent>
      </w:sdt>
    </w:p>
    <w:p w:rsidR="003F2ECA" w:rsidRPr="001655A8" w:rsidRDefault="00301C02" w:rsidP="003F2ECA">
      <w:pPr>
        <w:rPr>
          <w:rFonts w:ascii="Arial" w:hAnsi="Arial" w:cs="Arial"/>
          <w:lang w:val="en-US"/>
        </w:rPr>
      </w:pPr>
      <w:r w:rsidRPr="001655A8">
        <w:rPr>
          <w:rFonts w:ascii="Arial" w:hAnsi="Arial" w:cs="Arial"/>
          <w:lang w:val="en-US"/>
        </w:rPr>
        <w:t>Role in the organisation</w:t>
      </w:r>
      <w:r w:rsidR="000D5D32" w:rsidRPr="001655A8">
        <w:rPr>
          <w:rFonts w:ascii="Arial" w:hAnsi="Arial" w:cs="Arial"/>
          <w:lang w:val="en-US"/>
        </w:rPr>
        <w:t>:</w:t>
      </w:r>
      <w:r w:rsidR="009130BE" w:rsidRPr="001655A8">
        <w:rPr>
          <w:rFonts w:ascii="Arial" w:hAnsi="Arial" w:cs="Arial"/>
          <w:lang w:val="en-US"/>
        </w:rPr>
        <w:t xml:space="preserve"> </w:t>
      </w:r>
      <w:sdt>
        <w:sdtPr>
          <w:rPr>
            <w:rFonts w:ascii="Arial" w:hAnsi="Arial" w:cs="Arial"/>
          </w:rPr>
          <w:id w:val="791102388"/>
          <w:placeholder>
            <w:docPart w:val="F3A03DFC55034DD49DF0F4A0C5A6A401"/>
          </w:placeholder>
          <w:showingPlcHdr/>
          <w:text/>
        </w:sdtPr>
        <w:sdtEndPr/>
        <w:sdtContent>
          <w:r w:rsidR="001655A8" w:rsidRPr="001655A8">
            <w:rPr>
              <w:rStyle w:val="Textedelespacerserv"/>
              <w:lang w:val="en-US"/>
            </w:rPr>
            <w:t>Click here to add text.</w:t>
          </w:r>
        </w:sdtContent>
      </w:sdt>
    </w:p>
    <w:p w:rsidR="003F2ECA" w:rsidRPr="001655A8" w:rsidRDefault="003F2ECA" w:rsidP="003F2ECA">
      <w:pPr>
        <w:rPr>
          <w:rFonts w:ascii="Arial" w:hAnsi="Arial" w:cs="Arial"/>
          <w:lang w:val="en-US"/>
        </w:rPr>
      </w:pPr>
      <w:r w:rsidRPr="001655A8">
        <w:rPr>
          <w:rFonts w:ascii="Arial" w:hAnsi="Arial" w:cs="Arial"/>
          <w:lang w:val="en-US"/>
        </w:rPr>
        <w:t>E-mail</w:t>
      </w:r>
      <w:r w:rsidR="000D5D32" w:rsidRPr="001655A8">
        <w:rPr>
          <w:rFonts w:ascii="Arial" w:hAnsi="Arial" w:cs="Arial"/>
          <w:lang w:val="en-US"/>
        </w:rPr>
        <w:t> </w:t>
      </w:r>
      <w:r w:rsidR="00301C02" w:rsidRPr="001655A8">
        <w:rPr>
          <w:rFonts w:ascii="Arial" w:hAnsi="Arial" w:cs="Arial"/>
          <w:lang w:val="en-US"/>
        </w:rPr>
        <w:t>address</w:t>
      </w:r>
      <w:r w:rsidR="000D5D32" w:rsidRPr="001655A8">
        <w:rPr>
          <w:rFonts w:ascii="Arial" w:hAnsi="Arial" w:cs="Arial"/>
          <w:lang w:val="en-US"/>
        </w:rPr>
        <w:t>:</w:t>
      </w:r>
      <w:r w:rsidR="009130BE" w:rsidRPr="001655A8">
        <w:rPr>
          <w:rFonts w:ascii="Arial" w:hAnsi="Arial" w:cs="Arial"/>
          <w:lang w:val="en-US"/>
        </w:rPr>
        <w:t xml:space="preserve"> </w:t>
      </w:r>
      <w:sdt>
        <w:sdtPr>
          <w:rPr>
            <w:rFonts w:ascii="Arial" w:hAnsi="Arial" w:cs="Arial"/>
          </w:rPr>
          <w:id w:val="-1643883766"/>
          <w:placeholder>
            <w:docPart w:val="AB06EEF733D448398078B48343A5662A"/>
          </w:placeholder>
          <w:showingPlcHdr/>
          <w:text/>
        </w:sdtPr>
        <w:sdtEndPr/>
        <w:sdtContent>
          <w:r w:rsidR="001655A8" w:rsidRPr="001655A8">
            <w:rPr>
              <w:rStyle w:val="Textedelespacerserv"/>
              <w:lang w:val="en-US"/>
            </w:rPr>
            <w:t>Click here to add text.</w:t>
          </w:r>
        </w:sdtContent>
      </w:sdt>
    </w:p>
    <w:p w:rsidR="00EA045E" w:rsidRPr="001655A8" w:rsidRDefault="00301C02" w:rsidP="003F2ECA">
      <w:pPr>
        <w:rPr>
          <w:rFonts w:ascii="Arial" w:hAnsi="Arial" w:cs="Arial"/>
          <w:lang w:val="en-US"/>
        </w:rPr>
      </w:pPr>
      <w:r w:rsidRPr="001655A8">
        <w:rPr>
          <w:rFonts w:ascii="Arial" w:hAnsi="Arial" w:cs="Arial"/>
          <w:lang w:val="en-US"/>
        </w:rPr>
        <w:t>Phone number</w:t>
      </w:r>
      <w:r w:rsidR="000D5D32" w:rsidRPr="001655A8">
        <w:rPr>
          <w:rFonts w:ascii="Arial" w:hAnsi="Arial" w:cs="Arial"/>
          <w:lang w:val="en-US"/>
        </w:rPr>
        <w:t>:</w:t>
      </w:r>
      <w:r w:rsidR="009130BE" w:rsidRPr="001655A8">
        <w:rPr>
          <w:rFonts w:ascii="Arial" w:hAnsi="Arial" w:cs="Arial"/>
          <w:lang w:val="en-US"/>
        </w:rPr>
        <w:t xml:space="preserve"> </w:t>
      </w:r>
      <w:sdt>
        <w:sdtPr>
          <w:rPr>
            <w:rFonts w:ascii="Arial" w:hAnsi="Arial" w:cs="Arial"/>
          </w:rPr>
          <w:id w:val="-298613387"/>
          <w:placeholder>
            <w:docPart w:val="5F96F7CE0B0444AF95AED80D7FA7134C"/>
          </w:placeholder>
          <w:showingPlcHdr/>
          <w:text/>
        </w:sdtPr>
        <w:sdtEndPr/>
        <w:sdtContent>
          <w:r w:rsidR="001655A8" w:rsidRPr="001655A8">
            <w:rPr>
              <w:rStyle w:val="Textedelespacerserv"/>
              <w:lang w:val="en-US"/>
            </w:rPr>
            <w:t>Click here to add text.</w:t>
          </w:r>
        </w:sdtContent>
      </w:sdt>
    </w:p>
    <w:p w:rsidR="004135C6" w:rsidRPr="001655A8" w:rsidRDefault="00301C02" w:rsidP="003F2ECA">
      <w:pPr>
        <w:rPr>
          <w:rFonts w:ascii="Arial" w:hAnsi="Arial" w:cs="Arial"/>
          <w:lang w:val="en-US"/>
        </w:rPr>
      </w:pPr>
      <w:r w:rsidRPr="001655A8">
        <w:rPr>
          <w:rFonts w:ascii="Arial" w:hAnsi="Arial" w:cs="Arial"/>
          <w:lang w:val="en-US"/>
        </w:rPr>
        <w:t>Website</w:t>
      </w:r>
      <w:r w:rsidR="00EA045E" w:rsidRPr="001655A8">
        <w:rPr>
          <w:rFonts w:ascii="Arial" w:hAnsi="Arial" w:cs="Arial"/>
          <w:lang w:val="en-US"/>
        </w:rPr>
        <w:t xml:space="preserve">: </w:t>
      </w:r>
      <w:sdt>
        <w:sdtPr>
          <w:rPr>
            <w:rFonts w:ascii="Arial" w:hAnsi="Arial" w:cs="Arial"/>
          </w:rPr>
          <w:id w:val="856389405"/>
          <w:placeholder>
            <w:docPart w:val="8A9BFB0E11354A61961BE46C05245AE6"/>
          </w:placeholder>
          <w:showingPlcHdr/>
          <w:text/>
        </w:sdtPr>
        <w:sdtEndPr/>
        <w:sdtContent>
          <w:r w:rsidR="001655A8" w:rsidRPr="001655A8">
            <w:rPr>
              <w:rStyle w:val="Textedelespacerserv"/>
              <w:lang w:val="en-US"/>
            </w:rPr>
            <w:t>Click here to add text.</w:t>
          </w:r>
        </w:sdtContent>
      </w:sdt>
    </w:p>
    <w:p w:rsidR="009130BE" w:rsidRPr="001655A8" w:rsidRDefault="009130BE" w:rsidP="003F2ECA">
      <w:pPr>
        <w:rPr>
          <w:rFonts w:ascii="Arial" w:hAnsi="Arial" w:cs="Arial"/>
          <w:lang w:val="en-US"/>
        </w:rPr>
      </w:pPr>
    </w:p>
    <w:p w:rsidR="009130BE" w:rsidRPr="00301C02" w:rsidRDefault="00301C02" w:rsidP="003F2ECA">
      <w:pPr>
        <w:rPr>
          <w:rFonts w:ascii="Arial" w:hAnsi="Arial" w:cs="Arial"/>
          <w:lang w:val="en-US"/>
        </w:rPr>
      </w:pPr>
      <w:r w:rsidRPr="00301C02">
        <w:rPr>
          <w:rFonts w:ascii="Arial" w:hAnsi="Arial" w:cs="Arial"/>
          <w:lang w:val="en-US"/>
        </w:rPr>
        <w:t>How did you hear about</w:t>
      </w:r>
      <w:r w:rsidR="00F020DB" w:rsidRPr="00301C02">
        <w:rPr>
          <w:rFonts w:ascii="Arial" w:hAnsi="Arial" w:cs="Arial"/>
          <w:lang w:val="en-US"/>
        </w:rPr>
        <w:t xml:space="preserve"> Electriciens sans </w:t>
      </w:r>
      <w:proofErr w:type="gramStart"/>
      <w:r w:rsidR="00F020DB" w:rsidRPr="00301C02">
        <w:rPr>
          <w:rFonts w:ascii="Arial" w:hAnsi="Arial" w:cs="Arial"/>
          <w:lang w:val="en-US"/>
        </w:rPr>
        <w:t>Frontières</w:t>
      </w:r>
      <w:proofErr w:type="gramEnd"/>
      <w:r w:rsidR="00F020DB" w:rsidRPr="00301C02">
        <w:rPr>
          <w:rFonts w:ascii="Arial" w:hAnsi="Arial" w:cs="Arial"/>
          <w:lang w:val="en-US"/>
        </w:rPr>
        <w:t> </w:t>
      </w:r>
      <w:r w:rsidR="009130BE" w:rsidRPr="00301C02">
        <w:rPr>
          <w:rFonts w:ascii="Arial" w:hAnsi="Arial" w:cs="Arial"/>
          <w:lang w:val="en-US"/>
        </w:rPr>
        <w:t xml:space="preserve"> </w:t>
      </w:r>
    </w:p>
    <w:p w:rsidR="003F2ECA" w:rsidRPr="001655A8" w:rsidRDefault="00287069" w:rsidP="003F2ECA">
      <w:pPr>
        <w:rPr>
          <w:rFonts w:ascii="Arial" w:hAnsi="Arial" w:cs="Arial"/>
          <w:lang w:val="en-US"/>
        </w:rPr>
      </w:pPr>
      <w:sdt>
        <w:sdtPr>
          <w:rPr>
            <w:rFonts w:ascii="Arial" w:hAnsi="Arial" w:cs="Arial"/>
          </w:rPr>
          <w:id w:val="-207024821"/>
          <w:placeholder>
            <w:docPart w:val="3F7357EFCB4C4A40A2C72C44345630D5"/>
          </w:placeholder>
          <w:showingPlcHdr/>
          <w:text/>
        </w:sdtPr>
        <w:sdtEndPr/>
        <w:sdtContent>
          <w:r w:rsidR="001655A8" w:rsidRPr="001655A8">
            <w:rPr>
              <w:rStyle w:val="Textedelespacerserv"/>
              <w:lang w:val="en-US"/>
            </w:rPr>
            <w:t>Click here to add text.</w:t>
          </w:r>
        </w:sdtContent>
      </w:sdt>
    </w:p>
    <w:p w:rsidR="00F020DB" w:rsidRPr="001655A8" w:rsidRDefault="00F020DB" w:rsidP="003F2ECA">
      <w:pPr>
        <w:rPr>
          <w:rFonts w:ascii="Arial" w:hAnsi="Arial" w:cs="Arial"/>
          <w:lang w:val="en-US"/>
        </w:rPr>
      </w:pPr>
    </w:p>
    <w:p w:rsidR="003F2ECA" w:rsidRPr="001270FD" w:rsidRDefault="00301C02" w:rsidP="0091626F">
      <w:pPr>
        <w:pStyle w:val="Titre1"/>
        <w:tabs>
          <w:tab w:val="left" w:pos="638"/>
        </w:tabs>
        <w:spacing w:before="144"/>
        <w:ind w:left="0" w:firstLine="0"/>
        <w:rPr>
          <w:rFonts w:ascii="Arial" w:hAnsi="Arial" w:cs="Arial"/>
          <w:color w:val="E86E25"/>
          <w:sz w:val="36"/>
        </w:rPr>
      </w:pPr>
      <w:r w:rsidRPr="001270FD">
        <w:rPr>
          <w:rFonts w:ascii="Arial" w:hAnsi="Arial" w:cs="Arial"/>
          <w:color w:val="E86E25"/>
          <w:sz w:val="36"/>
        </w:rPr>
        <w:t xml:space="preserve">THE </w:t>
      </w:r>
      <w:r w:rsidR="003F2ECA" w:rsidRPr="001270FD">
        <w:rPr>
          <w:rFonts w:ascii="Arial" w:hAnsi="Arial" w:cs="Arial"/>
          <w:color w:val="E86E25"/>
          <w:sz w:val="36"/>
        </w:rPr>
        <w:t>PROJET</w:t>
      </w:r>
    </w:p>
    <w:p w:rsidR="003F2ECA" w:rsidRPr="001270FD" w:rsidRDefault="003F2ECA" w:rsidP="003F2ECA">
      <w:pPr>
        <w:rPr>
          <w:rFonts w:ascii="Arial" w:hAnsi="Arial" w:cs="Arial"/>
          <w:lang w:val="en-US"/>
        </w:rPr>
      </w:pPr>
    </w:p>
    <w:p w:rsidR="00F13B14" w:rsidRPr="00301C02" w:rsidRDefault="00301C02" w:rsidP="00F13B14">
      <w:pPr>
        <w:rPr>
          <w:rFonts w:ascii="Arial" w:hAnsi="Arial" w:cs="Arial"/>
          <w:lang w:val="en-US"/>
        </w:rPr>
      </w:pPr>
      <w:r w:rsidRPr="00301C02">
        <w:rPr>
          <w:rFonts w:ascii="Arial" w:hAnsi="Arial" w:cs="Arial"/>
          <w:lang w:val="en-US"/>
        </w:rPr>
        <w:t>Summary and origin of the</w:t>
      </w:r>
      <w:r w:rsidR="00976D40" w:rsidRPr="00301C02">
        <w:rPr>
          <w:rFonts w:ascii="Arial" w:hAnsi="Arial" w:cs="Arial"/>
          <w:lang w:val="en-US"/>
        </w:rPr>
        <w:t xml:space="preserve"> projet</w:t>
      </w:r>
      <w:r w:rsidR="00A05F39" w:rsidRPr="00301C02">
        <w:rPr>
          <w:rFonts w:ascii="Arial" w:hAnsi="Arial" w:cs="Arial"/>
          <w:lang w:val="en-US"/>
        </w:rPr>
        <w:t>:</w:t>
      </w:r>
    </w:p>
    <w:sdt>
      <w:sdtPr>
        <w:rPr>
          <w:rFonts w:ascii="Arial" w:hAnsi="Arial" w:cs="Arial"/>
        </w:rPr>
        <w:id w:val="1215689440"/>
        <w:placeholder>
          <w:docPart w:val="C4D41E9D01E74B3FA938DD1DD8F9A670"/>
        </w:placeholder>
        <w:showingPlcHdr/>
        <w:text/>
      </w:sdtPr>
      <w:sdtEndPr/>
      <w:sdtContent>
        <w:p w:rsidR="009130BE" w:rsidRPr="001655A8" w:rsidRDefault="001655A8" w:rsidP="00F13B14">
          <w:pPr>
            <w:rPr>
              <w:rFonts w:ascii="Arial" w:hAnsi="Arial" w:cs="Arial"/>
              <w:lang w:val="en-US"/>
            </w:rPr>
          </w:pPr>
          <w:r w:rsidRPr="001655A8">
            <w:rPr>
              <w:rStyle w:val="Textedelespacerserv"/>
              <w:lang w:val="en-US"/>
            </w:rPr>
            <w:t>Click here to add text.</w:t>
          </w:r>
        </w:p>
      </w:sdtContent>
    </w:sdt>
    <w:p w:rsidR="00F13B14" w:rsidRPr="001655A8" w:rsidRDefault="00301C02" w:rsidP="00F13B14">
      <w:pPr>
        <w:rPr>
          <w:rFonts w:ascii="Arial" w:hAnsi="Arial" w:cs="Arial"/>
          <w:lang w:val="en-US"/>
        </w:rPr>
      </w:pPr>
      <w:r w:rsidRPr="001655A8">
        <w:rPr>
          <w:rFonts w:ascii="Arial" w:hAnsi="Arial" w:cs="Arial"/>
          <w:lang w:val="en-US"/>
        </w:rPr>
        <w:t>Country</w:t>
      </w:r>
      <w:r w:rsidR="00F13B14" w:rsidRPr="001655A8">
        <w:rPr>
          <w:rFonts w:ascii="Arial" w:hAnsi="Arial" w:cs="Arial"/>
          <w:lang w:val="en-US"/>
        </w:rPr>
        <w:t>:</w:t>
      </w:r>
      <w:r w:rsidR="009130BE" w:rsidRPr="001655A8">
        <w:rPr>
          <w:rFonts w:ascii="Arial" w:hAnsi="Arial" w:cs="Arial"/>
          <w:lang w:val="en-US"/>
        </w:rPr>
        <w:t xml:space="preserve"> </w:t>
      </w:r>
      <w:sdt>
        <w:sdtPr>
          <w:rPr>
            <w:rFonts w:ascii="Arial" w:hAnsi="Arial" w:cs="Arial"/>
          </w:rPr>
          <w:id w:val="-409156978"/>
          <w:placeholder>
            <w:docPart w:val="BDBBE5EAFA1A4FEA8BE45F4A539ADF0D"/>
          </w:placeholder>
          <w:showingPlcHdr/>
          <w:text/>
        </w:sdtPr>
        <w:sdtEndPr/>
        <w:sdtContent>
          <w:r w:rsidR="001655A8" w:rsidRPr="001655A8">
            <w:rPr>
              <w:rStyle w:val="Textedelespacerserv"/>
              <w:lang w:val="en-US"/>
            </w:rPr>
            <w:t>Click here to add text.</w:t>
          </w:r>
        </w:sdtContent>
      </w:sdt>
    </w:p>
    <w:p w:rsidR="00F13B14" w:rsidRPr="001655A8" w:rsidRDefault="00301C02" w:rsidP="00F13B14">
      <w:pPr>
        <w:rPr>
          <w:rFonts w:ascii="Arial" w:hAnsi="Arial" w:cs="Arial"/>
          <w:lang w:val="en-US"/>
        </w:rPr>
      </w:pPr>
      <w:r w:rsidRPr="001655A8">
        <w:rPr>
          <w:rFonts w:ascii="Arial" w:hAnsi="Arial" w:cs="Arial"/>
          <w:lang w:val="en-US"/>
        </w:rPr>
        <w:t>Region</w:t>
      </w:r>
      <w:r w:rsidR="00F13B14" w:rsidRPr="001655A8">
        <w:rPr>
          <w:rFonts w:ascii="Arial" w:hAnsi="Arial" w:cs="Arial"/>
          <w:lang w:val="en-US"/>
        </w:rPr>
        <w:t>:</w:t>
      </w:r>
      <w:r w:rsidR="009130BE" w:rsidRPr="001655A8">
        <w:rPr>
          <w:rFonts w:ascii="Arial" w:hAnsi="Arial" w:cs="Arial"/>
          <w:lang w:val="en-US"/>
        </w:rPr>
        <w:t xml:space="preserve"> </w:t>
      </w:r>
      <w:sdt>
        <w:sdtPr>
          <w:rPr>
            <w:rFonts w:ascii="Arial" w:hAnsi="Arial" w:cs="Arial"/>
          </w:rPr>
          <w:id w:val="483968578"/>
          <w:placeholder>
            <w:docPart w:val="4E5BE6FDD42849FBACAE253C9784F1B3"/>
          </w:placeholder>
          <w:showingPlcHdr/>
          <w:text/>
        </w:sdtPr>
        <w:sdtEndPr/>
        <w:sdtContent>
          <w:r w:rsidR="001655A8" w:rsidRPr="001655A8">
            <w:rPr>
              <w:rStyle w:val="Textedelespacerserv"/>
              <w:lang w:val="en-US"/>
            </w:rPr>
            <w:t>Click here to add text.</w:t>
          </w:r>
        </w:sdtContent>
      </w:sdt>
    </w:p>
    <w:p w:rsidR="00F13B14" w:rsidRPr="001655A8" w:rsidRDefault="00301C02" w:rsidP="00F13B14">
      <w:pPr>
        <w:rPr>
          <w:rFonts w:ascii="Arial" w:hAnsi="Arial" w:cs="Arial"/>
          <w:lang w:val="en-US"/>
        </w:rPr>
      </w:pPr>
      <w:r w:rsidRPr="001655A8">
        <w:rPr>
          <w:rFonts w:ascii="Arial" w:hAnsi="Arial" w:cs="Arial"/>
          <w:lang w:val="en-US"/>
        </w:rPr>
        <w:t>Tow/ Village</w:t>
      </w:r>
      <w:r w:rsidR="00F13B14" w:rsidRPr="001655A8">
        <w:rPr>
          <w:rFonts w:ascii="Arial" w:hAnsi="Arial" w:cs="Arial"/>
          <w:lang w:val="en-US"/>
        </w:rPr>
        <w:t>:</w:t>
      </w:r>
      <w:r w:rsidR="009130BE" w:rsidRPr="001655A8">
        <w:rPr>
          <w:rFonts w:ascii="Arial" w:hAnsi="Arial" w:cs="Arial"/>
          <w:lang w:val="en-US"/>
        </w:rPr>
        <w:t xml:space="preserve"> </w:t>
      </w:r>
      <w:sdt>
        <w:sdtPr>
          <w:rPr>
            <w:rFonts w:ascii="Arial" w:hAnsi="Arial" w:cs="Arial"/>
          </w:rPr>
          <w:id w:val="651946609"/>
          <w:placeholder>
            <w:docPart w:val="05FF7E502E2F47BAB87D5C8BE498F929"/>
          </w:placeholder>
          <w:showingPlcHdr/>
          <w:text/>
        </w:sdtPr>
        <w:sdtEndPr/>
        <w:sdtContent>
          <w:r w:rsidR="001655A8" w:rsidRPr="001655A8">
            <w:rPr>
              <w:rStyle w:val="Textedelespacerserv"/>
              <w:lang w:val="en-US"/>
            </w:rPr>
            <w:t>Click here to add text.</w:t>
          </w:r>
        </w:sdtContent>
      </w:sdt>
    </w:p>
    <w:p w:rsidR="009130BE" w:rsidRPr="001655A8" w:rsidRDefault="00301C02" w:rsidP="00F13B14">
      <w:pPr>
        <w:rPr>
          <w:rFonts w:ascii="Arial" w:hAnsi="Arial" w:cs="Arial"/>
          <w:lang w:val="en-US"/>
        </w:rPr>
      </w:pPr>
      <w:r w:rsidRPr="00301C02">
        <w:rPr>
          <w:rFonts w:ascii="Arial" w:hAnsi="Arial" w:cs="Arial"/>
          <w:lang w:val="en-US"/>
        </w:rPr>
        <w:t xml:space="preserve">Is the </w:t>
      </w:r>
      <w:r w:rsidR="00F13B14" w:rsidRPr="00301C02">
        <w:rPr>
          <w:rFonts w:ascii="Arial" w:hAnsi="Arial" w:cs="Arial"/>
          <w:lang w:val="en-US"/>
        </w:rPr>
        <w:t xml:space="preserve">village </w:t>
      </w:r>
      <w:r w:rsidRPr="00301C02">
        <w:rPr>
          <w:rFonts w:ascii="Arial" w:hAnsi="Arial" w:cs="Arial"/>
          <w:lang w:val="en-US"/>
        </w:rPr>
        <w:t>connected to the electricity grid</w:t>
      </w:r>
      <w:r w:rsidR="009130BE" w:rsidRPr="00301C02">
        <w:rPr>
          <w:rFonts w:ascii="Arial" w:hAnsi="Arial" w:cs="Arial"/>
          <w:lang w:val="en-US"/>
        </w:rPr>
        <w:t xml:space="preserve">? </w:t>
      </w:r>
      <w:sdt>
        <w:sdtPr>
          <w:rPr>
            <w:rFonts w:ascii="Arial" w:hAnsi="Arial" w:cs="Arial"/>
          </w:rPr>
          <w:id w:val="-1146966905"/>
          <w:placeholder>
            <w:docPart w:val="3F735258222A494A988A7BEDBB4076D1"/>
          </w:placeholder>
          <w:showingPlcHdr/>
          <w:text/>
        </w:sdtPr>
        <w:sdtEndPr/>
        <w:sdtContent>
          <w:r w:rsidR="001655A8" w:rsidRPr="001655A8">
            <w:rPr>
              <w:rStyle w:val="Textedelespacerserv"/>
              <w:lang w:val="en-US"/>
            </w:rPr>
            <w:t>Click here to add text.</w:t>
          </w:r>
        </w:sdtContent>
      </w:sdt>
    </w:p>
    <w:p w:rsidR="00F13B14" w:rsidRPr="001655A8" w:rsidRDefault="00301C02" w:rsidP="00F13B14">
      <w:pPr>
        <w:rPr>
          <w:rFonts w:ascii="Arial" w:hAnsi="Arial" w:cs="Arial"/>
          <w:lang w:val="en-US"/>
        </w:rPr>
      </w:pPr>
      <w:r w:rsidRPr="00301C02">
        <w:rPr>
          <w:rFonts w:ascii="Arial" w:hAnsi="Arial" w:cs="Arial"/>
          <w:lang w:val="en-US"/>
        </w:rPr>
        <w:t>What are its water sources</w:t>
      </w:r>
      <w:r w:rsidR="00F13B14" w:rsidRPr="00301C02">
        <w:rPr>
          <w:rFonts w:ascii="Arial" w:hAnsi="Arial" w:cs="Arial"/>
          <w:lang w:val="en-US"/>
        </w:rPr>
        <w:t>?</w:t>
      </w:r>
      <w:r w:rsidR="009130BE" w:rsidRPr="00301C02">
        <w:rPr>
          <w:rFonts w:ascii="Arial" w:hAnsi="Arial" w:cs="Arial"/>
          <w:lang w:val="en-US"/>
        </w:rPr>
        <w:t xml:space="preserve"> </w:t>
      </w:r>
      <w:sdt>
        <w:sdtPr>
          <w:rPr>
            <w:rFonts w:ascii="Arial" w:hAnsi="Arial" w:cs="Arial"/>
          </w:rPr>
          <w:id w:val="313834908"/>
          <w:placeholder>
            <w:docPart w:val="2AE1BAC0B5B84AF3BA976016536EDDE4"/>
          </w:placeholder>
          <w:showingPlcHdr/>
          <w:text/>
        </w:sdtPr>
        <w:sdtEndPr/>
        <w:sdtContent>
          <w:r w:rsidR="001655A8" w:rsidRPr="001655A8">
            <w:rPr>
              <w:rStyle w:val="Textedelespacerserv"/>
              <w:lang w:val="en-US"/>
            </w:rPr>
            <w:t>Click here to add text.</w:t>
          </w:r>
        </w:sdtContent>
      </w:sdt>
    </w:p>
    <w:p w:rsidR="00F13B14" w:rsidRPr="00301C02" w:rsidRDefault="00301C02" w:rsidP="00F13B14">
      <w:pPr>
        <w:rPr>
          <w:rFonts w:ascii="Arial" w:hAnsi="Arial" w:cs="Arial"/>
          <w:lang w:val="en-US"/>
        </w:rPr>
      </w:pPr>
      <w:r w:rsidRPr="00301C02">
        <w:rPr>
          <w:rFonts w:ascii="Arial" w:hAnsi="Arial" w:cs="Arial"/>
          <w:lang w:val="en-US"/>
        </w:rPr>
        <w:t>Type of area</w:t>
      </w:r>
      <w:r w:rsidR="00F13B14" w:rsidRPr="00301C02">
        <w:rPr>
          <w:rFonts w:ascii="Arial" w:hAnsi="Arial" w:cs="Arial"/>
          <w:lang w:val="en-US"/>
        </w:rPr>
        <w:t>:</w:t>
      </w:r>
      <w:r w:rsidR="009130BE" w:rsidRPr="00301C02">
        <w:rPr>
          <w:rFonts w:ascii="Arial" w:hAnsi="Arial" w:cs="Arial"/>
          <w:lang w:val="en-US"/>
        </w:rPr>
        <w:t xml:space="preserve">  </w:t>
      </w:r>
      <w:sdt>
        <w:sdtPr>
          <w:rPr>
            <w:rFonts w:ascii="Arial" w:hAnsi="Arial" w:cs="Arial"/>
            <w:lang w:val="en-US"/>
          </w:rPr>
          <w:id w:val="1614023153"/>
          <w14:checkbox>
            <w14:checked w14:val="0"/>
            <w14:checkedState w14:val="2612" w14:font="MS Gothic"/>
            <w14:uncheckedState w14:val="2610" w14:font="MS Gothic"/>
          </w14:checkbox>
        </w:sdtPr>
        <w:sdtEndPr/>
        <w:sdtContent>
          <w:r w:rsidR="009130BE" w:rsidRPr="00301C02">
            <w:rPr>
              <w:rFonts w:ascii="MS Gothic" w:eastAsia="MS Gothic" w:hAnsi="MS Gothic" w:cs="Arial" w:hint="eastAsia"/>
              <w:lang w:val="en-US"/>
            </w:rPr>
            <w:t>☐</w:t>
          </w:r>
        </w:sdtContent>
      </w:sdt>
      <w:proofErr w:type="gramStart"/>
      <w:r w:rsidR="00F13B14" w:rsidRPr="00301C02">
        <w:rPr>
          <w:rFonts w:ascii="Arial" w:hAnsi="Arial" w:cs="Arial"/>
          <w:lang w:val="en-US"/>
        </w:rPr>
        <w:t xml:space="preserve">urban  </w:t>
      </w:r>
      <w:proofErr w:type="gramEnd"/>
      <w:sdt>
        <w:sdtPr>
          <w:rPr>
            <w:rFonts w:ascii="Arial" w:hAnsi="Arial" w:cs="Arial"/>
            <w:lang w:val="en-US"/>
          </w:rPr>
          <w:id w:val="-1141655850"/>
          <w14:checkbox>
            <w14:checked w14:val="0"/>
            <w14:checkedState w14:val="2612" w14:font="MS Gothic"/>
            <w14:uncheckedState w14:val="2610" w14:font="MS Gothic"/>
          </w14:checkbox>
        </w:sdtPr>
        <w:sdtEndPr/>
        <w:sdtContent>
          <w:r w:rsidR="009130BE" w:rsidRPr="00301C02">
            <w:rPr>
              <w:rFonts w:ascii="MS Gothic" w:eastAsia="MS Gothic" w:hAnsi="MS Gothic" w:cs="Arial" w:hint="eastAsia"/>
              <w:lang w:val="en-US"/>
            </w:rPr>
            <w:t>☐</w:t>
          </w:r>
        </w:sdtContent>
      </w:sdt>
      <w:r w:rsidR="00CF0549">
        <w:rPr>
          <w:rFonts w:ascii="Arial" w:hAnsi="Arial" w:cs="Arial"/>
          <w:lang w:val="en-US"/>
        </w:rPr>
        <w:t>suburban</w:t>
      </w:r>
      <w:r w:rsidR="00F13B14" w:rsidRPr="00301C02">
        <w:rPr>
          <w:rFonts w:ascii="Arial" w:hAnsi="Arial" w:cs="Arial"/>
          <w:lang w:val="en-US"/>
        </w:rPr>
        <w:t xml:space="preserve">  </w:t>
      </w:r>
      <w:sdt>
        <w:sdtPr>
          <w:rPr>
            <w:rFonts w:ascii="Arial" w:hAnsi="Arial" w:cs="Arial"/>
            <w:lang w:val="en-US"/>
          </w:rPr>
          <w:id w:val="-1552232633"/>
          <w14:checkbox>
            <w14:checked w14:val="0"/>
            <w14:checkedState w14:val="2612" w14:font="MS Gothic"/>
            <w14:uncheckedState w14:val="2610" w14:font="MS Gothic"/>
          </w14:checkbox>
        </w:sdtPr>
        <w:sdtEndPr/>
        <w:sdtContent>
          <w:r w:rsidR="009130BE" w:rsidRPr="00301C02">
            <w:rPr>
              <w:rFonts w:ascii="MS Gothic" w:eastAsia="MS Gothic" w:hAnsi="MS Gothic" w:cs="Arial" w:hint="eastAsia"/>
              <w:lang w:val="en-US"/>
            </w:rPr>
            <w:t>☐</w:t>
          </w:r>
        </w:sdtContent>
      </w:sdt>
      <w:r w:rsidR="00F13B14" w:rsidRPr="00301C02">
        <w:rPr>
          <w:rFonts w:ascii="Arial" w:hAnsi="Arial" w:cs="Arial"/>
          <w:lang w:val="en-US"/>
        </w:rPr>
        <w:t xml:space="preserve">rural  </w:t>
      </w:r>
    </w:p>
    <w:p w:rsidR="00294691" w:rsidRPr="00301C02" w:rsidRDefault="00294691" w:rsidP="00F13B14">
      <w:pPr>
        <w:rPr>
          <w:rFonts w:ascii="Arial" w:hAnsi="Arial" w:cs="Arial"/>
          <w:lang w:val="en-US"/>
        </w:rPr>
      </w:pPr>
    </w:p>
    <w:p w:rsidR="00294691" w:rsidRPr="00301C02" w:rsidRDefault="00294691">
      <w:pPr>
        <w:rPr>
          <w:rFonts w:ascii="Arial" w:hAnsi="Arial" w:cs="Arial"/>
          <w:lang w:val="en-US"/>
        </w:rPr>
      </w:pPr>
      <w:r w:rsidRPr="00301C02">
        <w:rPr>
          <w:rFonts w:ascii="Arial" w:hAnsi="Arial" w:cs="Arial"/>
          <w:lang w:val="en-US"/>
        </w:rPr>
        <w:br w:type="page"/>
      </w:r>
    </w:p>
    <w:p w:rsidR="00294691" w:rsidRPr="00CF0549" w:rsidRDefault="00CF0549" w:rsidP="00F13B14">
      <w:pPr>
        <w:rPr>
          <w:rFonts w:ascii="Arial" w:hAnsi="Arial" w:cs="Arial"/>
          <w:lang w:val="en-US"/>
        </w:rPr>
      </w:pPr>
      <w:r w:rsidRPr="00CF0549">
        <w:rPr>
          <w:rFonts w:ascii="Arial" w:hAnsi="Arial" w:cs="Arial"/>
          <w:lang w:val="en-US"/>
        </w:rPr>
        <w:lastRenderedPageBreak/>
        <w:t>Type of structures affected by the projet</w:t>
      </w:r>
      <w:r w:rsidR="00F020DB" w:rsidRPr="00CF0549">
        <w:rPr>
          <w:rFonts w:ascii="Arial" w:hAnsi="Arial" w:cs="Arial"/>
          <w:lang w:val="en-US"/>
        </w:rPr>
        <w:t xml:space="preserve"> (</w:t>
      </w:r>
      <w:r w:rsidR="00C26CAD" w:rsidRPr="00CF0549">
        <w:rPr>
          <w:rFonts w:ascii="Arial" w:hAnsi="Arial" w:cs="Arial"/>
          <w:lang w:val="en-US"/>
        </w:rPr>
        <w:t>maternit</w:t>
      </w:r>
      <w:r w:rsidRPr="00CF0549">
        <w:rPr>
          <w:rFonts w:ascii="Arial" w:hAnsi="Arial" w:cs="Arial"/>
          <w:lang w:val="en-US"/>
        </w:rPr>
        <w:t>y</w:t>
      </w:r>
      <w:r w:rsidR="00C26CAD" w:rsidRPr="00CF0549">
        <w:rPr>
          <w:rFonts w:ascii="Arial" w:hAnsi="Arial" w:cs="Arial"/>
          <w:lang w:val="en-US"/>
        </w:rPr>
        <w:t xml:space="preserve">, </w:t>
      </w:r>
      <w:r w:rsidRPr="00CF0549">
        <w:rPr>
          <w:rFonts w:ascii="Arial" w:hAnsi="Arial" w:cs="Arial"/>
          <w:lang w:val="en-US"/>
        </w:rPr>
        <w:t>dispensary</w:t>
      </w:r>
      <w:r w:rsidR="00C26CAD" w:rsidRPr="00CF0549">
        <w:rPr>
          <w:rFonts w:ascii="Arial" w:hAnsi="Arial" w:cs="Arial"/>
          <w:lang w:val="en-US"/>
        </w:rPr>
        <w:t xml:space="preserve">, </w:t>
      </w:r>
      <w:r>
        <w:rPr>
          <w:rFonts w:ascii="Arial" w:hAnsi="Arial" w:cs="Arial"/>
          <w:lang w:val="en-US"/>
        </w:rPr>
        <w:t>school</w:t>
      </w:r>
      <w:r w:rsidR="00C26CAD" w:rsidRPr="00CF0549">
        <w:rPr>
          <w:rFonts w:ascii="Arial" w:hAnsi="Arial" w:cs="Arial"/>
          <w:lang w:val="en-US"/>
        </w:rPr>
        <w:t>, etc)</w:t>
      </w:r>
      <w:r w:rsidR="00294691" w:rsidRPr="00CF0549">
        <w:rPr>
          <w:rFonts w:ascii="Arial" w:hAnsi="Arial" w:cs="Arial"/>
          <w:lang w:val="en-US"/>
        </w:rPr>
        <w:t>:</w:t>
      </w:r>
    </w:p>
    <w:p w:rsidR="00472684" w:rsidRPr="001655A8" w:rsidRDefault="00294691" w:rsidP="00F13B14">
      <w:pPr>
        <w:rPr>
          <w:rFonts w:ascii="Arial" w:hAnsi="Arial" w:cs="Arial"/>
          <w:lang w:val="en-US"/>
        </w:rPr>
      </w:pPr>
      <w:r w:rsidRPr="00CF0549">
        <w:rPr>
          <w:rFonts w:ascii="Arial" w:hAnsi="Arial" w:cs="Arial"/>
          <w:lang w:val="en-US"/>
        </w:rPr>
        <w:t xml:space="preserve"> </w:t>
      </w:r>
      <w:sdt>
        <w:sdtPr>
          <w:rPr>
            <w:rFonts w:ascii="Arial" w:hAnsi="Arial" w:cs="Arial"/>
          </w:rPr>
          <w:id w:val="-1132866102"/>
          <w:placeholder>
            <w:docPart w:val="253DEBFD0D6741D4A06AFBE6F16F9383"/>
          </w:placeholder>
          <w:showingPlcHdr/>
          <w:text/>
        </w:sdtPr>
        <w:sdtEndPr/>
        <w:sdtContent>
          <w:r w:rsidR="001655A8" w:rsidRPr="001655A8">
            <w:rPr>
              <w:rStyle w:val="Textedelespacerserv"/>
              <w:lang w:val="en-US"/>
            </w:rPr>
            <w:t>Click here to add text.</w:t>
          </w:r>
        </w:sdtContent>
      </w:sdt>
    </w:p>
    <w:p w:rsidR="00294691" w:rsidRPr="001655A8" w:rsidRDefault="00294691" w:rsidP="00472684">
      <w:pPr>
        <w:rPr>
          <w:rFonts w:ascii="Arial" w:hAnsi="Arial" w:cs="Arial"/>
          <w:lang w:val="en-US"/>
        </w:rPr>
      </w:pPr>
    </w:p>
    <w:p w:rsidR="00472684" w:rsidRPr="00CF0549" w:rsidRDefault="00CF0549" w:rsidP="00472684">
      <w:pPr>
        <w:rPr>
          <w:rFonts w:ascii="Arial" w:hAnsi="Arial" w:cs="Arial"/>
          <w:lang w:val="en-US"/>
        </w:rPr>
      </w:pPr>
      <w:r w:rsidRPr="00CF0549">
        <w:rPr>
          <w:rFonts w:ascii="Arial" w:hAnsi="Arial" w:cs="Arial"/>
          <w:lang w:val="en-US"/>
        </w:rPr>
        <w:t>What are the needs and who expressed them</w:t>
      </w:r>
      <w:r w:rsidR="00472684" w:rsidRPr="00CF0549">
        <w:rPr>
          <w:rFonts w:ascii="Arial" w:hAnsi="Arial" w:cs="Arial"/>
          <w:lang w:val="en-US"/>
        </w:rPr>
        <w:t>?</w:t>
      </w:r>
    </w:p>
    <w:sdt>
      <w:sdtPr>
        <w:rPr>
          <w:rFonts w:ascii="Arial" w:hAnsi="Arial" w:cs="Arial"/>
        </w:rPr>
        <w:id w:val="462856826"/>
        <w:placeholder>
          <w:docPart w:val="D60ABCC32A9E470C9D2DA27D6C34FE7F"/>
        </w:placeholder>
        <w:showingPlcHdr/>
        <w:text/>
      </w:sdtPr>
      <w:sdtEndPr/>
      <w:sdtContent>
        <w:p w:rsidR="00294691" w:rsidRPr="001655A8" w:rsidRDefault="001655A8" w:rsidP="00472684">
          <w:pPr>
            <w:rPr>
              <w:rFonts w:ascii="Arial" w:hAnsi="Arial" w:cs="Arial"/>
              <w:lang w:val="en-US"/>
            </w:rPr>
          </w:pPr>
          <w:r w:rsidRPr="001655A8">
            <w:rPr>
              <w:rStyle w:val="Textedelespacerserv"/>
              <w:lang w:val="en-US"/>
            </w:rPr>
            <w:t>Click here to add text.</w:t>
          </w:r>
        </w:p>
      </w:sdtContent>
    </w:sdt>
    <w:p w:rsidR="00294691" w:rsidRPr="001655A8" w:rsidRDefault="00294691" w:rsidP="00472684">
      <w:pPr>
        <w:rPr>
          <w:rFonts w:ascii="Arial" w:hAnsi="Arial" w:cs="Arial"/>
          <w:lang w:val="en-US"/>
        </w:rPr>
      </w:pPr>
    </w:p>
    <w:p w:rsidR="00472684" w:rsidRPr="00CF0549" w:rsidRDefault="00CF0549" w:rsidP="00472684">
      <w:pPr>
        <w:rPr>
          <w:rFonts w:ascii="Arial" w:hAnsi="Arial" w:cs="Arial"/>
          <w:lang w:val="en-US"/>
        </w:rPr>
      </w:pPr>
      <w:r w:rsidRPr="00CF0549">
        <w:rPr>
          <w:rFonts w:ascii="Arial" w:hAnsi="Arial" w:cs="Arial"/>
          <w:lang w:val="en-US"/>
        </w:rPr>
        <w:t>What is the goal of the project in a few lines</w:t>
      </w:r>
      <w:r w:rsidR="00F020DB" w:rsidRPr="00CF0549">
        <w:rPr>
          <w:rFonts w:ascii="Arial" w:hAnsi="Arial" w:cs="Arial"/>
          <w:lang w:val="en-US"/>
        </w:rPr>
        <w:t>?</w:t>
      </w:r>
    </w:p>
    <w:sdt>
      <w:sdtPr>
        <w:rPr>
          <w:rFonts w:ascii="Arial" w:hAnsi="Arial" w:cs="Arial"/>
        </w:rPr>
        <w:id w:val="-1780640522"/>
        <w:placeholder>
          <w:docPart w:val="D94327CBEF4A4F5A8E662D9034EC4A80"/>
        </w:placeholder>
        <w:showingPlcHdr/>
        <w:text/>
      </w:sdtPr>
      <w:sdtEndPr/>
      <w:sdtContent>
        <w:p w:rsidR="00294691" w:rsidRPr="001655A8" w:rsidRDefault="001655A8" w:rsidP="00472684">
          <w:pPr>
            <w:rPr>
              <w:rFonts w:ascii="Arial" w:hAnsi="Arial" w:cs="Arial"/>
              <w:lang w:val="en-US"/>
            </w:rPr>
          </w:pPr>
          <w:r w:rsidRPr="001655A8">
            <w:rPr>
              <w:rStyle w:val="Textedelespacerserv"/>
              <w:lang w:val="en-US"/>
            </w:rPr>
            <w:t>Click here to add text.</w:t>
          </w:r>
        </w:p>
      </w:sdtContent>
    </w:sdt>
    <w:p w:rsidR="00294691" w:rsidRPr="001655A8" w:rsidRDefault="00294691" w:rsidP="00472684">
      <w:pPr>
        <w:rPr>
          <w:rFonts w:ascii="Arial" w:hAnsi="Arial" w:cs="Arial"/>
          <w:lang w:val="en-US"/>
        </w:rPr>
      </w:pPr>
    </w:p>
    <w:p w:rsidR="00472684" w:rsidRPr="00CF0549" w:rsidRDefault="00472684" w:rsidP="00472684">
      <w:pPr>
        <w:rPr>
          <w:rFonts w:ascii="Arial" w:hAnsi="Arial" w:cs="Arial"/>
          <w:lang w:val="en-US"/>
        </w:rPr>
      </w:pPr>
      <w:r w:rsidRPr="00CF0549">
        <w:rPr>
          <w:rFonts w:ascii="Arial" w:hAnsi="Arial" w:cs="Arial"/>
          <w:lang w:val="en-US"/>
        </w:rPr>
        <w:t xml:space="preserve">Description </w:t>
      </w:r>
      <w:r w:rsidR="00CF0549" w:rsidRPr="00CF0549">
        <w:rPr>
          <w:rFonts w:ascii="Arial" w:hAnsi="Arial" w:cs="Arial"/>
          <w:lang w:val="en-US"/>
        </w:rPr>
        <w:t xml:space="preserve">of the </w:t>
      </w:r>
      <w:r w:rsidRPr="00CF0549">
        <w:rPr>
          <w:rFonts w:ascii="Arial" w:hAnsi="Arial" w:cs="Arial"/>
          <w:lang w:val="en-US"/>
        </w:rPr>
        <w:t>b</w:t>
      </w:r>
      <w:r w:rsidR="00CF0549" w:rsidRPr="00CF0549">
        <w:rPr>
          <w:rFonts w:ascii="Arial" w:hAnsi="Arial" w:cs="Arial"/>
          <w:lang w:val="en-US"/>
        </w:rPr>
        <w:t xml:space="preserve">eneficiaries </w:t>
      </w:r>
      <w:r w:rsidR="00F020DB" w:rsidRPr="00CF0549">
        <w:rPr>
          <w:rFonts w:ascii="Arial" w:hAnsi="Arial" w:cs="Arial"/>
          <w:lang w:val="en-US"/>
        </w:rPr>
        <w:t>/ us</w:t>
      </w:r>
      <w:r w:rsidR="00CF0549" w:rsidRPr="00CF0549">
        <w:rPr>
          <w:rFonts w:ascii="Arial" w:hAnsi="Arial" w:cs="Arial"/>
          <w:lang w:val="en-US"/>
        </w:rPr>
        <w:t xml:space="preserve">ers of the </w:t>
      </w:r>
      <w:r w:rsidR="00F020DB" w:rsidRPr="00CF0549">
        <w:rPr>
          <w:rFonts w:ascii="Arial" w:hAnsi="Arial" w:cs="Arial"/>
          <w:lang w:val="en-US"/>
        </w:rPr>
        <w:t>proje</w:t>
      </w:r>
      <w:r w:rsidR="00CF0549" w:rsidRPr="00CF0549">
        <w:rPr>
          <w:rFonts w:ascii="Arial" w:hAnsi="Arial" w:cs="Arial"/>
          <w:lang w:val="en-US"/>
        </w:rPr>
        <w:t>ct</w:t>
      </w:r>
      <w:r w:rsidR="00F020DB" w:rsidRPr="00CF0549">
        <w:rPr>
          <w:rFonts w:ascii="Arial" w:hAnsi="Arial" w:cs="Arial"/>
          <w:lang w:val="en-US"/>
        </w:rPr>
        <w:t>?</w:t>
      </w:r>
      <w:r w:rsidR="008335A7" w:rsidRPr="00CF0549">
        <w:rPr>
          <w:rFonts w:ascii="Arial" w:hAnsi="Arial" w:cs="Arial"/>
          <w:lang w:val="en-US"/>
        </w:rPr>
        <w:t xml:space="preserve"> </w:t>
      </w:r>
      <w:r w:rsidR="00CF0549">
        <w:rPr>
          <w:rFonts w:ascii="Arial" w:hAnsi="Arial" w:cs="Arial"/>
          <w:lang w:val="en-US"/>
        </w:rPr>
        <w:t>How will their living conditions be affected by the projet</w:t>
      </w:r>
      <w:r w:rsidR="008335A7" w:rsidRPr="00CF0549">
        <w:rPr>
          <w:rFonts w:ascii="Arial" w:hAnsi="Arial" w:cs="Arial"/>
          <w:lang w:val="en-US"/>
        </w:rPr>
        <w:t xml:space="preserve">? </w:t>
      </w:r>
    </w:p>
    <w:sdt>
      <w:sdtPr>
        <w:rPr>
          <w:rFonts w:ascii="Arial" w:hAnsi="Arial" w:cs="Arial"/>
        </w:rPr>
        <w:id w:val="204764485"/>
        <w:placeholder>
          <w:docPart w:val="AE4859F7B3094FC996FA39CC65FF44F9"/>
        </w:placeholder>
        <w:showingPlcHdr/>
        <w:text/>
      </w:sdtPr>
      <w:sdtEndPr/>
      <w:sdtContent>
        <w:p w:rsidR="00294691" w:rsidRPr="001655A8" w:rsidRDefault="001655A8" w:rsidP="00472684">
          <w:pPr>
            <w:rPr>
              <w:rFonts w:ascii="Arial" w:hAnsi="Arial" w:cs="Arial"/>
              <w:lang w:val="en-US"/>
            </w:rPr>
          </w:pPr>
          <w:r w:rsidRPr="001655A8">
            <w:rPr>
              <w:rStyle w:val="Textedelespacerserv"/>
              <w:lang w:val="en-US"/>
            </w:rPr>
            <w:t>Click here to add text.</w:t>
          </w:r>
        </w:p>
      </w:sdtContent>
    </w:sdt>
    <w:p w:rsidR="00294691" w:rsidRPr="001655A8" w:rsidRDefault="00294691" w:rsidP="008335A7">
      <w:pPr>
        <w:rPr>
          <w:rFonts w:ascii="Arial" w:hAnsi="Arial" w:cs="Arial"/>
          <w:lang w:val="en-US"/>
        </w:rPr>
      </w:pPr>
    </w:p>
    <w:p w:rsidR="008335A7" w:rsidRPr="00CF0549" w:rsidRDefault="00CF0549" w:rsidP="008335A7">
      <w:pPr>
        <w:rPr>
          <w:rFonts w:ascii="Arial" w:hAnsi="Arial" w:cs="Arial"/>
          <w:lang w:val="en-US"/>
        </w:rPr>
      </w:pPr>
      <w:r w:rsidRPr="00CF0549">
        <w:rPr>
          <w:rFonts w:ascii="Arial" w:hAnsi="Arial" w:cs="Arial"/>
          <w:lang w:val="en-US"/>
        </w:rPr>
        <w:t xml:space="preserve">What you need from </w:t>
      </w:r>
      <w:r w:rsidR="00472684" w:rsidRPr="00CF0549">
        <w:rPr>
          <w:rFonts w:ascii="Arial" w:hAnsi="Arial" w:cs="Arial"/>
          <w:lang w:val="en-US"/>
        </w:rPr>
        <w:t>Electriciens sans frontières</w:t>
      </w:r>
      <w:r w:rsidR="00294691" w:rsidRPr="00CF0549">
        <w:rPr>
          <w:rFonts w:ascii="Arial" w:hAnsi="Arial" w:cs="Arial"/>
          <w:lang w:val="en-US"/>
        </w:rPr>
        <w:t>:</w:t>
      </w:r>
    </w:p>
    <w:sdt>
      <w:sdtPr>
        <w:rPr>
          <w:rFonts w:ascii="Arial" w:hAnsi="Arial" w:cs="Arial"/>
        </w:rPr>
        <w:id w:val="1168679154"/>
        <w:placeholder>
          <w:docPart w:val="05F2483973654840824606A17268397A"/>
        </w:placeholder>
        <w:showingPlcHdr/>
        <w:text/>
      </w:sdtPr>
      <w:sdtEndPr/>
      <w:sdtContent>
        <w:p w:rsidR="00294691" w:rsidRPr="001655A8" w:rsidRDefault="001655A8" w:rsidP="008335A7">
          <w:pPr>
            <w:rPr>
              <w:rFonts w:ascii="Arial" w:hAnsi="Arial" w:cs="Arial"/>
              <w:lang w:val="en-US"/>
            </w:rPr>
          </w:pPr>
          <w:r w:rsidRPr="001655A8">
            <w:rPr>
              <w:rStyle w:val="Textedelespacerserv"/>
              <w:lang w:val="en-US"/>
            </w:rPr>
            <w:t>Click here to add text.</w:t>
          </w:r>
        </w:p>
      </w:sdtContent>
    </w:sdt>
    <w:p w:rsidR="00294691" w:rsidRPr="001655A8" w:rsidRDefault="00294691" w:rsidP="008335A7">
      <w:pPr>
        <w:rPr>
          <w:rFonts w:ascii="Arial" w:hAnsi="Arial" w:cs="Arial"/>
          <w:lang w:val="en-US"/>
        </w:rPr>
      </w:pPr>
    </w:p>
    <w:p w:rsidR="008335A7" w:rsidRPr="00CF0549" w:rsidRDefault="00CF0549" w:rsidP="008335A7">
      <w:pPr>
        <w:rPr>
          <w:rFonts w:ascii="Arial" w:hAnsi="Arial" w:cs="Arial"/>
          <w:lang w:val="en-US"/>
        </w:rPr>
      </w:pPr>
      <w:r w:rsidRPr="00CF0549">
        <w:rPr>
          <w:rFonts w:ascii="Arial" w:hAnsi="Arial" w:cs="Arial"/>
          <w:lang w:val="en-US"/>
        </w:rPr>
        <w:t>Partners involved in the project:</w:t>
      </w:r>
    </w:p>
    <w:sdt>
      <w:sdtPr>
        <w:rPr>
          <w:rFonts w:ascii="Arial" w:hAnsi="Arial" w:cs="Arial"/>
        </w:rPr>
        <w:id w:val="-941299935"/>
        <w:placeholder>
          <w:docPart w:val="00214875748B40139D785808C017DECA"/>
        </w:placeholder>
        <w:showingPlcHdr/>
        <w:text/>
      </w:sdtPr>
      <w:sdtEndPr/>
      <w:sdtContent>
        <w:p w:rsidR="00294691" w:rsidRPr="001655A8" w:rsidRDefault="001655A8" w:rsidP="008335A7">
          <w:pPr>
            <w:rPr>
              <w:rFonts w:ascii="Arial" w:hAnsi="Arial" w:cs="Arial"/>
              <w:lang w:val="en-US"/>
            </w:rPr>
          </w:pPr>
          <w:r w:rsidRPr="001655A8">
            <w:rPr>
              <w:rStyle w:val="Textedelespacerserv"/>
              <w:lang w:val="en-US"/>
            </w:rPr>
            <w:t>Click here to add text.</w:t>
          </w:r>
        </w:p>
      </w:sdtContent>
    </w:sdt>
    <w:p w:rsidR="00294691" w:rsidRPr="001655A8" w:rsidRDefault="00294691" w:rsidP="008335A7">
      <w:pPr>
        <w:rPr>
          <w:rFonts w:ascii="Arial" w:hAnsi="Arial" w:cs="Arial"/>
          <w:lang w:val="en-US"/>
        </w:rPr>
      </w:pPr>
    </w:p>
    <w:p w:rsidR="008335A7" w:rsidRPr="001655A8" w:rsidRDefault="00CF0549" w:rsidP="008335A7">
      <w:pPr>
        <w:rPr>
          <w:rFonts w:ascii="Arial" w:hAnsi="Arial" w:cs="Arial"/>
          <w:lang w:val="en-US"/>
        </w:rPr>
      </w:pPr>
      <w:r w:rsidRPr="001655A8">
        <w:rPr>
          <w:rFonts w:ascii="Arial" w:hAnsi="Arial" w:cs="Arial"/>
          <w:lang w:val="en-US"/>
        </w:rPr>
        <w:t xml:space="preserve">Other potential </w:t>
      </w:r>
      <w:proofErr w:type="gramStart"/>
      <w:r w:rsidRPr="001655A8">
        <w:rPr>
          <w:rFonts w:ascii="Arial" w:hAnsi="Arial" w:cs="Arial"/>
          <w:lang w:val="en-US"/>
        </w:rPr>
        <w:t>partners :</w:t>
      </w:r>
      <w:proofErr w:type="gramEnd"/>
    </w:p>
    <w:sdt>
      <w:sdtPr>
        <w:rPr>
          <w:rFonts w:ascii="Arial" w:hAnsi="Arial" w:cs="Arial"/>
        </w:rPr>
        <w:id w:val="1429240353"/>
        <w:placeholder>
          <w:docPart w:val="18BCDFC8BF414AF8BF69DD8C2298CB63"/>
        </w:placeholder>
        <w:showingPlcHdr/>
        <w:text/>
      </w:sdtPr>
      <w:sdtEndPr/>
      <w:sdtContent>
        <w:p w:rsidR="008335A7" w:rsidRPr="001655A8" w:rsidRDefault="001655A8" w:rsidP="008335A7">
          <w:pPr>
            <w:rPr>
              <w:rFonts w:ascii="Arial" w:hAnsi="Arial" w:cs="Arial"/>
              <w:lang w:val="en-US"/>
            </w:rPr>
          </w:pPr>
          <w:r w:rsidRPr="001655A8">
            <w:rPr>
              <w:rStyle w:val="Textedelespacerserv"/>
              <w:lang w:val="en-US"/>
            </w:rPr>
            <w:t>Click here to add text.</w:t>
          </w:r>
        </w:p>
      </w:sdtContent>
    </w:sdt>
    <w:p w:rsidR="00294691" w:rsidRPr="001655A8" w:rsidRDefault="00294691" w:rsidP="00294691">
      <w:pPr>
        <w:rPr>
          <w:rFonts w:ascii="Arial" w:hAnsi="Arial" w:cs="Arial"/>
          <w:b/>
          <w:color w:val="231F20"/>
          <w:lang w:val="en-US"/>
        </w:rPr>
      </w:pPr>
    </w:p>
    <w:p w:rsidR="008335A7" w:rsidRPr="00CF0549" w:rsidRDefault="00CF0549" w:rsidP="00294691">
      <w:pPr>
        <w:rPr>
          <w:rFonts w:ascii="Arial" w:hAnsi="Arial" w:cs="Arial"/>
          <w:b/>
          <w:color w:val="231F20"/>
          <w:lang w:val="en-US"/>
        </w:rPr>
      </w:pPr>
      <w:r w:rsidRPr="00CF0549">
        <w:rPr>
          <w:rFonts w:ascii="Arial" w:hAnsi="Arial" w:cs="Arial"/>
          <w:b/>
          <w:color w:val="ED7D31" w:themeColor="accent2"/>
          <w:lang w:val="en-US"/>
        </w:rPr>
        <w:t>Total yearly planned budget in euros (expenses and income</w:t>
      </w:r>
      <w:r w:rsidR="008335A7" w:rsidRPr="00CF0549">
        <w:rPr>
          <w:rFonts w:ascii="Arial" w:hAnsi="Arial" w:cs="Arial"/>
          <w:b/>
          <w:color w:val="ED7D31" w:themeColor="accent2"/>
          <w:lang w:val="en-US"/>
        </w:rPr>
        <w:t>)</w:t>
      </w:r>
      <w:r w:rsidR="00116360">
        <w:rPr>
          <w:rFonts w:ascii="Arial" w:hAnsi="Arial" w:cs="Arial"/>
          <w:b/>
          <w:color w:val="ED7D31" w:themeColor="accent2"/>
          <w:lang w:val="en-US"/>
        </w:rPr>
        <w:t>:</w:t>
      </w:r>
    </w:p>
    <w:sdt>
      <w:sdtPr>
        <w:rPr>
          <w:rFonts w:ascii="Arial" w:hAnsi="Arial" w:cs="Arial"/>
          <w:i/>
        </w:rPr>
        <w:id w:val="-460493696"/>
        <w:placeholder>
          <w:docPart w:val="FF9918CFC4AF47C881BBABF155083457"/>
        </w:placeholder>
        <w:showingPlcHdr/>
        <w:text/>
      </w:sdtPr>
      <w:sdtEndPr/>
      <w:sdtContent>
        <w:p w:rsidR="009469C2" w:rsidRPr="003F74DA" w:rsidRDefault="003F74DA" w:rsidP="008335A7">
          <w:pPr>
            <w:rPr>
              <w:rFonts w:ascii="Arial" w:hAnsi="Arial" w:cs="Arial"/>
              <w:i/>
              <w:lang w:val="en-US"/>
            </w:rPr>
          </w:pPr>
          <w:r w:rsidRPr="003F74DA">
            <w:rPr>
              <w:rStyle w:val="Textedelespacerserv"/>
              <w:lang w:val="en-US"/>
            </w:rPr>
            <w:t>If</w:t>
          </w:r>
          <w:r>
            <w:rPr>
              <w:rStyle w:val="Textedelespacerserv"/>
              <w:lang w:val="en-US"/>
            </w:rPr>
            <w:t xml:space="preserve"> possible give detail about the part of the budget that might concern Electriciens sans frontières</w:t>
          </w:r>
          <w:r w:rsidR="00116360">
            <w:rPr>
              <w:rStyle w:val="Textedelespacerserv"/>
              <w:lang w:val="en-US"/>
            </w:rPr>
            <w:t>.</w:t>
          </w:r>
        </w:p>
      </w:sdtContent>
    </w:sdt>
    <w:p w:rsidR="00C26CAD" w:rsidRPr="003F74DA" w:rsidRDefault="00C26CAD" w:rsidP="0091626F">
      <w:pPr>
        <w:widowControl w:val="0"/>
        <w:tabs>
          <w:tab w:val="left" w:pos="1090"/>
        </w:tabs>
        <w:spacing w:after="0" w:line="240" w:lineRule="auto"/>
        <w:jc w:val="both"/>
        <w:rPr>
          <w:rFonts w:ascii="Arial" w:hAnsi="Arial" w:cs="Arial"/>
          <w:b/>
          <w:color w:val="ED7D31" w:themeColor="accent2"/>
          <w:lang w:val="en-US"/>
        </w:rPr>
      </w:pPr>
    </w:p>
    <w:p w:rsidR="009469C2" w:rsidRPr="00116360" w:rsidRDefault="00116360" w:rsidP="0091626F">
      <w:pPr>
        <w:widowControl w:val="0"/>
        <w:tabs>
          <w:tab w:val="left" w:pos="1090"/>
        </w:tabs>
        <w:spacing w:after="0" w:line="240" w:lineRule="auto"/>
        <w:jc w:val="both"/>
        <w:rPr>
          <w:rFonts w:ascii="Arial" w:hAnsi="Arial" w:cs="Arial"/>
          <w:b/>
          <w:color w:val="ED7D31" w:themeColor="accent2"/>
          <w:lang w:val="en-US"/>
        </w:rPr>
      </w:pPr>
      <w:r w:rsidRPr="00116360">
        <w:rPr>
          <w:rFonts w:ascii="Arial" w:hAnsi="Arial" w:cs="Arial"/>
          <w:b/>
          <w:color w:val="ED7D31" w:themeColor="accent2"/>
          <w:lang w:val="en-US"/>
        </w:rPr>
        <w:t xml:space="preserve">How will you make this project </w:t>
      </w:r>
      <w:proofErr w:type="gramStart"/>
      <w:r w:rsidRPr="00116360">
        <w:rPr>
          <w:rFonts w:ascii="Arial" w:hAnsi="Arial" w:cs="Arial"/>
          <w:b/>
          <w:color w:val="ED7D31" w:themeColor="accent2"/>
          <w:lang w:val="en-US"/>
        </w:rPr>
        <w:t>sustainable</w:t>
      </w:r>
      <w:r w:rsidR="008335A7" w:rsidRPr="00116360">
        <w:rPr>
          <w:rFonts w:ascii="Arial" w:hAnsi="Arial" w:cs="Arial"/>
          <w:b/>
          <w:color w:val="ED7D31" w:themeColor="accent2"/>
          <w:lang w:val="en-US"/>
        </w:rPr>
        <w:t> ?</w:t>
      </w:r>
      <w:proofErr w:type="gramEnd"/>
      <w:r w:rsidR="008335A7" w:rsidRPr="00116360">
        <w:rPr>
          <w:rFonts w:ascii="Arial" w:hAnsi="Arial" w:cs="Arial"/>
          <w:b/>
          <w:color w:val="ED7D31" w:themeColor="accent2"/>
          <w:lang w:val="en-US"/>
        </w:rPr>
        <w:t xml:space="preserve"> </w:t>
      </w:r>
      <w:r w:rsidRPr="00116360">
        <w:rPr>
          <w:rFonts w:ascii="Arial" w:hAnsi="Arial" w:cs="Arial"/>
          <w:b/>
          <w:color w:val="ED7D31" w:themeColor="accent2"/>
          <w:lang w:val="en-US"/>
        </w:rPr>
        <w:t>Are their any village comitees or management groups already in place?</w:t>
      </w:r>
    </w:p>
    <w:sdt>
      <w:sdtPr>
        <w:rPr>
          <w:rFonts w:ascii="Arial" w:hAnsi="Arial" w:cs="Arial"/>
        </w:rPr>
        <w:id w:val="-1082918103"/>
        <w:placeholder>
          <w:docPart w:val="5E106CC0EEF540A597F13EC63AA5EB13"/>
        </w:placeholder>
        <w:showingPlcHdr/>
        <w:text/>
      </w:sdtPr>
      <w:sdtEndPr/>
      <w:sdtContent>
        <w:p w:rsidR="00C26CAD" w:rsidRPr="001655A8" w:rsidRDefault="001655A8" w:rsidP="00C26CAD">
          <w:pPr>
            <w:rPr>
              <w:rFonts w:ascii="Arial" w:hAnsi="Arial" w:cs="Arial"/>
              <w:lang w:val="en-US"/>
            </w:rPr>
          </w:pPr>
          <w:r w:rsidRPr="001655A8">
            <w:rPr>
              <w:rStyle w:val="Textedelespacerserv"/>
              <w:lang w:val="en-US"/>
            </w:rPr>
            <w:t>Click here to add text.</w:t>
          </w:r>
        </w:p>
      </w:sdtContent>
    </w:sdt>
    <w:p w:rsidR="009469C2" w:rsidRPr="001655A8" w:rsidRDefault="009469C2" w:rsidP="0091626F">
      <w:pPr>
        <w:widowControl w:val="0"/>
        <w:tabs>
          <w:tab w:val="left" w:pos="1090"/>
        </w:tabs>
        <w:spacing w:after="0" w:line="240" w:lineRule="auto"/>
        <w:jc w:val="both"/>
        <w:rPr>
          <w:rFonts w:ascii="Arial" w:hAnsi="Arial" w:cs="Arial"/>
          <w:b/>
          <w:color w:val="ED7D31" w:themeColor="accent2"/>
          <w:lang w:val="en-US"/>
        </w:rPr>
      </w:pPr>
    </w:p>
    <w:p w:rsidR="00472684" w:rsidRPr="00116360" w:rsidRDefault="00472684" w:rsidP="0091626F">
      <w:pPr>
        <w:widowControl w:val="0"/>
        <w:tabs>
          <w:tab w:val="left" w:pos="1090"/>
        </w:tabs>
        <w:spacing w:after="0" w:line="240" w:lineRule="auto"/>
        <w:jc w:val="both"/>
        <w:rPr>
          <w:rFonts w:ascii="Arial" w:hAnsi="Arial" w:cs="Arial"/>
          <w:b/>
          <w:color w:val="ED7D31" w:themeColor="accent2"/>
          <w:lang w:val="en-US"/>
        </w:rPr>
      </w:pPr>
      <w:r w:rsidRPr="00116360">
        <w:rPr>
          <w:rFonts w:ascii="Arial" w:hAnsi="Arial" w:cs="Arial"/>
          <w:b/>
          <w:color w:val="ED7D31" w:themeColor="accent2"/>
          <w:lang w:val="en-US"/>
        </w:rPr>
        <w:t>Coh</w:t>
      </w:r>
      <w:r w:rsidR="00116360" w:rsidRPr="00116360">
        <w:rPr>
          <w:rFonts w:ascii="Arial" w:hAnsi="Arial" w:cs="Arial"/>
          <w:b/>
          <w:color w:val="ED7D31" w:themeColor="accent2"/>
          <w:lang w:val="en-US"/>
        </w:rPr>
        <w:t>erence</w:t>
      </w:r>
      <w:r w:rsidRPr="00116360">
        <w:rPr>
          <w:rFonts w:ascii="Arial" w:hAnsi="Arial" w:cs="Arial"/>
          <w:b/>
          <w:color w:val="ED7D31" w:themeColor="accent2"/>
          <w:lang w:val="en-US"/>
        </w:rPr>
        <w:t xml:space="preserve"> </w:t>
      </w:r>
      <w:r w:rsidR="00116360" w:rsidRPr="00116360">
        <w:rPr>
          <w:rFonts w:ascii="Arial" w:hAnsi="Arial" w:cs="Arial"/>
          <w:b/>
          <w:color w:val="ED7D31" w:themeColor="accent2"/>
          <w:lang w:val="en-US"/>
        </w:rPr>
        <w:t xml:space="preserve">of the </w:t>
      </w:r>
      <w:r w:rsidRPr="00116360">
        <w:rPr>
          <w:rFonts w:ascii="Arial" w:hAnsi="Arial" w:cs="Arial"/>
          <w:b/>
          <w:color w:val="ED7D31" w:themeColor="accent2"/>
          <w:lang w:val="en-US"/>
        </w:rPr>
        <w:t xml:space="preserve">action </w:t>
      </w:r>
      <w:r w:rsidR="00116360" w:rsidRPr="00116360">
        <w:rPr>
          <w:rFonts w:ascii="Arial" w:hAnsi="Arial" w:cs="Arial"/>
          <w:b/>
          <w:color w:val="ED7D31" w:themeColor="accent2"/>
          <w:lang w:val="en-US"/>
        </w:rPr>
        <w:t xml:space="preserve">with local regional and national </w:t>
      </w:r>
      <w:proofErr w:type="gramStart"/>
      <w:r w:rsidR="00116360" w:rsidRPr="00116360">
        <w:rPr>
          <w:rFonts w:ascii="Arial" w:hAnsi="Arial" w:cs="Arial"/>
          <w:b/>
          <w:color w:val="ED7D31" w:themeColor="accent2"/>
          <w:lang w:val="en-US"/>
        </w:rPr>
        <w:t>policies :</w:t>
      </w:r>
      <w:proofErr w:type="gramEnd"/>
    </w:p>
    <w:sdt>
      <w:sdtPr>
        <w:rPr>
          <w:rFonts w:ascii="Arial" w:hAnsi="Arial" w:cs="Arial"/>
        </w:rPr>
        <w:id w:val="-2047053201"/>
        <w:placeholder>
          <w:docPart w:val="BCFECB1A5F734137BBDB60DA2563FCC7"/>
        </w:placeholder>
        <w:showingPlcHdr/>
        <w:text/>
      </w:sdtPr>
      <w:sdtEndPr/>
      <w:sdtContent>
        <w:p w:rsidR="00472684" w:rsidRPr="001270FD" w:rsidRDefault="00116360" w:rsidP="00472684">
          <w:pPr>
            <w:rPr>
              <w:rFonts w:ascii="Arial" w:hAnsi="Arial" w:cs="Arial"/>
              <w:lang w:val="en-US"/>
            </w:rPr>
          </w:pPr>
          <w:r w:rsidRPr="00116360">
            <w:rPr>
              <w:rStyle w:val="Textedelespacerserv"/>
              <w:lang w:val="en-US"/>
            </w:rPr>
            <w:t>Are local authorities aware of the project ?</w:t>
          </w:r>
          <w:r>
            <w:rPr>
              <w:rStyle w:val="Textedelespacerserv"/>
              <w:lang w:val="en-US"/>
            </w:rPr>
            <w:t xml:space="preserve"> IS the project supported? By whom?</w:t>
          </w:r>
        </w:p>
      </w:sdtContent>
    </w:sdt>
    <w:p w:rsidR="00472684" w:rsidRPr="001270FD" w:rsidRDefault="00472684" w:rsidP="00472684">
      <w:pPr>
        <w:rPr>
          <w:rFonts w:ascii="Arial" w:hAnsi="Arial" w:cs="Arial"/>
          <w:lang w:val="en-US"/>
        </w:rPr>
      </w:pPr>
    </w:p>
    <w:sectPr w:rsidR="00472684" w:rsidRPr="001270FD" w:rsidSect="00FE48C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F Agora Sans Pro">
    <w:panose1 w:val="02000500000000020004"/>
    <w:charset w:val="00"/>
    <w:family w:val="auto"/>
    <w:pitch w:val="variable"/>
    <w:sig w:usb0="E00002B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F Agora Sans Pro Medium">
    <w:panose1 w:val="02000500000000020004"/>
    <w:charset w:val="00"/>
    <w:family w:val="auto"/>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5A8"/>
    <w:multiLevelType w:val="hybridMultilevel"/>
    <w:tmpl w:val="BE5C6C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721BD2"/>
    <w:multiLevelType w:val="hybridMultilevel"/>
    <w:tmpl w:val="1B4ED2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7567E"/>
    <w:multiLevelType w:val="hybridMultilevel"/>
    <w:tmpl w:val="4A0E8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A235FB"/>
    <w:multiLevelType w:val="hybridMultilevel"/>
    <w:tmpl w:val="68A4B23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0fZDFiQVUSt4A0cC64mv9ATphZk2KCw03lgpwrC6mO/7U9UF/i70wyac8+rYs2D1QUFKG3sL9c72g0l/XnEVGg==" w:salt="1aVZWu0IctnxQRwY+0jNf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B6"/>
    <w:rsid w:val="000D5D32"/>
    <w:rsid w:val="00114DCB"/>
    <w:rsid w:val="00116360"/>
    <w:rsid w:val="001270FD"/>
    <w:rsid w:val="001655A8"/>
    <w:rsid w:val="00245241"/>
    <w:rsid w:val="00287069"/>
    <w:rsid w:val="00294691"/>
    <w:rsid w:val="00301C02"/>
    <w:rsid w:val="003F2ECA"/>
    <w:rsid w:val="003F74DA"/>
    <w:rsid w:val="004135C6"/>
    <w:rsid w:val="004218EB"/>
    <w:rsid w:val="00472684"/>
    <w:rsid w:val="004E0AE3"/>
    <w:rsid w:val="007B7688"/>
    <w:rsid w:val="008335A7"/>
    <w:rsid w:val="00833BBE"/>
    <w:rsid w:val="008526C2"/>
    <w:rsid w:val="008E157C"/>
    <w:rsid w:val="009130BE"/>
    <w:rsid w:val="0091626F"/>
    <w:rsid w:val="009469C2"/>
    <w:rsid w:val="00976D40"/>
    <w:rsid w:val="009956C4"/>
    <w:rsid w:val="00A05F39"/>
    <w:rsid w:val="00AB054F"/>
    <w:rsid w:val="00C047B6"/>
    <w:rsid w:val="00C26CAD"/>
    <w:rsid w:val="00CC5D5B"/>
    <w:rsid w:val="00CF0549"/>
    <w:rsid w:val="00DF247B"/>
    <w:rsid w:val="00EA045E"/>
    <w:rsid w:val="00F020DB"/>
    <w:rsid w:val="00F13B14"/>
    <w:rsid w:val="00F53964"/>
    <w:rsid w:val="00FE4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6FC9-84EC-4370-9643-EF9301F0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91626F"/>
    <w:pPr>
      <w:widowControl w:val="0"/>
      <w:spacing w:before="19" w:after="0" w:line="240" w:lineRule="auto"/>
      <w:ind w:left="608" w:hanging="504"/>
      <w:outlineLvl w:val="0"/>
    </w:pPr>
    <w:rPr>
      <w:rFonts w:ascii="PF Agora Sans Pro" w:eastAsia="PF Agora Sans Pro" w:hAnsi="PF Agora Sans Pro"/>
      <w:b/>
      <w:bCs/>
      <w:sz w:val="41"/>
      <w:szCs w:val="41"/>
      <w:lang w:val="en-US"/>
    </w:rPr>
  </w:style>
  <w:style w:type="paragraph" w:styleId="Titre2">
    <w:name w:val="heading 2"/>
    <w:basedOn w:val="Normal"/>
    <w:next w:val="Normal"/>
    <w:link w:val="Titre2Car"/>
    <w:uiPriority w:val="9"/>
    <w:unhideWhenUsed/>
    <w:qFormat/>
    <w:rsid w:val="00127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ECA"/>
    <w:pPr>
      <w:ind w:left="720"/>
      <w:contextualSpacing/>
    </w:pPr>
  </w:style>
  <w:style w:type="character" w:styleId="Lienhypertexte">
    <w:name w:val="Hyperlink"/>
    <w:basedOn w:val="Policepardfaut"/>
    <w:uiPriority w:val="99"/>
    <w:unhideWhenUsed/>
    <w:rsid w:val="00DF247B"/>
    <w:rPr>
      <w:color w:val="0563C1" w:themeColor="hyperlink"/>
      <w:u w:val="single"/>
    </w:rPr>
  </w:style>
  <w:style w:type="character" w:customStyle="1" w:styleId="Titre1Car">
    <w:name w:val="Titre 1 Car"/>
    <w:basedOn w:val="Policepardfaut"/>
    <w:link w:val="Titre1"/>
    <w:uiPriority w:val="1"/>
    <w:rsid w:val="0091626F"/>
    <w:rPr>
      <w:rFonts w:ascii="PF Agora Sans Pro" w:eastAsia="PF Agora Sans Pro" w:hAnsi="PF Agora Sans Pro"/>
      <w:b/>
      <w:bCs/>
      <w:sz w:val="41"/>
      <w:szCs w:val="41"/>
      <w:lang w:val="en-US"/>
    </w:rPr>
  </w:style>
  <w:style w:type="character" w:styleId="Textedelespacerserv">
    <w:name w:val="Placeholder Text"/>
    <w:basedOn w:val="Policepardfaut"/>
    <w:uiPriority w:val="99"/>
    <w:semiHidden/>
    <w:rsid w:val="009956C4"/>
    <w:rPr>
      <w:color w:val="808080"/>
    </w:rPr>
  </w:style>
  <w:style w:type="paragraph" w:styleId="Sansinterligne">
    <w:name w:val="No Spacing"/>
    <w:uiPriority w:val="1"/>
    <w:qFormat/>
    <w:rsid w:val="001270FD"/>
    <w:pPr>
      <w:spacing w:after="0" w:line="240" w:lineRule="auto"/>
    </w:pPr>
  </w:style>
  <w:style w:type="character" w:customStyle="1" w:styleId="Titre2Car">
    <w:name w:val="Titre 2 Car"/>
    <w:basedOn w:val="Policepardfaut"/>
    <w:link w:val="Titre2"/>
    <w:uiPriority w:val="9"/>
    <w:rsid w:val="001270FD"/>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1270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270F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270F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270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ssutta\Desktop\2016-09-15%20Formulaire%20sollicitation%20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1DD088EC294192845252C2D0CB6728"/>
        <w:category>
          <w:name w:val="Général"/>
          <w:gallery w:val="placeholder"/>
        </w:category>
        <w:types>
          <w:type w:val="bbPlcHdr"/>
        </w:types>
        <w:behaviors>
          <w:behavior w:val="content"/>
        </w:behaviors>
        <w:guid w:val="{4D85A68C-D70A-4E0E-A4F8-635E9EE8BF75}"/>
      </w:docPartPr>
      <w:docPartBody>
        <w:p w:rsidR="00297825" w:rsidRDefault="00297825" w:rsidP="00297825">
          <w:pPr>
            <w:pStyle w:val="AF1DD088EC294192845252C2D0CB67282"/>
          </w:pPr>
          <w:r w:rsidRPr="001655A8">
            <w:rPr>
              <w:rStyle w:val="Textedelespacerserv"/>
              <w:lang w:val="en-US"/>
            </w:rPr>
            <w:t>Click here to add text.</w:t>
          </w:r>
        </w:p>
      </w:docPartBody>
    </w:docPart>
    <w:docPart>
      <w:docPartPr>
        <w:name w:val="9BA3848415814A95BC6A53245E72FCA6"/>
        <w:category>
          <w:name w:val="Général"/>
          <w:gallery w:val="placeholder"/>
        </w:category>
        <w:types>
          <w:type w:val="bbPlcHdr"/>
        </w:types>
        <w:behaviors>
          <w:behavior w:val="content"/>
        </w:behaviors>
        <w:guid w:val="{F162C454-44C3-42C6-A226-5D372B21ADE9}"/>
      </w:docPartPr>
      <w:docPartBody>
        <w:p w:rsidR="00297825" w:rsidRDefault="00297825" w:rsidP="00297825">
          <w:pPr>
            <w:pStyle w:val="9BA3848415814A95BC6A53245E72FCA62"/>
          </w:pPr>
          <w:r w:rsidRPr="001655A8">
            <w:rPr>
              <w:rStyle w:val="Textedelespacerserv"/>
              <w:lang w:val="en-US"/>
            </w:rPr>
            <w:t>Click here to add text.</w:t>
          </w:r>
        </w:p>
      </w:docPartBody>
    </w:docPart>
    <w:docPart>
      <w:docPartPr>
        <w:name w:val="2C710E9B4D02414D9CF778F5F544BA50"/>
        <w:category>
          <w:name w:val="Général"/>
          <w:gallery w:val="placeholder"/>
        </w:category>
        <w:types>
          <w:type w:val="bbPlcHdr"/>
        </w:types>
        <w:behaviors>
          <w:behavior w:val="content"/>
        </w:behaviors>
        <w:guid w:val="{A024ACB9-68E8-4CF4-8C03-0A7AE0B68F63}"/>
      </w:docPartPr>
      <w:docPartBody>
        <w:p w:rsidR="00297825" w:rsidRDefault="00297825" w:rsidP="00297825">
          <w:pPr>
            <w:pStyle w:val="2C710E9B4D02414D9CF778F5F544BA502"/>
          </w:pPr>
          <w:r w:rsidRPr="001655A8">
            <w:rPr>
              <w:rStyle w:val="Textedelespacerserv"/>
              <w:lang w:val="en-US"/>
            </w:rPr>
            <w:t>Click here to add text.</w:t>
          </w:r>
        </w:p>
      </w:docPartBody>
    </w:docPart>
    <w:docPart>
      <w:docPartPr>
        <w:name w:val="4FC7505D09044408BE60F9EEE11B70D1"/>
        <w:category>
          <w:name w:val="Général"/>
          <w:gallery w:val="placeholder"/>
        </w:category>
        <w:types>
          <w:type w:val="bbPlcHdr"/>
        </w:types>
        <w:behaviors>
          <w:behavior w:val="content"/>
        </w:behaviors>
        <w:guid w:val="{0F030513-F127-4528-9F69-54A8E9347502}"/>
      </w:docPartPr>
      <w:docPartBody>
        <w:p w:rsidR="00297825" w:rsidRDefault="00297825" w:rsidP="00297825">
          <w:pPr>
            <w:pStyle w:val="4FC7505D09044408BE60F9EEE11B70D12"/>
          </w:pPr>
          <w:r w:rsidRPr="001655A8">
            <w:rPr>
              <w:rStyle w:val="Textedelespacerserv"/>
              <w:lang w:val="en-US"/>
            </w:rPr>
            <w:t>Click here to add text.</w:t>
          </w:r>
        </w:p>
      </w:docPartBody>
    </w:docPart>
    <w:docPart>
      <w:docPartPr>
        <w:name w:val="CC294D14766F43C8B4639C3E51D3AA3C"/>
        <w:category>
          <w:name w:val="Général"/>
          <w:gallery w:val="placeholder"/>
        </w:category>
        <w:types>
          <w:type w:val="bbPlcHdr"/>
        </w:types>
        <w:behaviors>
          <w:behavior w:val="content"/>
        </w:behaviors>
        <w:guid w:val="{CD1BF518-9005-44D7-B569-0834EA43B5C5}"/>
      </w:docPartPr>
      <w:docPartBody>
        <w:p w:rsidR="00297825" w:rsidRDefault="00297825" w:rsidP="00297825">
          <w:pPr>
            <w:pStyle w:val="CC294D14766F43C8B4639C3E51D3AA3C2"/>
          </w:pPr>
          <w:r w:rsidRPr="001655A8">
            <w:rPr>
              <w:rStyle w:val="Textedelespacerserv"/>
              <w:lang w:val="en-US"/>
            </w:rPr>
            <w:t>Click here to add text.</w:t>
          </w:r>
        </w:p>
      </w:docPartBody>
    </w:docPart>
    <w:docPart>
      <w:docPartPr>
        <w:name w:val="092E485E3FA74EFD970E5385EB71AE62"/>
        <w:category>
          <w:name w:val="Général"/>
          <w:gallery w:val="placeholder"/>
        </w:category>
        <w:types>
          <w:type w:val="bbPlcHdr"/>
        </w:types>
        <w:behaviors>
          <w:behavior w:val="content"/>
        </w:behaviors>
        <w:guid w:val="{607E0425-E839-43DF-AA80-4718DA76AC13}"/>
      </w:docPartPr>
      <w:docPartBody>
        <w:p w:rsidR="00297825" w:rsidRDefault="00297825" w:rsidP="00297825">
          <w:pPr>
            <w:pStyle w:val="092E485E3FA74EFD970E5385EB71AE622"/>
          </w:pPr>
          <w:r w:rsidRPr="001655A8">
            <w:rPr>
              <w:rStyle w:val="Textedelespacerserv"/>
              <w:lang w:val="en-US"/>
            </w:rPr>
            <w:t>Click here to add text.</w:t>
          </w:r>
        </w:p>
      </w:docPartBody>
    </w:docPart>
    <w:docPart>
      <w:docPartPr>
        <w:name w:val="F3A03DFC55034DD49DF0F4A0C5A6A401"/>
        <w:category>
          <w:name w:val="Général"/>
          <w:gallery w:val="placeholder"/>
        </w:category>
        <w:types>
          <w:type w:val="bbPlcHdr"/>
        </w:types>
        <w:behaviors>
          <w:behavior w:val="content"/>
        </w:behaviors>
        <w:guid w:val="{533453EC-69DE-4EF8-8525-2A9EAD83DF00}"/>
      </w:docPartPr>
      <w:docPartBody>
        <w:p w:rsidR="00297825" w:rsidRDefault="00297825" w:rsidP="00297825">
          <w:pPr>
            <w:pStyle w:val="F3A03DFC55034DD49DF0F4A0C5A6A4012"/>
          </w:pPr>
          <w:r w:rsidRPr="001655A8">
            <w:rPr>
              <w:rStyle w:val="Textedelespacerserv"/>
              <w:lang w:val="en-US"/>
            </w:rPr>
            <w:t>Click here to add text.</w:t>
          </w:r>
        </w:p>
      </w:docPartBody>
    </w:docPart>
    <w:docPart>
      <w:docPartPr>
        <w:name w:val="AB06EEF733D448398078B48343A5662A"/>
        <w:category>
          <w:name w:val="Général"/>
          <w:gallery w:val="placeholder"/>
        </w:category>
        <w:types>
          <w:type w:val="bbPlcHdr"/>
        </w:types>
        <w:behaviors>
          <w:behavior w:val="content"/>
        </w:behaviors>
        <w:guid w:val="{07C4D7BF-9B38-4074-903E-228114CFF08E}"/>
      </w:docPartPr>
      <w:docPartBody>
        <w:p w:rsidR="00297825" w:rsidRDefault="00297825" w:rsidP="00297825">
          <w:pPr>
            <w:pStyle w:val="AB06EEF733D448398078B48343A5662A2"/>
          </w:pPr>
          <w:r w:rsidRPr="001655A8">
            <w:rPr>
              <w:rStyle w:val="Textedelespacerserv"/>
              <w:lang w:val="en-US"/>
            </w:rPr>
            <w:t>Click here to add text.</w:t>
          </w:r>
        </w:p>
      </w:docPartBody>
    </w:docPart>
    <w:docPart>
      <w:docPartPr>
        <w:name w:val="5F96F7CE0B0444AF95AED80D7FA7134C"/>
        <w:category>
          <w:name w:val="Général"/>
          <w:gallery w:val="placeholder"/>
        </w:category>
        <w:types>
          <w:type w:val="bbPlcHdr"/>
        </w:types>
        <w:behaviors>
          <w:behavior w:val="content"/>
        </w:behaviors>
        <w:guid w:val="{01B05174-0280-42A5-A99F-BA2768B25052}"/>
      </w:docPartPr>
      <w:docPartBody>
        <w:p w:rsidR="00297825" w:rsidRDefault="00297825" w:rsidP="00297825">
          <w:pPr>
            <w:pStyle w:val="5F96F7CE0B0444AF95AED80D7FA7134C2"/>
          </w:pPr>
          <w:r w:rsidRPr="001655A8">
            <w:rPr>
              <w:rStyle w:val="Textedelespacerserv"/>
              <w:lang w:val="en-US"/>
            </w:rPr>
            <w:t>Click here to add text.</w:t>
          </w:r>
        </w:p>
      </w:docPartBody>
    </w:docPart>
    <w:docPart>
      <w:docPartPr>
        <w:name w:val="8A9BFB0E11354A61961BE46C05245AE6"/>
        <w:category>
          <w:name w:val="Général"/>
          <w:gallery w:val="placeholder"/>
        </w:category>
        <w:types>
          <w:type w:val="bbPlcHdr"/>
        </w:types>
        <w:behaviors>
          <w:behavior w:val="content"/>
        </w:behaviors>
        <w:guid w:val="{8C137F40-0985-465B-AAD7-90D4898B1AE3}"/>
      </w:docPartPr>
      <w:docPartBody>
        <w:p w:rsidR="00297825" w:rsidRDefault="00297825" w:rsidP="00297825">
          <w:pPr>
            <w:pStyle w:val="8A9BFB0E11354A61961BE46C05245AE62"/>
          </w:pPr>
          <w:r w:rsidRPr="001655A8">
            <w:rPr>
              <w:rStyle w:val="Textedelespacerserv"/>
              <w:lang w:val="en-US"/>
            </w:rPr>
            <w:t>Click here to add text.</w:t>
          </w:r>
        </w:p>
      </w:docPartBody>
    </w:docPart>
    <w:docPart>
      <w:docPartPr>
        <w:name w:val="3F7357EFCB4C4A40A2C72C44345630D5"/>
        <w:category>
          <w:name w:val="Général"/>
          <w:gallery w:val="placeholder"/>
        </w:category>
        <w:types>
          <w:type w:val="bbPlcHdr"/>
        </w:types>
        <w:behaviors>
          <w:behavior w:val="content"/>
        </w:behaviors>
        <w:guid w:val="{51F4127E-B6CC-4667-9F6C-AE5070461794}"/>
      </w:docPartPr>
      <w:docPartBody>
        <w:p w:rsidR="00297825" w:rsidRDefault="00297825" w:rsidP="00297825">
          <w:pPr>
            <w:pStyle w:val="3F7357EFCB4C4A40A2C72C44345630D52"/>
          </w:pPr>
          <w:r w:rsidRPr="001655A8">
            <w:rPr>
              <w:rStyle w:val="Textedelespacerserv"/>
              <w:lang w:val="en-US"/>
            </w:rPr>
            <w:t>Click here to add text.</w:t>
          </w:r>
        </w:p>
      </w:docPartBody>
    </w:docPart>
    <w:docPart>
      <w:docPartPr>
        <w:name w:val="C4D41E9D01E74B3FA938DD1DD8F9A670"/>
        <w:category>
          <w:name w:val="Général"/>
          <w:gallery w:val="placeholder"/>
        </w:category>
        <w:types>
          <w:type w:val="bbPlcHdr"/>
        </w:types>
        <w:behaviors>
          <w:behavior w:val="content"/>
        </w:behaviors>
        <w:guid w:val="{776958E0-A6B0-46F6-A817-62DE44EB3CFA}"/>
      </w:docPartPr>
      <w:docPartBody>
        <w:p w:rsidR="00297825" w:rsidRDefault="00297825" w:rsidP="00297825">
          <w:pPr>
            <w:pStyle w:val="C4D41E9D01E74B3FA938DD1DD8F9A6702"/>
          </w:pPr>
          <w:r w:rsidRPr="001655A8">
            <w:rPr>
              <w:rStyle w:val="Textedelespacerserv"/>
              <w:lang w:val="en-US"/>
            </w:rPr>
            <w:t>Click here to add text.</w:t>
          </w:r>
        </w:p>
      </w:docPartBody>
    </w:docPart>
    <w:docPart>
      <w:docPartPr>
        <w:name w:val="BDBBE5EAFA1A4FEA8BE45F4A539ADF0D"/>
        <w:category>
          <w:name w:val="Général"/>
          <w:gallery w:val="placeholder"/>
        </w:category>
        <w:types>
          <w:type w:val="bbPlcHdr"/>
        </w:types>
        <w:behaviors>
          <w:behavior w:val="content"/>
        </w:behaviors>
        <w:guid w:val="{E4B3C2BE-8591-46DC-9255-A56264162718}"/>
      </w:docPartPr>
      <w:docPartBody>
        <w:p w:rsidR="00297825" w:rsidRDefault="00297825" w:rsidP="00297825">
          <w:pPr>
            <w:pStyle w:val="BDBBE5EAFA1A4FEA8BE45F4A539ADF0D2"/>
          </w:pPr>
          <w:r w:rsidRPr="001655A8">
            <w:rPr>
              <w:rStyle w:val="Textedelespacerserv"/>
              <w:lang w:val="en-US"/>
            </w:rPr>
            <w:t>Click here to add text.</w:t>
          </w:r>
        </w:p>
      </w:docPartBody>
    </w:docPart>
    <w:docPart>
      <w:docPartPr>
        <w:name w:val="4E5BE6FDD42849FBACAE253C9784F1B3"/>
        <w:category>
          <w:name w:val="Général"/>
          <w:gallery w:val="placeholder"/>
        </w:category>
        <w:types>
          <w:type w:val="bbPlcHdr"/>
        </w:types>
        <w:behaviors>
          <w:behavior w:val="content"/>
        </w:behaviors>
        <w:guid w:val="{626FD0A4-613F-425F-8129-D8FEFF3E1154}"/>
      </w:docPartPr>
      <w:docPartBody>
        <w:p w:rsidR="00297825" w:rsidRDefault="00297825" w:rsidP="00297825">
          <w:pPr>
            <w:pStyle w:val="4E5BE6FDD42849FBACAE253C9784F1B32"/>
          </w:pPr>
          <w:r w:rsidRPr="001655A8">
            <w:rPr>
              <w:rStyle w:val="Textedelespacerserv"/>
              <w:lang w:val="en-US"/>
            </w:rPr>
            <w:t>Click here to add text.</w:t>
          </w:r>
        </w:p>
      </w:docPartBody>
    </w:docPart>
    <w:docPart>
      <w:docPartPr>
        <w:name w:val="05FF7E502E2F47BAB87D5C8BE498F929"/>
        <w:category>
          <w:name w:val="Général"/>
          <w:gallery w:val="placeholder"/>
        </w:category>
        <w:types>
          <w:type w:val="bbPlcHdr"/>
        </w:types>
        <w:behaviors>
          <w:behavior w:val="content"/>
        </w:behaviors>
        <w:guid w:val="{770C31B4-FCB0-4656-A05A-5C2591935D09}"/>
      </w:docPartPr>
      <w:docPartBody>
        <w:p w:rsidR="00297825" w:rsidRDefault="00297825" w:rsidP="00297825">
          <w:pPr>
            <w:pStyle w:val="05FF7E502E2F47BAB87D5C8BE498F9292"/>
          </w:pPr>
          <w:r w:rsidRPr="001655A8">
            <w:rPr>
              <w:rStyle w:val="Textedelespacerserv"/>
              <w:lang w:val="en-US"/>
            </w:rPr>
            <w:t>Click here to add text.</w:t>
          </w:r>
        </w:p>
      </w:docPartBody>
    </w:docPart>
    <w:docPart>
      <w:docPartPr>
        <w:name w:val="3F735258222A494A988A7BEDBB4076D1"/>
        <w:category>
          <w:name w:val="Général"/>
          <w:gallery w:val="placeholder"/>
        </w:category>
        <w:types>
          <w:type w:val="bbPlcHdr"/>
        </w:types>
        <w:behaviors>
          <w:behavior w:val="content"/>
        </w:behaviors>
        <w:guid w:val="{11872BEE-9448-4429-AF91-70FF36669672}"/>
      </w:docPartPr>
      <w:docPartBody>
        <w:p w:rsidR="00297825" w:rsidRDefault="00297825" w:rsidP="00297825">
          <w:pPr>
            <w:pStyle w:val="3F735258222A494A988A7BEDBB4076D12"/>
          </w:pPr>
          <w:r w:rsidRPr="001655A8">
            <w:rPr>
              <w:rStyle w:val="Textedelespacerserv"/>
              <w:lang w:val="en-US"/>
            </w:rPr>
            <w:t>Click here to add text.</w:t>
          </w:r>
        </w:p>
      </w:docPartBody>
    </w:docPart>
    <w:docPart>
      <w:docPartPr>
        <w:name w:val="2AE1BAC0B5B84AF3BA976016536EDDE4"/>
        <w:category>
          <w:name w:val="Général"/>
          <w:gallery w:val="placeholder"/>
        </w:category>
        <w:types>
          <w:type w:val="bbPlcHdr"/>
        </w:types>
        <w:behaviors>
          <w:behavior w:val="content"/>
        </w:behaviors>
        <w:guid w:val="{E55F2F21-D1E5-4B50-AF98-391AD3859044}"/>
      </w:docPartPr>
      <w:docPartBody>
        <w:p w:rsidR="00297825" w:rsidRDefault="00297825" w:rsidP="00297825">
          <w:pPr>
            <w:pStyle w:val="2AE1BAC0B5B84AF3BA976016536EDDE42"/>
          </w:pPr>
          <w:r w:rsidRPr="001655A8">
            <w:rPr>
              <w:rStyle w:val="Textedelespacerserv"/>
              <w:lang w:val="en-US"/>
            </w:rPr>
            <w:t>Click here to add text.</w:t>
          </w:r>
        </w:p>
      </w:docPartBody>
    </w:docPart>
    <w:docPart>
      <w:docPartPr>
        <w:name w:val="253DEBFD0D6741D4A06AFBE6F16F9383"/>
        <w:category>
          <w:name w:val="Général"/>
          <w:gallery w:val="placeholder"/>
        </w:category>
        <w:types>
          <w:type w:val="bbPlcHdr"/>
        </w:types>
        <w:behaviors>
          <w:behavior w:val="content"/>
        </w:behaviors>
        <w:guid w:val="{9CD2AA4D-0B72-41D6-B568-7897ECDE033E}"/>
      </w:docPartPr>
      <w:docPartBody>
        <w:p w:rsidR="00297825" w:rsidRDefault="00297825" w:rsidP="00297825">
          <w:pPr>
            <w:pStyle w:val="253DEBFD0D6741D4A06AFBE6F16F93832"/>
          </w:pPr>
          <w:r w:rsidRPr="001655A8">
            <w:rPr>
              <w:rStyle w:val="Textedelespacerserv"/>
              <w:lang w:val="en-US"/>
            </w:rPr>
            <w:t>Click here to add text.</w:t>
          </w:r>
        </w:p>
      </w:docPartBody>
    </w:docPart>
    <w:docPart>
      <w:docPartPr>
        <w:name w:val="D60ABCC32A9E470C9D2DA27D6C34FE7F"/>
        <w:category>
          <w:name w:val="Général"/>
          <w:gallery w:val="placeholder"/>
        </w:category>
        <w:types>
          <w:type w:val="bbPlcHdr"/>
        </w:types>
        <w:behaviors>
          <w:behavior w:val="content"/>
        </w:behaviors>
        <w:guid w:val="{055D2F5A-BE46-4527-868C-0060998B4342}"/>
      </w:docPartPr>
      <w:docPartBody>
        <w:p w:rsidR="00297825" w:rsidRDefault="00297825" w:rsidP="00297825">
          <w:pPr>
            <w:pStyle w:val="D60ABCC32A9E470C9D2DA27D6C34FE7F2"/>
          </w:pPr>
          <w:r w:rsidRPr="001655A8">
            <w:rPr>
              <w:rStyle w:val="Textedelespacerserv"/>
              <w:lang w:val="en-US"/>
            </w:rPr>
            <w:t>Click here to add text.</w:t>
          </w:r>
        </w:p>
      </w:docPartBody>
    </w:docPart>
    <w:docPart>
      <w:docPartPr>
        <w:name w:val="D94327CBEF4A4F5A8E662D9034EC4A80"/>
        <w:category>
          <w:name w:val="Général"/>
          <w:gallery w:val="placeholder"/>
        </w:category>
        <w:types>
          <w:type w:val="bbPlcHdr"/>
        </w:types>
        <w:behaviors>
          <w:behavior w:val="content"/>
        </w:behaviors>
        <w:guid w:val="{5FBCD4B9-8F19-4271-8332-965274845686}"/>
      </w:docPartPr>
      <w:docPartBody>
        <w:p w:rsidR="00297825" w:rsidRDefault="00297825" w:rsidP="00297825">
          <w:pPr>
            <w:pStyle w:val="D94327CBEF4A4F5A8E662D9034EC4A802"/>
          </w:pPr>
          <w:r w:rsidRPr="001655A8">
            <w:rPr>
              <w:rStyle w:val="Textedelespacerserv"/>
              <w:lang w:val="en-US"/>
            </w:rPr>
            <w:t>Click here to add text.</w:t>
          </w:r>
        </w:p>
      </w:docPartBody>
    </w:docPart>
    <w:docPart>
      <w:docPartPr>
        <w:name w:val="AE4859F7B3094FC996FA39CC65FF44F9"/>
        <w:category>
          <w:name w:val="Général"/>
          <w:gallery w:val="placeholder"/>
        </w:category>
        <w:types>
          <w:type w:val="bbPlcHdr"/>
        </w:types>
        <w:behaviors>
          <w:behavior w:val="content"/>
        </w:behaviors>
        <w:guid w:val="{AA69ECAD-2ABC-47D9-B238-8BCACF927643}"/>
      </w:docPartPr>
      <w:docPartBody>
        <w:p w:rsidR="00297825" w:rsidRDefault="00297825" w:rsidP="00297825">
          <w:pPr>
            <w:pStyle w:val="AE4859F7B3094FC996FA39CC65FF44F92"/>
          </w:pPr>
          <w:r w:rsidRPr="001655A8">
            <w:rPr>
              <w:rStyle w:val="Textedelespacerserv"/>
              <w:lang w:val="en-US"/>
            </w:rPr>
            <w:t>Click here to add text.</w:t>
          </w:r>
        </w:p>
      </w:docPartBody>
    </w:docPart>
    <w:docPart>
      <w:docPartPr>
        <w:name w:val="05F2483973654840824606A17268397A"/>
        <w:category>
          <w:name w:val="Général"/>
          <w:gallery w:val="placeholder"/>
        </w:category>
        <w:types>
          <w:type w:val="bbPlcHdr"/>
        </w:types>
        <w:behaviors>
          <w:behavior w:val="content"/>
        </w:behaviors>
        <w:guid w:val="{26CC6CCD-5123-4C39-B551-35F211403482}"/>
      </w:docPartPr>
      <w:docPartBody>
        <w:p w:rsidR="00297825" w:rsidRDefault="00297825" w:rsidP="00297825">
          <w:pPr>
            <w:pStyle w:val="05F2483973654840824606A17268397A2"/>
          </w:pPr>
          <w:r w:rsidRPr="001655A8">
            <w:rPr>
              <w:rStyle w:val="Textedelespacerserv"/>
              <w:lang w:val="en-US"/>
            </w:rPr>
            <w:t>Click here to add text.</w:t>
          </w:r>
        </w:p>
      </w:docPartBody>
    </w:docPart>
    <w:docPart>
      <w:docPartPr>
        <w:name w:val="00214875748B40139D785808C017DECA"/>
        <w:category>
          <w:name w:val="Général"/>
          <w:gallery w:val="placeholder"/>
        </w:category>
        <w:types>
          <w:type w:val="bbPlcHdr"/>
        </w:types>
        <w:behaviors>
          <w:behavior w:val="content"/>
        </w:behaviors>
        <w:guid w:val="{D6298376-6B71-4540-A41F-8C677D2402DF}"/>
      </w:docPartPr>
      <w:docPartBody>
        <w:p w:rsidR="00297825" w:rsidRDefault="00297825" w:rsidP="00297825">
          <w:pPr>
            <w:pStyle w:val="00214875748B40139D785808C017DECA2"/>
          </w:pPr>
          <w:r w:rsidRPr="001655A8">
            <w:rPr>
              <w:rStyle w:val="Textedelespacerserv"/>
              <w:lang w:val="en-US"/>
            </w:rPr>
            <w:t>Click here to add text.</w:t>
          </w:r>
        </w:p>
      </w:docPartBody>
    </w:docPart>
    <w:docPart>
      <w:docPartPr>
        <w:name w:val="18BCDFC8BF414AF8BF69DD8C2298CB63"/>
        <w:category>
          <w:name w:val="Général"/>
          <w:gallery w:val="placeholder"/>
        </w:category>
        <w:types>
          <w:type w:val="bbPlcHdr"/>
        </w:types>
        <w:behaviors>
          <w:behavior w:val="content"/>
        </w:behaviors>
        <w:guid w:val="{6B8DD273-95E1-442F-9F75-FA5BB215A1C7}"/>
      </w:docPartPr>
      <w:docPartBody>
        <w:p w:rsidR="00297825" w:rsidRDefault="00297825" w:rsidP="00297825">
          <w:pPr>
            <w:pStyle w:val="18BCDFC8BF414AF8BF69DD8C2298CB632"/>
          </w:pPr>
          <w:r w:rsidRPr="001655A8">
            <w:rPr>
              <w:rStyle w:val="Textedelespacerserv"/>
              <w:lang w:val="en-US"/>
            </w:rPr>
            <w:t>Click here to add text.</w:t>
          </w:r>
        </w:p>
      </w:docPartBody>
    </w:docPart>
    <w:docPart>
      <w:docPartPr>
        <w:name w:val="FF9918CFC4AF47C881BBABF155083457"/>
        <w:category>
          <w:name w:val="Général"/>
          <w:gallery w:val="placeholder"/>
        </w:category>
        <w:types>
          <w:type w:val="bbPlcHdr"/>
        </w:types>
        <w:behaviors>
          <w:behavior w:val="content"/>
        </w:behaviors>
        <w:guid w:val="{A6225711-8912-4366-96B8-88C39F6619D8}"/>
      </w:docPartPr>
      <w:docPartBody>
        <w:p w:rsidR="00297825" w:rsidRDefault="00297825" w:rsidP="00297825">
          <w:pPr>
            <w:pStyle w:val="FF9918CFC4AF47C881BBABF1550834572"/>
          </w:pPr>
          <w:r w:rsidRPr="003F74DA">
            <w:rPr>
              <w:rStyle w:val="Textedelespacerserv"/>
              <w:lang w:val="en-US"/>
            </w:rPr>
            <w:t>If</w:t>
          </w:r>
          <w:r>
            <w:rPr>
              <w:rStyle w:val="Textedelespacerserv"/>
              <w:lang w:val="en-US"/>
            </w:rPr>
            <w:t xml:space="preserve"> possible give detail about the part of the budget that might concern Electriciens sans frontières.</w:t>
          </w:r>
        </w:p>
      </w:docPartBody>
    </w:docPart>
    <w:docPart>
      <w:docPartPr>
        <w:name w:val="5E106CC0EEF540A597F13EC63AA5EB13"/>
        <w:category>
          <w:name w:val="Général"/>
          <w:gallery w:val="placeholder"/>
        </w:category>
        <w:types>
          <w:type w:val="bbPlcHdr"/>
        </w:types>
        <w:behaviors>
          <w:behavior w:val="content"/>
        </w:behaviors>
        <w:guid w:val="{D9996C4F-D70A-461F-92EE-A7BF23673A11}"/>
      </w:docPartPr>
      <w:docPartBody>
        <w:p w:rsidR="00297825" w:rsidRDefault="00297825" w:rsidP="00297825">
          <w:pPr>
            <w:pStyle w:val="5E106CC0EEF540A597F13EC63AA5EB132"/>
          </w:pPr>
          <w:r w:rsidRPr="001655A8">
            <w:rPr>
              <w:rStyle w:val="Textedelespacerserv"/>
              <w:lang w:val="en-US"/>
            </w:rPr>
            <w:t>Click here to add text.</w:t>
          </w:r>
        </w:p>
      </w:docPartBody>
    </w:docPart>
    <w:docPart>
      <w:docPartPr>
        <w:name w:val="BCFECB1A5F734137BBDB60DA2563FCC7"/>
        <w:category>
          <w:name w:val="Général"/>
          <w:gallery w:val="placeholder"/>
        </w:category>
        <w:types>
          <w:type w:val="bbPlcHdr"/>
        </w:types>
        <w:behaviors>
          <w:behavior w:val="content"/>
        </w:behaviors>
        <w:guid w:val="{151DFB5A-A03A-4B4B-870F-1FC585FB5ED6}"/>
      </w:docPartPr>
      <w:docPartBody>
        <w:p w:rsidR="00297825" w:rsidRDefault="00297825" w:rsidP="00297825">
          <w:pPr>
            <w:pStyle w:val="BCFECB1A5F734137BBDB60DA2563FCC72"/>
          </w:pPr>
          <w:r w:rsidRPr="00116360">
            <w:rPr>
              <w:rStyle w:val="Textedelespacerserv"/>
              <w:lang w:val="en-US"/>
            </w:rPr>
            <w:t>Are local authorities aware of the project ?</w:t>
          </w:r>
          <w:r>
            <w:rPr>
              <w:rStyle w:val="Textedelespacerserv"/>
              <w:lang w:val="en-US"/>
            </w:rPr>
            <w:t xml:space="preserve"> IS the project supported? By whom?</w:t>
          </w:r>
        </w:p>
      </w:docPartBody>
    </w:docPart>
    <w:docPart>
      <w:docPartPr>
        <w:name w:val="DefaultPlaceholder_1081868576"/>
        <w:category>
          <w:name w:val="Général"/>
          <w:gallery w:val="placeholder"/>
        </w:category>
        <w:types>
          <w:type w:val="bbPlcHdr"/>
        </w:types>
        <w:behaviors>
          <w:behavior w:val="content"/>
        </w:behaviors>
        <w:guid w:val="{6C9811EA-ABBC-4E8D-8CB1-509DD35EBE53}"/>
      </w:docPartPr>
      <w:docPartBody>
        <w:p w:rsidR="00000000" w:rsidRDefault="00D17C75">
          <w:r w:rsidRPr="001D7CCC">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F Agora Sans Pro">
    <w:panose1 w:val="02000500000000020004"/>
    <w:charset w:val="00"/>
    <w:family w:val="auto"/>
    <w:pitch w:val="variable"/>
    <w:sig w:usb0="E00002B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F Agora Sans Pro Medium">
    <w:panose1 w:val="02000500000000020004"/>
    <w:charset w:val="00"/>
    <w:family w:val="auto"/>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25"/>
    <w:rsid w:val="001D2E58"/>
    <w:rsid w:val="00297825"/>
    <w:rsid w:val="002B296C"/>
    <w:rsid w:val="00D17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C75"/>
    <w:rPr>
      <w:color w:val="808080"/>
    </w:rPr>
  </w:style>
  <w:style w:type="paragraph" w:customStyle="1" w:styleId="AF1DD088EC294192845252C2D0CB6728">
    <w:name w:val="AF1DD088EC294192845252C2D0CB6728"/>
  </w:style>
  <w:style w:type="paragraph" w:customStyle="1" w:styleId="9BA3848415814A95BC6A53245E72FCA6">
    <w:name w:val="9BA3848415814A95BC6A53245E72FCA6"/>
  </w:style>
  <w:style w:type="paragraph" w:customStyle="1" w:styleId="2C710E9B4D02414D9CF778F5F544BA50">
    <w:name w:val="2C710E9B4D02414D9CF778F5F544BA50"/>
  </w:style>
  <w:style w:type="paragraph" w:customStyle="1" w:styleId="4FC7505D09044408BE60F9EEE11B70D1">
    <w:name w:val="4FC7505D09044408BE60F9EEE11B70D1"/>
  </w:style>
  <w:style w:type="paragraph" w:customStyle="1" w:styleId="CC294D14766F43C8B4639C3E51D3AA3C">
    <w:name w:val="CC294D14766F43C8B4639C3E51D3AA3C"/>
  </w:style>
  <w:style w:type="paragraph" w:customStyle="1" w:styleId="092E485E3FA74EFD970E5385EB71AE62">
    <w:name w:val="092E485E3FA74EFD970E5385EB71AE62"/>
  </w:style>
  <w:style w:type="paragraph" w:customStyle="1" w:styleId="F3A03DFC55034DD49DF0F4A0C5A6A401">
    <w:name w:val="F3A03DFC55034DD49DF0F4A0C5A6A401"/>
  </w:style>
  <w:style w:type="paragraph" w:customStyle="1" w:styleId="AB06EEF733D448398078B48343A5662A">
    <w:name w:val="AB06EEF733D448398078B48343A5662A"/>
  </w:style>
  <w:style w:type="paragraph" w:customStyle="1" w:styleId="5F96F7CE0B0444AF95AED80D7FA7134C">
    <w:name w:val="5F96F7CE0B0444AF95AED80D7FA7134C"/>
  </w:style>
  <w:style w:type="paragraph" w:customStyle="1" w:styleId="8A9BFB0E11354A61961BE46C05245AE6">
    <w:name w:val="8A9BFB0E11354A61961BE46C05245AE6"/>
  </w:style>
  <w:style w:type="paragraph" w:customStyle="1" w:styleId="3F7357EFCB4C4A40A2C72C44345630D5">
    <w:name w:val="3F7357EFCB4C4A40A2C72C44345630D5"/>
  </w:style>
  <w:style w:type="paragraph" w:customStyle="1" w:styleId="C4D41E9D01E74B3FA938DD1DD8F9A670">
    <w:name w:val="C4D41E9D01E74B3FA938DD1DD8F9A670"/>
  </w:style>
  <w:style w:type="paragraph" w:customStyle="1" w:styleId="BDBBE5EAFA1A4FEA8BE45F4A539ADF0D">
    <w:name w:val="BDBBE5EAFA1A4FEA8BE45F4A539ADF0D"/>
  </w:style>
  <w:style w:type="paragraph" w:customStyle="1" w:styleId="4E5BE6FDD42849FBACAE253C9784F1B3">
    <w:name w:val="4E5BE6FDD42849FBACAE253C9784F1B3"/>
  </w:style>
  <w:style w:type="paragraph" w:customStyle="1" w:styleId="05FF7E502E2F47BAB87D5C8BE498F929">
    <w:name w:val="05FF7E502E2F47BAB87D5C8BE498F929"/>
  </w:style>
  <w:style w:type="paragraph" w:customStyle="1" w:styleId="3F735258222A494A988A7BEDBB4076D1">
    <w:name w:val="3F735258222A494A988A7BEDBB4076D1"/>
  </w:style>
  <w:style w:type="paragraph" w:customStyle="1" w:styleId="2AE1BAC0B5B84AF3BA976016536EDDE4">
    <w:name w:val="2AE1BAC0B5B84AF3BA976016536EDDE4"/>
  </w:style>
  <w:style w:type="paragraph" w:customStyle="1" w:styleId="253DEBFD0D6741D4A06AFBE6F16F9383">
    <w:name w:val="253DEBFD0D6741D4A06AFBE6F16F9383"/>
  </w:style>
  <w:style w:type="paragraph" w:customStyle="1" w:styleId="D60ABCC32A9E470C9D2DA27D6C34FE7F">
    <w:name w:val="D60ABCC32A9E470C9D2DA27D6C34FE7F"/>
  </w:style>
  <w:style w:type="paragraph" w:customStyle="1" w:styleId="D94327CBEF4A4F5A8E662D9034EC4A80">
    <w:name w:val="D94327CBEF4A4F5A8E662D9034EC4A80"/>
  </w:style>
  <w:style w:type="paragraph" w:customStyle="1" w:styleId="AE4859F7B3094FC996FA39CC65FF44F9">
    <w:name w:val="AE4859F7B3094FC996FA39CC65FF44F9"/>
  </w:style>
  <w:style w:type="paragraph" w:customStyle="1" w:styleId="05F2483973654840824606A17268397A">
    <w:name w:val="05F2483973654840824606A17268397A"/>
  </w:style>
  <w:style w:type="paragraph" w:customStyle="1" w:styleId="00214875748B40139D785808C017DECA">
    <w:name w:val="00214875748B40139D785808C017DECA"/>
  </w:style>
  <w:style w:type="paragraph" w:customStyle="1" w:styleId="18BCDFC8BF414AF8BF69DD8C2298CB63">
    <w:name w:val="18BCDFC8BF414AF8BF69DD8C2298CB63"/>
  </w:style>
  <w:style w:type="paragraph" w:customStyle="1" w:styleId="FF9918CFC4AF47C881BBABF155083457">
    <w:name w:val="FF9918CFC4AF47C881BBABF155083457"/>
  </w:style>
  <w:style w:type="paragraph" w:customStyle="1" w:styleId="5E106CC0EEF540A597F13EC63AA5EB13">
    <w:name w:val="5E106CC0EEF540A597F13EC63AA5EB13"/>
  </w:style>
  <w:style w:type="paragraph" w:customStyle="1" w:styleId="BCFECB1A5F734137BBDB60DA2563FCC7">
    <w:name w:val="BCFECB1A5F734137BBDB60DA2563FCC7"/>
  </w:style>
  <w:style w:type="paragraph" w:customStyle="1" w:styleId="AF1DD088EC294192845252C2D0CB67281">
    <w:name w:val="AF1DD088EC294192845252C2D0CB67281"/>
    <w:rsid w:val="00297825"/>
    <w:rPr>
      <w:rFonts w:eastAsiaTheme="minorHAnsi"/>
      <w:lang w:eastAsia="en-US"/>
    </w:rPr>
  </w:style>
  <w:style w:type="paragraph" w:customStyle="1" w:styleId="9BA3848415814A95BC6A53245E72FCA61">
    <w:name w:val="9BA3848415814A95BC6A53245E72FCA61"/>
    <w:rsid w:val="00297825"/>
    <w:rPr>
      <w:rFonts w:eastAsiaTheme="minorHAnsi"/>
      <w:lang w:eastAsia="en-US"/>
    </w:rPr>
  </w:style>
  <w:style w:type="paragraph" w:customStyle="1" w:styleId="2C710E9B4D02414D9CF778F5F544BA501">
    <w:name w:val="2C710E9B4D02414D9CF778F5F544BA501"/>
    <w:rsid w:val="00297825"/>
    <w:rPr>
      <w:rFonts w:eastAsiaTheme="minorHAnsi"/>
      <w:lang w:eastAsia="en-US"/>
    </w:rPr>
  </w:style>
  <w:style w:type="paragraph" w:customStyle="1" w:styleId="4FC7505D09044408BE60F9EEE11B70D11">
    <w:name w:val="4FC7505D09044408BE60F9EEE11B70D11"/>
    <w:rsid w:val="00297825"/>
    <w:rPr>
      <w:rFonts w:eastAsiaTheme="minorHAnsi"/>
      <w:lang w:eastAsia="en-US"/>
    </w:rPr>
  </w:style>
  <w:style w:type="paragraph" w:customStyle="1" w:styleId="CC294D14766F43C8B4639C3E51D3AA3C1">
    <w:name w:val="CC294D14766F43C8B4639C3E51D3AA3C1"/>
    <w:rsid w:val="00297825"/>
    <w:rPr>
      <w:rFonts w:eastAsiaTheme="minorHAnsi"/>
      <w:lang w:eastAsia="en-US"/>
    </w:rPr>
  </w:style>
  <w:style w:type="paragraph" w:customStyle="1" w:styleId="092E485E3FA74EFD970E5385EB71AE621">
    <w:name w:val="092E485E3FA74EFD970E5385EB71AE621"/>
    <w:rsid w:val="00297825"/>
    <w:rPr>
      <w:rFonts w:eastAsiaTheme="minorHAnsi"/>
      <w:lang w:eastAsia="en-US"/>
    </w:rPr>
  </w:style>
  <w:style w:type="paragraph" w:customStyle="1" w:styleId="F3A03DFC55034DD49DF0F4A0C5A6A4011">
    <w:name w:val="F3A03DFC55034DD49DF0F4A0C5A6A4011"/>
    <w:rsid w:val="00297825"/>
    <w:rPr>
      <w:rFonts w:eastAsiaTheme="minorHAnsi"/>
      <w:lang w:eastAsia="en-US"/>
    </w:rPr>
  </w:style>
  <w:style w:type="paragraph" w:customStyle="1" w:styleId="AB06EEF733D448398078B48343A5662A1">
    <w:name w:val="AB06EEF733D448398078B48343A5662A1"/>
    <w:rsid w:val="00297825"/>
    <w:rPr>
      <w:rFonts w:eastAsiaTheme="minorHAnsi"/>
      <w:lang w:eastAsia="en-US"/>
    </w:rPr>
  </w:style>
  <w:style w:type="paragraph" w:customStyle="1" w:styleId="5F96F7CE0B0444AF95AED80D7FA7134C1">
    <w:name w:val="5F96F7CE0B0444AF95AED80D7FA7134C1"/>
    <w:rsid w:val="00297825"/>
    <w:rPr>
      <w:rFonts w:eastAsiaTheme="minorHAnsi"/>
      <w:lang w:eastAsia="en-US"/>
    </w:rPr>
  </w:style>
  <w:style w:type="paragraph" w:customStyle="1" w:styleId="8A9BFB0E11354A61961BE46C05245AE61">
    <w:name w:val="8A9BFB0E11354A61961BE46C05245AE61"/>
    <w:rsid w:val="00297825"/>
    <w:rPr>
      <w:rFonts w:eastAsiaTheme="minorHAnsi"/>
      <w:lang w:eastAsia="en-US"/>
    </w:rPr>
  </w:style>
  <w:style w:type="paragraph" w:customStyle="1" w:styleId="3F7357EFCB4C4A40A2C72C44345630D51">
    <w:name w:val="3F7357EFCB4C4A40A2C72C44345630D51"/>
    <w:rsid w:val="00297825"/>
    <w:rPr>
      <w:rFonts w:eastAsiaTheme="minorHAnsi"/>
      <w:lang w:eastAsia="en-US"/>
    </w:rPr>
  </w:style>
  <w:style w:type="paragraph" w:customStyle="1" w:styleId="C4D41E9D01E74B3FA938DD1DD8F9A6701">
    <w:name w:val="C4D41E9D01E74B3FA938DD1DD8F9A6701"/>
    <w:rsid w:val="00297825"/>
    <w:rPr>
      <w:rFonts w:eastAsiaTheme="minorHAnsi"/>
      <w:lang w:eastAsia="en-US"/>
    </w:rPr>
  </w:style>
  <w:style w:type="paragraph" w:customStyle="1" w:styleId="BDBBE5EAFA1A4FEA8BE45F4A539ADF0D1">
    <w:name w:val="BDBBE5EAFA1A4FEA8BE45F4A539ADF0D1"/>
    <w:rsid w:val="00297825"/>
    <w:rPr>
      <w:rFonts w:eastAsiaTheme="minorHAnsi"/>
      <w:lang w:eastAsia="en-US"/>
    </w:rPr>
  </w:style>
  <w:style w:type="paragraph" w:customStyle="1" w:styleId="4E5BE6FDD42849FBACAE253C9784F1B31">
    <w:name w:val="4E5BE6FDD42849FBACAE253C9784F1B31"/>
    <w:rsid w:val="00297825"/>
    <w:rPr>
      <w:rFonts w:eastAsiaTheme="minorHAnsi"/>
      <w:lang w:eastAsia="en-US"/>
    </w:rPr>
  </w:style>
  <w:style w:type="paragraph" w:customStyle="1" w:styleId="05FF7E502E2F47BAB87D5C8BE498F9291">
    <w:name w:val="05FF7E502E2F47BAB87D5C8BE498F9291"/>
    <w:rsid w:val="00297825"/>
    <w:rPr>
      <w:rFonts w:eastAsiaTheme="minorHAnsi"/>
      <w:lang w:eastAsia="en-US"/>
    </w:rPr>
  </w:style>
  <w:style w:type="paragraph" w:customStyle="1" w:styleId="3F735258222A494A988A7BEDBB4076D11">
    <w:name w:val="3F735258222A494A988A7BEDBB4076D11"/>
    <w:rsid w:val="00297825"/>
    <w:rPr>
      <w:rFonts w:eastAsiaTheme="minorHAnsi"/>
      <w:lang w:eastAsia="en-US"/>
    </w:rPr>
  </w:style>
  <w:style w:type="paragraph" w:customStyle="1" w:styleId="2AE1BAC0B5B84AF3BA976016536EDDE41">
    <w:name w:val="2AE1BAC0B5B84AF3BA976016536EDDE41"/>
    <w:rsid w:val="00297825"/>
    <w:rPr>
      <w:rFonts w:eastAsiaTheme="minorHAnsi"/>
      <w:lang w:eastAsia="en-US"/>
    </w:rPr>
  </w:style>
  <w:style w:type="paragraph" w:customStyle="1" w:styleId="253DEBFD0D6741D4A06AFBE6F16F93831">
    <w:name w:val="253DEBFD0D6741D4A06AFBE6F16F93831"/>
    <w:rsid w:val="00297825"/>
    <w:rPr>
      <w:rFonts w:eastAsiaTheme="minorHAnsi"/>
      <w:lang w:eastAsia="en-US"/>
    </w:rPr>
  </w:style>
  <w:style w:type="paragraph" w:customStyle="1" w:styleId="D60ABCC32A9E470C9D2DA27D6C34FE7F1">
    <w:name w:val="D60ABCC32A9E470C9D2DA27D6C34FE7F1"/>
    <w:rsid w:val="00297825"/>
    <w:rPr>
      <w:rFonts w:eastAsiaTheme="minorHAnsi"/>
      <w:lang w:eastAsia="en-US"/>
    </w:rPr>
  </w:style>
  <w:style w:type="paragraph" w:customStyle="1" w:styleId="D94327CBEF4A4F5A8E662D9034EC4A801">
    <w:name w:val="D94327CBEF4A4F5A8E662D9034EC4A801"/>
    <w:rsid w:val="00297825"/>
    <w:rPr>
      <w:rFonts w:eastAsiaTheme="minorHAnsi"/>
      <w:lang w:eastAsia="en-US"/>
    </w:rPr>
  </w:style>
  <w:style w:type="paragraph" w:customStyle="1" w:styleId="AE4859F7B3094FC996FA39CC65FF44F91">
    <w:name w:val="AE4859F7B3094FC996FA39CC65FF44F91"/>
    <w:rsid w:val="00297825"/>
    <w:rPr>
      <w:rFonts w:eastAsiaTheme="minorHAnsi"/>
      <w:lang w:eastAsia="en-US"/>
    </w:rPr>
  </w:style>
  <w:style w:type="paragraph" w:customStyle="1" w:styleId="05F2483973654840824606A17268397A1">
    <w:name w:val="05F2483973654840824606A17268397A1"/>
    <w:rsid w:val="00297825"/>
    <w:rPr>
      <w:rFonts w:eastAsiaTheme="minorHAnsi"/>
      <w:lang w:eastAsia="en-US"/>
    </w:rPr>
  </w:style>
  <w:style w:type="paragraph" w:customStyle="1" w:styleId="00214875748B40139D785808C017DECA1">
    <w:name w:val="00214875748B40139D785808C017DECA1"/>
    <w:rsid w:val="00297825"/>
    <w:rPr>
      <w:rFonts w:eastAsiaTheme="minorHAnsi"/>
      <w:lang w:eastAsia="en-US"/>
    </w:rPr>
  </w:style>
  <w:style w:type="paragraph" w:customStyle="1" w:styleId="18BCDFC8BF414AF8BF69DD8C2298CB631">
    <w:name w:val="18BCDFC8BF414AF8BF69DD8C2298CB631"/>
    <w:rsid w:val="00297825"/>
    <w:rPr>
      <w:rFonts w:eastAsiaTheme="minorHAnsi"/>
      <w:lang w:eastAsia="en-US"/>
    </w:rPr>
  </w:style>
  <w:style w:type="paragraph" w:customStyle="1" w:styleId="FF9918CFC4AF47C881BBABF1550834571">
    <w:name w:val="FF9918CFC4AF47C881BBABF1550834571"/>
    <w:rsid w:val="00297825"/>
    <w:rPr>
      <w:rFonts w:eastAsiaTheme="minorHAnsi"/>
      <w:lang w:eastAsia="en-US"/>
    </w:rPr>
  </w:style>
  <w:style w:type="paragraph" w:customStyle="1" w:styleId="5E106CC0EEF540A597F13EC63AA5EB131">
    <w:name w:val="5E106CC0EEF540A597F13EC63AA5EB131"/>
    <w:rsid w:val="00297825"/>
    <w:rPr>
      <w:rFonts w:eastAsiaTheme="minorHAnsi"/>
      <w:lang w:eastAsia="en-US"/>
    </w:rPr>
  </w:style>
  <w:style w:type="paragraph" w:customStyle="1" w:styleId="BCFECB1A5F734137BBDB60DA2563FCC71">
    <w:name w:val="BCFECB1A5F734137BBDB60DA2563FCC71"/>
    <w:rsid w:val="00297825"/>
    <w:rPr>
      <w:rFonts w:eastAsiaTheme="minorHAnsi"/>
      <w:lang w:eastAsia="en-US"/>
    </w:rPr>
  </w:style>
  <w:style w:type="paragraph" w:customStyle="1" w:styleId="AF1DD088EC294192845252C2D0CB67282">
    <w:name w:val="AF1DD088EC294192845252C2D0CB67282"/>
    <w:rsid w:val="00297825"/>
    <w:rPr>
      <w:rFonts w:eastAsiaTheme="minorHAnsi"/>
      <w:lang w:eastAsia="en-US"/>
    </w:rPr>
  </w:style>
  <w:style w:type="paragraph" w:customStyle="1" w:styleId="9BA3848415814A95BC6A53245E72FCA62">
    <w:name w:val="9BA3848415814A95BC6A53245E72FCA62"/>
    <w:rsid w:val="00297825"/>
    <w:rPr>
      <w:rFonts w:eastAsiaTheme="minorHAnsi"/>
      <w:lang w:eastAsia="en-US"/>
    </w:rPr>
  </w:style>
  <w:style w:type="paragraph" w:customStyle="1" w:styleId="2C710E9B4D02414D9CF778F5F544BA502">
    <w:name w:val="2C710E9B4D02414D9CF778F5F544BA502"/>
    <w:rsid w:val="00297825"/>
    <w:rPr>
      <w:rFonts w:eastAsiaTheme="minorHAnsi"/>
      <w:lang w:eastAsia="en-US"/>
    </w:rPr>
  </w:style>
  <w:style w:type="paragraph" w:customStyle="1" w:styleId="4FC7505D09044408BE60F9EEE11B70D12">
    <w:name w:val="4FC7505D09044408BE60F9EEE11B70D12"/>
    <w:rsid w:val="00297825"/>
    <w:rPr>
      <w:rFonts w:eastAsiaTheme="minorHAnsi"/>
      <w:lang w:eastAsia="en-US"/>
    </w:rPr>
  </w:style>
  <w:style w:type="paragraph" w:customStyle="1" w:styleId="CC294D14766F43C8B4639C3E51D3AA3C2">
    <w:name w:val="CC294D14766F43C8B4639C3E51D3AA3C2"/>
    <w:rsid w:val="00297825"/>
    <w:rPr>
      <w:rFonts w:eastAsiaTheme="minorHAnsi"/>
      <w:lang w:eastAsia="en-US"/>
    </w:rPr>
  </w:style>
  <w:style w:type="paragraph" w:customStyle="1" w:styleId="092E485E3FA74EFD970E5385EB71AE622">
    <w:name w:val="092E485E3FA74EFD970E5385EB71AE622"/>
    <w:rsid w:val="00297825"/>
    <w:rPr>
      <w:rFonts w:eastAsiaTheme="minorHAnsi"/>
      <w:lang w:eastAsia="en-US"/>
    </w:rPr>
  </w:style>
  <w:style w:type="paragraph" w:customStyle="1" w:styleId="F3A03DFC55034DD49DF0F4A0C5A6A4012">
    <w:name w:val="F3A03DFC55034DD49DF0F4A0C5A6A4012"/>
    <w:rsid w:val="00297825"/>
    <w:rPr>
      <w:rFonts w:eastAsiaTheme="minorHAnsi"/>
      <w:lang w:eastAsia="en-US"/>
    </w:rPr>
  </w:style>
  <w:style w:type="paragraph" w:customStyle="1" w:styleId="AB06EEF733D448398078B48343A5662A2">
    <w:name w:val="AB06EEF733D448398078B48343A5662A2"/>
    <w:rsid w:val="00297825"/>
    <w:rPr>
      <w:rFonts w:eastAsiaTheme="minorHAnsi"/>
      <w:lang w:eastAsia="en-US"/>
    </w:rPr>
  </w:style>
  <w:style w:type="paragraph" w:customStyle="1" w:styleId="5F96F7CE0B0444AF95AED80D7FA7134C2">
    <w:name w:val="5F96F7CE0B0444AF95AED80D7FA7134C2"/>
    <w:rsid w:val="00297825"/>
    <w:rPr>
      <w:rFonts w:eastAsiaTheme="minorHAnsi"/>
      <w:lang w:eastAsia="en-US"/>
    </w:rPr>
  </w:style>
  <w:style w:type="paragraph" w:customStyle="1" w:styleId="8A9BFB0E11354A61961BE46C05245AE62">
    <w:name w:val="8A9BFB0E11354A61961BE46C05245AE62"/>
    <w:rsid w:val="00297825"/>
    <w:rPr>
      <w:rFonts w:eastAsiaTheme="minorHAnsi"/>
      <w:lang w:eastAsia="en-US"/>
    </w:rPr>
  </w:style>
  <w:style w:type="paragraph" w:customStyle="1" w:styleId="3F7357EFCB4C4A40A2C72C44345630D52">
    <w:name w:val="3F7357EFCB4C4A40A2C72C44345630D52"/>
    <w:rsid w:val="00297825"/>
    <w:rPr>
      <w:rFonts w:eastAsiaTheme="minorHAnsi"/>
      <w:lang w:eastAsia="en-US"/>
    </w:rPr>
  </w:style>
  <w:style w:type="paragraph" w:customStyle="1" w:styleId="C4D41E9D01E74B3FA938DD1DD8F9A6702">
    <w:name w:val="C4D41E9D01E74B3FA938DD1DD8F9A6702"/>
    <w:rsid w:val="00297825"/>
    <w:rPr>
      <w:rFonts w:eastAsiaTheme="minorHAnsi"/>
      <w:lang w:eastAsia="en-US"/>
    </w:rPr>
  </w:style>
  <w:style w:type="paragraph" w:customStyle="1" w:styleId="BDBBE5EAFA1A4FEA8BE45F4A539ADF0D2">
    <w:name w:val="BDBBE5EAFA1A4FEA8BE45F4A539ADF0D2"/>
    <w:rsid w:val="00297825"/>
    <w:rPr>
      <w:rFonts w:eastAsiaTheme="minorHAnsi"/>
      <w:lang w:eastAsia="en-US"/>
    </w:rPr>
  </w:style>
  <w:style w:type="paragraph" w:customStyle="1" w:styleId="4E5BE6FDD42849FBACAE253C9784F1B32">
    <w:name w:val="4E5BE6FDD42849FBACAE253C9784F1B32"/>
    <w:rsid w:val="00297825"/>
    <w:rPr>
      <w:rFonts w:eastAsiaTheme="minorHAnsi"/>
      <w:lang w:eastAsia="en-US"/>
    </w:rPr>
  </w:style>
  <w:style w:type="paragraph" w:customStyle="1" w:styleId="05FF7E502E2F47BAB87D5C8BE498F9292">
    <w:name w:val="05FF7E502E2F47BAB87D5C8BE498F9292"/>
    <w:rsid w:val="00297825"/>
    <w:rPr>
      <w:rFonts w:eastAsiaTheme="minorHAnsi"/>
      <w:lang w:eastAsia="en-US"/>
    </w:rPr>
  </w:style>
  <w:style w:type="paragraph" w:customStyle="1" w:styleId="3F735258222A494A988A7BEDBB4076D12">
    <w:name w:val="3F735258222A494A988A7BEDBB4076D12"/>
    <w:rsid w:val="00297825"/>
    <w:rPr>
      <w:rFonts w:eastAsiaTheme="minorHAnsi"/>
      <w:lang w:eastAsia="en-US"/>
    </w:rPr>
  </w:style>
  <w:style w:type="paragraph" w:customStyle="1" w:styleId="2AE1BAC0B5B84AF3BA976016536EDDE42">
    <w:name w:val="2AE1BAC0B5B84AF3BA976016536EDDE42"/>
    <w:rsid w:val="00297825"/>
    <w:rPr>
      <w:rFonts w:eastAsiaTheme="minorHAnsi"/>
      <w:lang w:eastAsia="en-US"/>
    </w:rPr>
  </w:style>
  <w:style w:type="paragraph" w:customStyle="1" w:styleId="253DEBFD0D6741D4A06AFBE6F16F93832">
    <w:name w:val="253DEBFD0D6741D4A06AFBE6F16F93832"/>
    <w:rsid w:val="00297825"/>
    <w:rPr>
      <w:rFonts w:eastAsiaTheme="minorHAnsi"/>
      <w:lang w:eastAsia="en-US"/>
    </w:rPr>
  </w:style>
  <w:style w:type="paragraph" w:customStyle="1" w:styleId="D60ABCC32A9E470C9D2DA27D6C34FE7F2">
    <w:name w:val="D60ABCC32A9E470C9D2DA27D6C34FE7F2"/>
    <w:rsid w:val="00297825"/>
    <w:rPr>
      <w:rFonts w:eastAsiaTheme="minorHAnsi"/>
      <w:lang w:eastAsia="en-US"/>
    </w:rPr>
  </w:style>
  <w:style w:type="paragraph" w:customStyle="1" w:styleId="D94327CBEF4A4F5A8E662D9034EC4A802">
    <w:name w:val="D94327CBEF4A4F5A8E662D9034EC4A802"/>
    <w:rsid w:val="00297825"/>
    <w:rPr>
      <w:rFonts w:eastAsiaTheme="minorHAnsi"/>
      <w:lang w:eastAsia="en-US"/>
    </w:rPr>
  </w:style>
  <w:style w:type="paragraph" w:customStyle="1" w:styleId="AE4859F7B3094FC996FA39CC65FF44F92">
    <w:name w:val="AE4859F7B3094FC996FA39CC65FF44F92"/>
    <w:rsid w:val="00297825"/>
    <w:rPr>
      <w:rFonts w:eastAsiaTheme="minorHAnsi"/>
      <w:lang w:eastAsia="en-US"/>
    </w:rPr>
  </w:style>
  <w:style w:type="paragraph" w:customStyle="1" w:styleId="05F2483973654840824606A17268397A2">
    <w:name w:val="05F2483973654840824606A17268397A2"/>
    <w:rsid w:val="00297825"/>
    <w:rPr>
      <w:rFonts w:eastAsiaTheme="minorHAnsi"/>
      <w:lang w:eastAsia="en-US"/>
    </w:rPr>
  </w:style>
  <w:style w:type="paragraph" w:customStyle="1" w:styleId="00214875748B40139D785808C017DECA2">
    <w:name w:val="00214875748B40139D785808C017DECA2"/>
    <w:rsid w:val="00297825"/>
    <w:rPr>
      <w:rFonts w:eastAsiaTheme="minorHAnsi"/>
      <w:lang w:eastAsia="en-US"/>
    </w:rPr>
  </w:style>
  <w:style w:type="paragraph" w:customStyle="1" w:styleId="18BCDFC8BF414AF8BF69DD8C2298CB632">
    <w:name w:val="18BCDFC8BF414AF8BF69DD8C2298CB632"/>
    <w:rsid w:val="00297825"/>
    <w:rPr>
      <w:rFonts w:eastAsiaTheme="minorHAnsi"/>
      <w:lang w:eastAsia="en-US"/>
    </w:rPr>
  </w:style>
  <w:style w:type="paragraph" w:customStyle="1" w:styleId="FF9918CFC4AF47C881BBABF1550834572">
    <w:name w:val="FF9918CFC4AF47C881BBABF1550834572"/>
    <w:rsid w:val="00297825"/>
    <w:rPr>
      <w:rFonts w:eastAsiaTheme="minorHAnsi"/>
      <w:lang w:eastAsia="en-US"/>
    </w:rPr>
  </w:style>
  <w:style w:type="paragraph" w:customStyle="1" w:styleId="5E106CC0EEF540A597F13EC63AA5EB132">
    <w:name w:val="5E106CC0EEF540A597F13EC63AA5EB132"/>
    <w:rsid w:val="00297825"/>
    <w:rPr>
      <w:rFonts w:eastAsiaTheme="minorHAnsi"/>
      <w:lang w:eastAsia="en-US"/>
    </w:rPr>
  </w:style>
  <w:style w:type="paragraph" w:customStyle="1" w:styleId="BCFECB1A5F734137BBDB60DA2563FCC72">
    <w:name w:val="BCFECB1A5F734137BBDB60DA2563FCC72"/>
    <w:rsid w:val="0029782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2016-09-15 Formulaire sollicitation FR.dotx</Template>
  <TotalTime>19</TotalTime>
  <Pages>1</Pages>
  <Words>506</Words>
  <Characters>2788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Cossutta</dc:creator>
  <cp:keywords/>
  <dc:description/>
  <cp:lastModifiedBy>Anne Cossutta</cp:lastModifiedBy>
  <cp:revision>8</cp:revision>
  <dcterms:created xsi:type="dcterms:W3CDTF">2016-09-28T11:00:00Z</dcterms:created>
  <dcterms:modified xsi:type="dcterms:W3CDTF">2017-03-06T13:39:00Z</dcterms:modified>
</cp:coreProperties>
</file>