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6F" w:rsidRDefault="0091626F" w:rsidP="0091626F">
      <w:pPr>
        <w:widowControl w:val="0"/>
        <w:spacing w:after="0" w:line="710" w:lineRule="exact"/>
        <w:jc w:val="center"/>
        <w:rPr>
          <w:rFonts w:ascii="Arial" w:eastAsia="PF Agora Sans Pro Medium" w:hAnsi="Arial" w:cs="Arial"/>
          <w:color w:val="4A666B"/>
          <w:sz w:val="28"/>
          <w:szCs w:val="60"/>
        </w:rPr>
      </w:pPr>
      <w:r>
        <w:rPr>
          <w:rFonts w:ascii="Arial" w:eastAsia="PF Agora Sans Pro Medium" w:hAnsi="Arial" w:cs="Arial"/>
          <w:noProof/>
          <w:color w:val="4A666B"/>
          <w:sz w:val="28"/>
          <w:szCs w:val="60"/>
          <w:lang w:eastAsia="fr-FR"/>
        </w:rPr>
        <w:drawing>
          <wp:anchor distT="0" distB="0" distL="114300" distR="114300" simplePos="0" relativeHeight="251658240" behindDoc="1" locked="0" layoutInCell="1" allowOverlap="1" wp14:anchorId="00B5B567" wp14:editId="55FCDAC0">
            <wp:simplePos x="0" y="0"/>
            <wp:positionH relativeFrom="column">
              <wp:posOffset>2205355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F_(petit)co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26F" w:rsidRDefault="0091626F" w:rsidP="00833BBE">
      <w:pPr>
        <w:widowControl w:val="0"/>
        <w:spacing w:after="0" w:line="710" w:lineRule="exact"/>
        <w:rPr>
          <w:rFonts w:ascii="Arial" w:eastAsia="PF Agora Sans Pro Medium" w:hAnsi="Arial" w:cs="Arial"/>
          <w:color w:val="4A666B"/>
          <w:sz w:val="28"/>
          <w:szCs w:val="60"/>
        </w:rPr>
      </w:pPr>
    </w:p>
    <w:p w:rsidR="0091626F" w:rsidRDefault="0091626F" w:rsidP="00833BBE">
      <w:pPr>
        <w:widowControl w:val="0"/>
        <w:spacing w:after="0" w:line="710" w:lineRule="exact"/>
        <w:rPr>
          <w:rFonts w:ascii="Arial" w:eastAsia="PF Agora Sans Pro Medium" w:hAnsi="Arial" w:cs="Arial"/>
          <w:color w:val="4A666B"/>
          <w:sz w:val="28"/>
          <w:szCs w:val="60"/>
        </w:rPr>
      </w:pPr>
    </w:p>
    <w:p w:rsidR="009F1F8E" w:rsidRDefault="009F1F8E" w:rsidP="00833BBE">
      <w:pPr>
        <w:widowControl w:val="0"/>
        <w:spacing w:after="0" w:line="710" w:lineRule="exact"/>
        <w:rPr>
          <w:rFonts w:ascii="Arial" w:eastAsia="PF Agora Sans Pro Medium" w:hAnsi="Arial" w:cs="Arial"/>
          <w:color w:val="4A666B"/>
          <w:sz w:val="28"/>
          <w:szCs w:val="60"/>
        </w:rPr>
      </w:pPr>
    </w:p>
    <w:p w:rsidR="00CC5D5B" w:rsidRPr="00833BBE" w:rsidRDefault="009F1F8E" w:rsidP="00833BBE">
      <w:pPr>
        <w:widowControl w:val="0"/>
        <w:spacing w:after="0" w:line="710" w:lineRule="exact"/>
        <w:rPr>
          <w:rFonts w:ascii="Arial" w:eastAsia="PF Agora Sans Pro Medium" w:hAnsi="Arial" w:cs="Arial"/>
          <w:color w:val="4A666B"/>
          <w:sz w:val="28"/>
          <w:szCs w:val="60"/>
        </w:rPr>
      </w:pPr>
      <w:r w:rsidRPr="009F1F8E">
        <w:rPr>
          <w:rFonts w:ascii="Arial" w:eastAsia="PF Agora Sans Pro Medium" w:hAnsi="Arial" w:cs="Arial"/>
          <w:color w:val="4A666B"/>
          <w:sz w:val="28"/>
          <w:szCs w:val="60"/>
        </w:rPr>
        <w:t xml:space="preserve">YOU'VE GOT AN IDEA FOR A PROJECT. TELL US ABOUT </w:t>
      </w:r>
      <w:proofErr w:type="gramStart"/>
      <w:r w:rsidRPr="009F1F8E">
        <w:rPr>
          <w:rFonts w:ascii="Arial" w:eastAsia="PF Agora Sans Pro Medium" w:hAnsi="Arial" w:cs="Arial"/>
          <w:color w:val="4A666B"/>
          <w:sz w:val="28"/>
          <w:szCs w:val="60"/>
        </w:rPr>
        <w:t>IT!</w:t>
      </w:r>
      <w:proofErr w:type="gramEnd"/>
    </w:p>
    <w:p w:rsidR="008526C2" w:rsidRDefault="00833BBE" w:rsidP="0085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PF Agora Sans Pro Medium" w:eastAsia="PF Agora Sans Pro Medium" w:hAnsi="PF Agora Sans Pro Medium" w:cs="PF Agora Sans Pro Medium"/>
          <w:noProof/>
          <w:sz w:val="20"/>
          <w:szCs w:val="20"/>
          <w:lang w:eastAsia="fr-FR"/>
        </w:rPr>
        <mc:AlternateContent>
          <mc:Choice Requires="wpg">
            <w:drawing>
              <wp:inline distT="0" distB="0" distL="0" distR="0" wp14:anchorId="29B90BFA" wp14:editId="3B0D5115">
                <wp:extent cx="752475" cy="76200"/>
                <wp:effectExtent l="0" t="0" r="9525" b="0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76200"/>
                          <a:chOff x="0" y="0"/>
                          <a:chExt cx="1741" cy="34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1" cy="341"/>
                            <a:chOff x="0" y="0"/>
                            <a:chExt cx="1741" cy="34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741" cy="341"/>
                            </a:xfrm>
                            <a:custGeom>
                              <a:avLst/>
                              <a:gdLst>
                                <a:gd name="T0" fmla="*/ 0 w 1741"/>
                                <a:gd name="T1" fmla="*/ 341 h 341"/>
                                <a:gd name="T2" fmla="*/ 1740 w 1741"/>
                                <a:gd name="T3" fmla="*/ 341 h 341"/>
                                <a:gd name="T4" fmla="*/ 1740 w 1741"/>
                                <a:gd name="T5" fmla="*/ 0 h 341"/>
                                <a:gd name="T6" fmla="*/ 0 w 1741"/>
                                <a:gd name="T7" fmla="*/ 0 h 341"/>
                                <a:gd name="T8" fmla="*/ 0 w 1741"/>
                                <a:gd name="T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1" h="341">
                                  <a:moveTo>
                                    <a:pt x="0" y="341"/>
                                  </a:moveTo>
                                  <a:lnTo>
                                    <a:pt x="1740" y="341"/>
                                  </a:lnTo>
                                  <a:lnTo>
                                    <a:pt x="1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E9780" id="Groupe 1" o:spid="_x0000_s1026" style="width:59.25pt;height:6pt;mso-position-horizontal-relative:char;mso-position-vertical-relative:line" coordsize="17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">
                <v:group id="Group 3" o:spid="_x0000_s1027" style="position:absolute;width:1741;height:341" coordsize="1741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width:1741;height:341;visibility:visible;mso-wrap-style:square;v-text-anchor:top" coordsize="17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z5MMA&#10;AADaAAAADwAAAGRycy9kb3ducmV2LnhtbESPT4vCMBTE74LfITzBi2zTVShSjSKC4EUW/1T2+Gye&#10;bbV5KU1Wu9/eLCx4HGbmN8x82ZlaPKh1lWUFn1EMgji3uuJCwem4+ZiCcB5ZY22ZFPySg+Wi35tj&#10;qu2T9/Q4+EIECLsUFZTeN6mULi/JoItsQxy8q20N+iDbQuoWnwFuajmO40QarDgslNjQuqT8fvgx&#10;Ci5ss6/t/TY6f9+KSSaTnUyynVLDQbeagfDU+Xf4v73VCibwdyXc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8z5MMAAADaAAAADwAAAAAAAAAAAAAAAACYAgAAZHJzL2Rv&#10;d25yZXYueG1sUEsFBgAAAAAEAAQA9QAAAIgDAAAAAA==&#10;" path="m,341r1740,l1740,,,,,341xe" fillcolor="#e86e25" stroked="f">
                    <v:path arrowok="t" o:connecttype="custom" o:connectlocs="0,341;1740,341;1740,0;0,0;0,341" o:connectangles="0,0,0,0,0"/>
                  </v:shape>
                </v:group>
                <w10:anchorlock/>
              </v:group>
            </w:pict>
          </mc:Fallback>
        </mc:AlternateContent>
      </w:r>
    </w:p>
    <w:p w:rsidR="00833BBE" w:rsidRDefault="00833BBE" w:rsidP="0085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33BBE" w:rsidRDefault="00833BBE" w:rsidP="0085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9F1F8E" w:rsidRPr="009F1F8E" w:rsidRDefault="009F1F8E" w:rsidP="009F1F8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proofErr w:type="spellStart"/>
      <w:r w:rsidRPr="009F1F8E">
        <w:rPr>
          <w:rFonts w:ascii="Arial" w:eastAsia="Times New Roman" w:hAnsi="Arial" w:cs="Arial"/>
          <w:lang w:eastAsia="fr-FR"/>
        </w:rPr>
        <w:t>Thank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you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for </w:t>
      </w:r>
      <w:proofErr w:type="spellStart"/>
      <w:r w:rsidRPr="009F1F8E">
        <w:rPr>
          <w:rFonts w:ascii="Arial" w:eastAsia="Times New Roman" w:hAnsi="Arial" w:cs="Arial"/>
          <w:lang w:eastAsia="fr-FR"/>
        </w:rPr>
        <w:t>your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faith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in us.</w:t>
      </w:r>
    </w:p>
    <w:p w:rsidR="009F1F8E" w:rsidRPr="009F1F8E" w:rsidRDefault="009F1F8E" w:rsidP="009F1F8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9F1F8E" w:rsidRPr="009F1F8E" w:rsidRDefault="009F1F8E" w:rsidP="009F1F8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F1F8E">
        <w:rPr>
          <w:rFonts w:ascii="Arial" w:eastAsia="Times New Roman" w:hAnsi="Arial" w:cs="Arial"/>
          <w:lang w:eastAsia="fr-FR"/>
        </w:rPr>
        <w:t xml:space="preserve">The </w:t>
      </w:r>
      <w:proofErr w:type="spellStart"/>
      <w:r w:rsidRPr="009F1F8E">
        <w:rPr>
          <w:rFonts w:ascii="Arial" w:eastAsia="Times New Roman" w:hAnsi="Arial" w:cs="Arial"/>
          <w:lang w:eastAsia="fr-FR"/>
        </w:rPr>
        <w:t>purpose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9F1F8E">
        <w:rPr>
          <w:rFonts w:ascii="Arial" w:eastAsia="Times New Roman" w:hAnsi="Arial" w:cs="Arial"/>
          <w:lang w:eastAsia="fr-FR"/>
        </w:rPr>
        <w:t>this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document </w:t>
      </w:r>
      <w:proofErr w:type="spellStart"/>
      <w:r w:rsidRPr="009F1F8E">
        <w:rPr>
          <w:rFonts w:ascii="Arial" w:eastAsia="Times New Roman" w:hAnsi="Arial" w:cs="Arial"/>
          <w:lang w:eastAsia="fr-FR"/>
        </w:rPr>
        <w:t>is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to enable us to </w:t>
      </w:r>
      <w:proofErr w:type="spellStart"/>
      <w:r w:rsidRPr="009F1F8E">
        <w:rPr>
          <w:rFonts w:ascii="Arial" w:eastAsia="Times New Roman" w:hAnsi="Arial" w:cs="Arial"/>
          <w:lang w:eastAsia="fr-FR"/>
        </w:rPr>
        <w:t>identify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the main </w:t>
      </w:r>
      <w:proofErr w:type="spellStart"/>
      <w:r w:rsidRPr="009F1F8E">
        <w:rPr>
          <w:rFonts w:ascii="Arial" w:eastAsia="Times New Roman" w:hAnsi="Arial" w:cs="Arial"/>
          <w:lang w:eastAsia="fr-FR"/>
        </w:rPr>
        <w:t>characteristics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9F1F8E">
        <w:rPr>
          <w:rFonts w:ascii="Arial" w:eastAsia="Times New Roman" w:hAnsi="Arial" w:cs="Arial"/>
          <w:lang w:eastAsia="fr-FR"/>
        </w:rPr>
        <w:t>your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project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and to </w:t>
      </w:r>
      <w:proofErr w:type="spellStart"/>
      <w:r w:rsidRPr="009F1F8E">
        <w:rPr>
          <w:rFonts w:ascii="Arial" w:eastAsia="Times New Roman" w:hAnsi="Arial" w:cs="Arial"/>
          <w:lang w:eastAsia="fr-FR"/>
        </w:rPr>
        <w:t>study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the match </w:t>
      </w:r>
      <w:proofErr w:type="spellStart"/>
      <w:r w:rsidRPr="009F1F8E">
        <w:rPr>
          <w:rFonts w:ascii="Arial" w:eastAsia="Times New Roman" w:hAnsi="Arial" w:cs="Arial"/>
          <w:lang w:eastAsia="fr-FR"/>
        </w:rPr>
        <w:t>between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our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mission and </w:t>
      </w:r>
      <w:proofErr w:type="spellStart"/>
      <w:r w:rsidRPr="009F1F8E">
        <w:rPr>
          <w:rFonts w:ascii="Arial" w:eastAsia="Times New Roman" w:hAnsi="Arial" w:cs="Arial"/>
          <w:lang w:eastAsia="fr-FR"/>
        </w:rPr>
        <w:t>your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suggestion.</w:t>
      </w:r>
    </w:p>
    <w:p w:rsidR="009F1F8E" w:rsidRPr="009F1F8E" w:rsidRDefault="009F1F8E" w:rsidP="009F1F8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9F1F8E" w:rsidRPr="009F1F8E" w:rsidRDefault="009F1F8E" w:rsidP="009F1F8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F1F8E">
        <w:rPr>
          <w:rFonts w:ascii="Arial" w:eastAsia="Times New Roman" w:hAnsi="Arial" w:cs="Arial"/>
          <w:lang w:eastAsia="fr-FR"/>
        </w:rPr>
        <w:t xml:space="preserve">Electriciens sans frontières </w:t>
      </w:r>
      <w:proofErr w:type="spellStart"/>
      <w:r w:rsidRPr="009F1F8E">
        <w:rPr>
          <w:rFonts w:ascii="Arial" w:eastAsia="Times New Roman" w:hAnsi="Arial" w:cs="Arial"/>
          <w:lang w:eastAsia="fr-FR"/>
        </w:rPr>
        <w:t>is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an international NGO </w:t>
      </w:r>
      <w:proofErr w:type="spellStart"/>
      <w:r w:rsidRPr="009F1F8E">
        <w:rPr>
          <w:rFonts w:ascii="Arial" w:eastAsia="Times New Roman" w:hAnsi="Arial" w:cs="Arial"/>
          <w:lang w:eastAsia="fr-FR"/>
        </w:rPr>
        <w:t>that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mobilizes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volunteers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who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put </w:t>
      </w:r>
      <w:proofErr w:type="spellStart"/>
      <w:r w:rsidRPr="009F1F8E">
        <w:rPr>
          <w:rFonts w:ascii="Arial" w:eastAsia="Times New Roman" w:hAnsi="Arial" w:cs="Arial"/>
          <w:lang w:eastAsia="fr-FR"/>
        </w:rPr>
        <w:t>their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expertise at the service of </w:t>
      </w:r>
      <w:proofErr w:type="spellStart"/>
      <w:r w:rsidRPr="009F1F8E">
        <w:rPr>
          <w:rFonts w:ascii="Arial" w:eastAsia="Times New Roman" w:hAnsi="Arial" w:cs="Arial"/>
          <w:lang w:eastAsia="fr-FR"/>
        </w:rPr>
        <w:t>sustainable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actions to </w:t>
      </w:r>
      <w:proofErr w:type="spellStart"/>
      <w:r w:rsidRPr="009F1F8E">
        <w:rPr>
          <w:rFonts w:ascii="Arial" w:eastAsia="Times New Roman" w:hAnsi="Arial" w:cs="Arial"/>
          <w:lang w:eastAsia="fr-FR"/>
        </w:rPr>
        <w:t>provide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access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9F1F8E">
        <w:rPr>
          <w:rFonts w:ascii="Arial" w:eastAsia="Times New Roman" w:hAnsi="Arial" w:cs="Arial"/>
          <w:lang w:eastAsia="fr-FR"/>
        </w:rPr>
        <w:t>energy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, water and </w:t>
      </w:r>
      <w:proofErr w:type="spellStart"/>
      <w:r w:rsidRPr="009F1F8E">
        <w:rPr>
          <w:rFonts w:ascii="Arial" w:eastAsia="Times New Roman" w:hAnsi="Arial" w:cs="Arial"/>
          <w:lang w:eastAsia="fr-FR"/>
        </w:rPr>
        <w:t>economic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development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9F1F8E">
        <w:rPr>
          <w:rFonts w:ascii="Arial" w:eastAsia="Times New Roman" w:hAnsi="Arial" w:cs="Arial"/>
          <w:lang w:eastAsia="fr-FR"/>
        </w:rPr>
        <w:t>lighting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, water </w:t>
      </w:r>
      <w:proofErr w:type="spellStart"/>
      <w:r w:rsidRPr="009F1F8E">
        <w:rPr>
          <w:rFonts w:ascii="Arial" w:eastAsia="Times New Roman" w:hAnsi="Arial" w:cs="Arial"/>
          <w:lang w:eastAsia="fr-FR"/>
        </w:rPr>
        <w:t>pumping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9F1F8E">
        <w:rPr>
          <w:rFonts w:ascii="Arial" w:eastAsia="Times New Roman" w:hAnsi="Arial" w:cs="Arial"/>
          <w:lang w:eastAsia="fr-FR"/>
        </w:rPr>
        <w:t>economic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activities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, etc.) </w:t>
      </w:r>
      <w:proofErr w:type="spellStart"/>
      <w:r w:rsidRPr="009F1F8E">
        <w:rPr>
          <w:rFonts w:ascii="Arial" w:eastAsia="Times New Roman" w:hAnsi="Arial" w:cs="Arial"/>
          <w:lang w:eastAsia="fr-FR"/>
        </w:rPr>
        <w:t>within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9F1F8E">
        <w:rPr>
          <w:rFonts w:ascii="Arial" w:eastAsia="Times New Roman" w:hAnsi="Arial" w:cs="Arial"/>
          <w:lang w:eastAsia="fr-FR"/>
        </w:rPr>
        <w:t>framework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9F1F8E">
        <w:rPr>
          <w:rFonts w:ascii="Arial" w:eastAsia="Times New Roman" w:hAnsi="Arial" w:cs="Arial"/>
          <w:lang w:eastAsia="fr-FR"/>
        </w:rPr>
        <w:t>development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projects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that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benefit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9F1F8E">
        <w:rPr>
          <w:rFonts w:ascii="Arial" w:eastAsia="Times New Roman" w:hAnsi="Arial" w:cs="Arial"/>
          <w:lang w:eastAsia="fr-FR"/>
        </w:rPr>
        <w:t>poorest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populations. </w:t>
      </w:r>
      <w:proofErr w:type="spellStart"/>
      <w:r w:rsidRPr="009F1F8E">
        <w:rPr>
          <w:rFonts w:ascii="Arial" w:eastAsia="Times New Roman" w:hAnsi="Arial" w:cs="Arial"/>
          <w:lang w:eastAsia="fr-FR"/>
        </w:rPr>
        <w:t>We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intervene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in support of </w:t>
      </w:r>
      <w:proofErr w:type="spellStart"/>
      <w:r w:rsidRPr="009F1F8E">
        <w:rPr>
          <w:rFonts w:ascii="Arial" w:eastAsia="Times New Roman" w:hAnsi="Arial" w:cs="Arial"/>
          <w:lang w:eastAsia="fr-FR"/>
        </w:rPr>
        <w:t>project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management, </w:t>
      </w:r>
      <w:proofErr w:type="spellStart"/>
      <w:r w:rsidRPr="009F1F8E">
        <w:rPr>
          <w:rFonts w:ascii="Arial" w:eastAsia="Times New Roman" w:hAnsi="Arial" w:cs="Arial"/>
          <w:lang w:eastAsia="fr-FR"/>
        </w:rPr>
        <w:t>leading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training and/or </w:t>
      </w:r>
      <w:proofErr w:type="spellStart"/>
      <w:r w:rsidRPr="009F1F8E">
        <w:rPr>
          <w:rFonts w:ascii="Arial" w:eastAsia="Times New Roman" w:hAnsi="Arial" w:cs="Arial"/>
          <w:lang w:eastAsia="fr-FR"/>
        </w:rPr>
        <w:t>project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management.</w:t>
      </w:r>
    </w:p>
    <w:p w:rsidR="009F1F8E" w:rsidRPr="009F1F8E" w:rsidRDefault="009F1F8E" w:rsidP="009F1F8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9F1F8E" w:rsidRPr="009F1F8E" w:rsidRDefault="009F1F8E" w:rsidP="009F1F8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F1F8E">
        <w:rPr>
          <w:rFonts w:ascii="Arial" w:eastAsia="Times New Roman" w:hAnsi="Arial" w:cs="Arial"/>
          <w:lang w:eastAsia="fr-FR"/>
        </w:rPr>
        <w:t xml:space="preserve">Electriciens sans frontières </w:t>
      </w:r>
      <w:proofErr w:type="spellStart"/>
      <w:r w:rsidRPr="009F1F8E">
        <w:rPr>
          <w:rFonts w:ascii="Arial" w:eastAsia="Times New Roman" w:hAnsi="Arial" w:cs="Arial"/>
          <w:lang w:eastAsia="fr-FR"/>
        </w:rPr>
        <w:t>is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neither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Pr="009F1F8E">
        <w:rPr>
          <w:rFonts w:ascii="Arial" w:eastAsia="Times New Roman" w:hAnsi="Arial" w:cs="Arial"/>
          <w:lang w:eastAsia="fr-FR"/>
        </w:rPr>
        <w:t>financial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donor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nor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an </w:t>
      </w:r>
      <w:proofErr w:type="spellStart"/>
      <w:r w:rsidRPr="009F1F8E">
        <w:rPr>
          <w:rFonts w:ascii="Arial" w:eastAsia="Times New Roman" w:hAnsi="Arial" w:cs="Arial"/>
          <w:lang w:eastAsia="fr-FR"/>
        </w:rPr>
        <w:t>organization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responsible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for </w:t>
      </w:r>
      <w:proofErr w:type="spellStart"/>
      <w:r w:rsidRPr="009F1F8E">
        <w:rPr>
          <w:rFonts w:ascii="Arial" w:eastAsia="Times New Roman" w:hAnsi="Arial" w:cs="Arial"/>
          <w:lang w:eastAsia="fr-FR"/>
        </w:rPr>
        <w:t>supplying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equipment</w:t>
      </w:r>
      <w:proofErr w:type="spellEnd"/>
      <w:r w:rsidRPr="009F1F8E">
        <w:rPr>
          <w:rFonts w:ascii="Arial" w:eastAsia="Times New Roman" w:hAnsi="Arial" w:cs="Arial"/>
          <w:lang w:eastAsia="fr-FR"/>
        </w:rPr>
        <w:t>.</w:t>
      </w:r>
    </w:p>
    <w:p w:rsidR="009F1F8E" w:rsidRPr="009F1F8E" w:rsidRDefault="009F1F8E" w:rsidP="009F1F8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E157C" w:rsidRDefault="009F1F8E" w:rsidP="009F1F8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F1F8E">
        <w:rPr>
          <w:rFonts w:ascii="Arial" w:eastAsia="Times New Roman" w:hAnsi="Arial" w:cs="Arial"/>
          <w:lang w:eastAsia="fr-FR"/>
        </w:rPr>
        <w:t xml:space="preserve">If </w:t>
      </w:r>
      <w:proofErr w:type="spellStart"/>
      <w:r w:rsidRPr="009F1F8E">
        <w:rPr>
          <w:rFonts w:ascii="Arial" w:eastAsia="Times New Roman" w:hAnsi="Arial" w:cs="Arial"/>
          <w:lang w:eastAsia="fr-FR"/>
        </w:rPr>
        <w:t>it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meets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our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criteria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9F1F8E">
        <w:rPr>
          <w:rFonts w:ascii="Arial" w:eastAsia="Times New Roman" w:hAnsi="Arial" w:cs="Arial"/>
          <w:lang w:eastAsia="fr-FR"/>
        </w:rPr>
        <w:t>it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will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be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offered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9F1F8E">
        <w:rPr>
          <w:rFonts w:ascii="Arial" w:eastAsia="Times New Roman" w:hAnsi="Arial" w:cs="Arial"/>
          <w:lang w:eastAsia="fr-FR"/>
        </w:rPr>
        <w:t>our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network of </w:t>
      </w:r>
      <w:proofErr w:type="spellStart"/>
      <w:r w:rsidRPr="009F1F8E">
        <w:rPr>
          <w:rFonts w:ascii="Arial" w:eastAsia="Times New Roman" w:hAnsi="Arial" w:cs="Arial"/>
          <w:lang w:eastAsia="fr-FR"/>
        </w:rPr>
        <w:t>volunteers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via the </w:t>
      </w:r>
      <w:proofErr w:type="spellStart"/>
      <w:r w:rsidRPr="009F1F8E">
        <w:rPr>
          <w:rFonts w:ascii="Arial" w:eastAsia="Times New Roman" w:hAnsi="Arial" w:cs="Arial"/>
          <w:lang w:eastAsia="fr-FR"/>
        </w:rPr>
        <w:t>various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regional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delegations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carrying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out </w:t>
      </w:r>
      <w:proofErr w:type="spellStart"/>
      <w:r w:rsidRPr="009F1F8E">
        <w:rPr>
          <w:rFonts w:ascii="Arial" w:eastAsia="Times New Roman" w:hAnsi="Arial" w:cs="Arial"/>
          <w:lang w:eastAsia="fr-FR"/>
        </w:rPr>
        <w:t>development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projects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. The team of </w:t>
      </w:r>
      <w:proofErr w:type="spellStart"/>
      <w:r w:rsidRPr="009F1F8E">
        <w:rPr>
          <w:rFonts w:ascii="Arial" w:eastAsia="Times New Roman" w:hAnsi="Arial" w:cs="Arial"/>
          <w:lang w:eastAsia="fr-FR"/>
        </w:rPr>
        <w:t>volunteers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will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contact </w:t>
      </w:r>
      <w:proofErr w:type="spellStart"/>
      <w:r w:rsidRPr="009F1F8E">
        <w:rPr>
          <w:rFonts w:ascii="Arial" w:eastAsia="Times New Roman" w:hAnsi="Arial" w:cs="Arial"/>
          <w:lang w:eastAsia="fr-FR"/>
        </w:rPr>
        <w:t>you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in </w:t>
      </w:r>
      <w:proofErr w:type="spellStart"/>
      <w:r w:rsidRPr="009F1F8E">
        <w:rPr>
          <w:rFonts w:ascii="Arial" w:eastAsia="Times New Roman" w:hAnsi="Arial" w:cs="Arial"/>
          <w:lang w:eastAsia="fr-FR"/>
        </w:rPr>
        <w:t>order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9F1F8E">
        <w:rPr>
          <w:rFonts w:ascii="Arial" w:eastAsia="Times New Roman" w:hAnsi="Arial" w:cs="Arial"/>
          <w:lang w:eastAsia="fr-FR"/>
        </w:rPr>
        <w:t>jointly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prepare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a more </w:t>
      </w:r>
      <w:proofErr w:type="spellStart"/>
      <w:r w:rsidRPr="009F1F8E">
        <w:rPr>
          <w:rFonts w:ascii="Arial" w:eastAsia="Times New Roman" w:hAnsi="Arial" w:cs="Arial"/>
          <w:lang w:eastAsia="fr-FR"/>
        </w:rPr>
        <w:t>complete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dossier (</w:t>
      </w:r>
      <w:proofErr w:type="spellStart"/>
      <w:r w:rsidRPr="009F1F8E">
        <w:rPr>
          <w:rFonts w:ascii="Arial" w:eastAsia="Times New Roman" w:hAnsi="Arial" w:cs="Arial"/>
          <w:lang w:eastAsia="fr-FR"/>
        </w:rPr>
        <w:t>technical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9F1F8E">
        <w:rPr>
          <w:rFonts w:ascii="Arial" w:eastAsia="Times New Roman" w:hAnsi="Arial" w:cs="Arial"/>
          <w:lang w:eastAsia="fr-FR"/>
        </w:rPr>
        <w:t>socio-economic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lang w:eastAsia="fr-FR"/>
        </w:rPr>
        <w:t>study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9F1F8E">
        <w:rPr>
          <w:rFonts w:ascii="Arial" w:eastAsia="Times New Roman" w:hAnsi="Arial" w:cs="Arial"/>
          <w:lang w:eastAsia="fr-FR"/>
        </w:rPr>
        <w:t>assembly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of an </w:t>
      </w:r>
      <w:proofErr w:type="spellStart"/>
      <w:r w:rsidRPr="009F1F8E">
        <w:rPr>
          <w:rFonts w:ascii="Arial" w:eastAsia="Times New Roman" w:hAnsi="Arial" w:cs="Arial"/>
          <w:lang w:eastAsia="fr-FR"/>
        </w:rPr>
        <w:t>implementation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dossier </w:t>
      </w:r>
      <w:proofErr w:type="spellStart"/>
      <w:r w:rsidRPr="009F1F8E">
        <w:rPr>
          <w:rFonts w:ascii="Arial" w:eastAsia="Times New Roman" w:hAnsi="Arial" w:cs="Arial"/>
          <w:lang w:eastAsia="fr-FR"/>
        </w:rPr>
        <w:t>according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to the options </w:t>
      </w:r>
      <w:proofErr w:type="spellStart"/>
      <w:r w:rsidRPr="009F1F8E">
        <w:rPr>
          <w:rFonts w:ascii="Arial" w:eastAsia="Times New Roman" w:hAnsi="Arial" w:cs="Arial"/>
          <w:lang w:eastAsia="fr-FR"/>
        </w:rPr>
        <w:t>chosen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9F1F8E">
        <w:rPr>
          <w:rFonts w:ascii="Arial" w:eastAsia="Times New Roman" w:hAnsi="Arial" w:cs="Arial"/>
          <w:lang w:eastAsia="fr-FR"/>
        </w:rPr>
        <w:t>search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 for </w:t>
      </w:r>
      <w:proofErr w:type="spellStart"/>
      <w:r w:rsidRPr="009F1F8E">
        <w:rPr>
          <w:rFonts w:ascii="Arial" w:eastAsia="Times New Roman" w:hAnsi="Arial" w:cs="Arial"/>
          <w:lang w:eastAsia="fr-FR"/>
        </w:rPr>
        <w:t>funding</w:t>
      </w:r>
      <w:proofErr w:type="spellEnd"/>
      <w:r w:rsidRPr="009F1F8E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9F1F8E">
        <w:rPr>
          <w:rFonts w:ascii="Arial" w:eastAsia="Times New Roman" w:hAnsi="Arial" w:cs="Arial"/>
          <w:lang w:eastAsia="fr-FR"/>
        </w:rPr>
        <w:t>implementation</w:t>
      </w:r>
      <w:proofErr w:type="spellEnd"/>
      <w:r w:rsidRPr="009F1F8E">
        <w:rPr>
          <w:rFonts w:ascii="Arial" w:eastAsia="Times New Roman" w:hAnsi="Arial" w:cs="Arial"/>
          <w:lang w:eastAsia="fr-FR"/>
        </w:rPr>
        <w:t>).</w:t>
      </w:r>
    </w:p>
    <w:p w:rsidR="0091626F" w:rsidRPr="0091626F" w:rsidRDefault="0091626F" w:rsidP="0085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E157C" w:rsidRPr="0091626F" w:rsidRDefault="009F1F8E" w:rsidP="008526C2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proofErr w:type="spellStart"/>
      <w:r w:rsidRPr="009F1F8E">
        <w:rPr>
          <w:rFonts w:ascii="Arial" w:eastAsia="Times New Roman" w:hAnsi="Arial" w:cs="Arial"/>
          <w:b/>
          <w:lang w:eastAsia="fr-FR"/>
        </w:rPr>
        <w:t>Please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</w:t>
      </w:r>
      <w:proofErr w:type="gramStart"/>
      <w:r w:rsidRPr="009F1F8E">
        <w:rPr>
          <w:rFonts w:ascii="Arial" w:eastAsia="Times New Roman" w:hAnsi="Arial" w:cs="Arial"/>
          <w:b/>
          <w:lang w:eastAsia="fr-FR"/>
        </w:rPr>
        <w:t>note:</w:t>
      </w:r>
      <w:proofErr w:type="gramEnd"/>
      <w:r w:rsidRPr="009F1F8E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being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contacted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by a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volunteer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does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not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guarantee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that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the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project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will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be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carried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out. The dossier must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be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examined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and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approved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by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our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</w:t>
      </w:r>
      <w:proofErr w:type="spellStart"/>
      <w:r w:rsidRPr="009F1F8E">
        <w:rPr>
          <w:rFonts w:ascii="Arial" w:eastAsia="Times New Roman" w:hAnsi="Arial" w:cs="Arial"/>
          <w:b/>
          <w:lang w:eastAsia="fr-FR"/>
        </w:rPr>
        <w:t>decision-making</w:t>
      </w:r>
      <w:proofErr w:type="spellEnd"/>
      <w:r w:rsidRPr="009F1F8E">
        <w:rPr>
          <w:rFonts w:ascii="Arial" w:eastAsia="Times New Roman" w:hAnsi="Arial" w:cs="Arial"/>
          <w:b/>
          <w:lang w:eastAsia="fr-FR"/>
        </w:rPr>
        <w:t xml:space="preserve"> bodies.</w:t>
      </w:r>
    </w:p>
    <w:p w:rsidR="00833BBE" w:rsidRPr="0091626F" w:rsidRDefault="00833BBE" w:rsidP="0085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E157C" w:rsidRPr="0091626F" w:rsidRDefault="008E157C" w:rsidP="008526C2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E157C" w:rsidRPr="009956C4" w:rsidRDefault="008E157C" w:rsidP="008526C2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:rsidR="00833BBE" w:rsidRPr="009956C4" w:rsidRDefault="00833BBE" w:rsidP="008526C2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:rsidR="008E157C" w:rsidRPr="009956C4" w:rsidRDefault="008E157C" w:rsidP="008526C2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</w:p>
    <w:p w:rsidR="00833BBE" w:rsidRPr="0091626F" w:rsidRDefault="009F1F8E" w:rsidP="008526C2">
      <w:pPr>
        <w:spacing w:after="0" w:line="240" w:lineRule="auto"/>
        <w:jc w:val="right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The </w:t>
      </w:r>
      <w:r w:rsidR="008E157C" w:rsidRPr="0091626F">
        <w:rPr>
          <w:rFonts w:ascii="Arial" w:eastAsia="Times New Roman" w:hAnsi="Arial" w:cs="Arial"/>
          <w:lang w:eastAsia="fr-FR"/>
        </w:rPr>
        <w:t>Electriciens sans frontières</w:t>
      </w:r>
      <w:r>
        <w:rPr>
          <w:rFonts w:ascii="Arial" w:eastAsia="Times New Roman" w:hAnsi="Arial" w:cs="Arial"/>
          <w:lang w:eastAsia="fr-FR"/>
        </w:rPr>
        <w:t>’ team</w:t>
      </w:r>
    </w:p>
    <w:p w:rsidR="00833BBE" w:rsidRDefault="00833BBE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br w:type="page"/>
      </w:r>
    </w:p>
    <w:p w:rsidR="001B116C" w:rsidRPr="001B116C" w:rsidRDefault="009F1F8E" w:rsidP="001B116C">
      <w:pPr>
        <w:rPr>
          <w:b/>
          <w:sz w:val="28"/>
        </w:rPr>
      </w:pPr>
      <w:r w:rsidRPr="009F1F8E">
        <w:rPr>
          <w:b/>
          <w:sz w:val="28"/>
        </w:rPr>
        <w:lastRenderedPageBreak/>
        <w:t xml:space="preserve">Date of your </w:t>
      </w:r>
      <w:proofErr w:type="gramStart"/>
      <w:r w:rsidRPr="009F1F8E">
        <w:rPr>
          <w:b/>
          <w:sz w:val="28"/>
        </w:rPr>
        <w:t>request:</w:t>
      </w:r>
      <w:proofErr w:type="gramEnd"/>
      <w:r w:rsidR="00035420" w:rsidRPr="001B116C">
        <w:rPr>
          <w:b/>
          <w:sz w:val="28"/>
        </w:rPr>
        <w:t xml:space="preserve"> </w:t>
      </w:r>
      <w:sdt>
        <w:sdtPr>
          <w:rPr>
            <w:b/>
            <w:sz w:val="28"/>
          </w:rPr>
          <w:id w:val="193657520"/>
          <w:placeholder>
            <w:docPart w:val="12B1D065BB164095B075B08C9536B91A"/>
          </w:placeholder>
          <w:showingPlcHdr/>
          <w:date w:fullDate="2020-06-1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F1F8E">
            <w:rPr>
              <w:rStyle w:val="Textedelespacerserv"/>
            </w:rPr>
            <w:t>Click here to enter a date</w:t>
          </w:r>
          <w:r w:rsidRPr="00CF723D">
            <w:rPr>
              <w:rStyle w:val="Textedelespacerserv"/>
            </w:rPr>
            <w:t>.</w:t>
          </w:r>
        </w:sdtContent>
      </w:sdt>
    </w:p>
    <w:p w:rsidR="003F2ECA" w:rsidRPr="009130BE" w:rsidRDefault="0091626F" w:rsidP="009130BE">
      <w:pPr>
        <w:pStyle w:val="Titre1"/>
        <w:tabs>
          <w:tab w:val="left" w:pos="638"/>
        </w:tabs>
        <w:spacing w:before="144"/>
        <w:ind w:left="0" w:firstLine="0"/>
        <w:rPr>
          <w:rFonts w:ascii="Arial" w:hAnsi="Arial" w:cs="Arial"/>
          <w:color w:val="E86E25"/>
          <w:sz w:val="36"/>
          <w:lang w:val="fr-FR"/>
        </w:rPr>
      </w:pPr>
      <w:r w:rsidRPr="009130BE">
        <w:rPr>
          <w:rFonts w:ascii="Arial" w:hAnsi="Arial" w:cs="Arial"/>
          <w:color w:val="E86E25"/>
          <w:sz w:val="36"/>
          <w:lang w:val="fr-FR"/>
        </w:rPr>
        <w:t>CONTACT</w:t>
      </w:r>
    </w:p>
    <w:p w:rsidR="0091626F" w:rsidRDefault="0091626F" w:rsidP="003F2ECA">
      <w:pPr>
        <w:rPr>
          <w:rFonts w:ascii="Arial" w:hAnsi="Arial" w:cs="Arial"/>
        </w:rPr>
      </w:pPr>
    </w:p>
    <w:p w:rsidR="003F2ECA" w:rsidRPr="008526C2" w:rsidRDefault="009F1F8E" w:rsidP="003F2ECA">
      <w:pPr>
        <w:rPr>
          <w:rFonts w:ascii="Arial" w:hAnsi="Arial" w:cs="Arial"/>
        </w:rPr>
      </w:pPr>
      <w:r>
        <w:rPr>
          <w:rFonts w:ascii="Arial" w:hAnsi="Arial" w:cs="Arial"/>
        </w:rPr>
        <w:t>Organisation</w:t>
      </w:r>
      <w:r w:rsidR="008E157C" w:rsidRPr="008526C2">
        <w:rPr>
          <w:rFonts w:ascii="Arial" w:hAnsi="Arial" w:cs="Arial"/>
        </w:rPr>
        <w:t> :</w:t>
      </w:r>
      <w:r w:rsidR="00CD4B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70786507"/>
          <w:placeholder>
            <w:docPart w:val="AF1DD088EC294192845252C2D0CB6728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sdtContent>
      </w:sdt>
    </w:p>
    <w:p w:rsidR="004135C6" w:rsidRPr="008526C2" w:rsidRDefault="009F1F8E" w:rsidP="003F2ECA">
      <w:pPr>
        <w:rPr>
          <w:rFonts w:ascii="Arial" w:hAnsi="Arial" w:cs="Arial"/>
        </w:rPr>
      </w:pPr>
      <w:r w:rsidRPr="009F1F8E">
        <w:rPr>
          <w:rFonts w:ascii="Arial" w:hAnsi="Arial" w:cs="Arial"/>
        </w:rPr>
        <w:t xml:space="preserve">Date of its </w:t>
      </w:r>
      <w:proofErr w:type="gramStart"/>
      <w:r w:rsidRPr="009F1F8E">
        <w:rPr>
          <w:rFonts w:ascii="Arial" w:hAnsi="Arial" w:cs="Arial"/>
        </w:rPr>
        <w:t>creation:</w:t>
      </w:r>
      <w:proofErr w:type="gramEnd"/>
      <w:r w:rsidRPr="009F1F8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7031355"/>
          <w:placeholder>
            <w:docPart w:val="9BA3848415814A95BC6A53245E72FCA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F1F8E">
            <w:rPr>
              <w:rStyle w:val="Textedelespacerserv"/>
            </w:rPr>
            <w:t>Click here to enter a date</w:t>
          </w:r>
          <w:r w:rsidRPr="00722BB5">
            <w:rPr>
              <w:rStyle w:val="Textedelespacerserv"/>
            </w:rPr>
            <w:t>.</w:t>
          </w:r>
        </w:sdtContent>
      </w:sdt>
    </w:p>
    <w:p w:rsidR="003F2ECA" w:rsidRPr="008526C2" w:rsidRDefault="009F1F8E" w:rsidP="003F2ECA">
      <w:pPr>
        <w:rPr>
          <w:rFonts w:ascii="Arial" w:hAnsi="Arial" w:cs="Arial"/>
        </w:rPr>
      </w:pPr>
      <w:r>
        <w:rPr>
          <w:rFonts w:ascii="Arial" w:eastAsia="Arial" w:hAnsi="Arial" w:cs="Arial"/>
          <w:lang w:val="en-GB"/>
        </w:rPr>
        <w:t>Organisation’s address</w:t>
      </w:r>
      <w:r w:rsidR="008E157C" w:rsidRPr="008526C2">
        <w:rPr>
          <w:rFonts w:ascii="Arial" w:hAnsi="Arial" w:cs="Arial"/>
        </w:rPr>
        <w:t>:</w:t>
      </w:r>
      <w:r w:rsidR="009956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8710039"/>
          <w:placeholder>
            <w:docPart w:val="2C710E9B4D02414D9CF778F5F544BA50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>Click here to enter text</w:t>
          </w:r>
          <w:r w:rsidR="009956C4" w:rsidRPr="00722BB5">
            <w:rPr>
              <w:rStyle w:val="Textedelespacerserv"/>
            </w:rPr>
            <w:t>.</w:t>
          </w:r>
        </w:sdtContent>
      </w:sdt>
    </w:p>
    <w:p w:rsidR="004135C6" w:rsidRPr="008526C2" w:rsidRDefault="009F1F8E" w:rsidP="003F2ECA">
      <w:pPr>
        <w:rPr>
          <w:rFonts w:ascii="Arial" w:hAnsi="Arial" w:cs="Arial"/>
        </w:rPr>
      </w:pPr>
      <w:r w:rsidRPr="00984B33">
        <w:rPr>
          <w:rFonts w:ascii="Arial" w:eastAsia="Arial" w:hAnsi="Arial" w:cs="Arial"/>
          <w:lang w:val="en-GB"/>
        </w:rPr>
        <w:t>Proje</w:t>
      </w:r>
      <w:r>
        <w:rPr>
          <w:rFonts w:ascii="Arial" w:eastAsia="Arial" w:hAnsi="Arial" w:cs="Arial"/>
          <w:lang w:val="en-GB"/>
        </w:rPr>
        <w:t>cts already completed</w:t>
      </w:r>
      <w:r w:rsidR="004135C6" w:rsidRPr="008526C2">
        <w:rPr>
          <w:rFonts w:ascii="Arial" w:hAnsi="Arial" w:cs="Arial"/>
        </w:rPr>
        <w:t>:</w:t>
      </w:r>
      <w:r w:rsidR="009956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87660660"/>
          <w:placeholder>
            <w:docPart w:val="4FC7505D09044408BE60F9EEE11B70D1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>Click here to enter text</w:t>
          </w:r>
          <w:r w:rsidR="009956C4" w:rsidRPr="00722BB5">
            <w:rPr>
              <w:rStyle w:val="Textedelespacerserv"/>
            </w:rPr>
            <w:t>.</w:t>
          </w:r>
        </w:sdtContent>
      </w:sdt>
    </w:p>
    <w:p w:rsidR="004135C6" w:rsidRPr="008526C2" w:rsidRDefault="009F1F8E" w:rsidP="003F2ECA">
      <w:pPr>
        <w:rPr>
          <w:rFonts w:ascii="Arial" w:hAnsi="Arial" w:cs="Arial"/>
        </w:rPr>
      </w:pPr>
      <w:r>
        <w:rPr>
          <w:rFonts w:ascii="Arial" w:eastAsia="Arial" w:hAnsi="Arial" w:cs="Arial"/>
          <w:lang w:val="en-GB"/>
        </w:rPr>
        <w:t>Areas where it intervenes</w:t>
      </w:r>
      <w:r w:rsidR="004135C6" w:rsidRPr="008526C2">
        <w:rPr>
          <w:rFonts w:ascii="Arial" w:hAnsi="Arial" w:cs="Arial"/>
        </w:rPr>
        <w:t>:</w:t>
      </w:r>
      <w:r w:rsidR="009956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51000938"/>
          <w:placeholder>
            <w:docPart w:val="CC294D14766F43C8B4639C3E51D3AA3C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>Click here to enter text</w:t>
          </w:r>
          <w:r w:rsidR="009956C4" w:rsidRPr="00722BB5">
            <w:rPr>
              <w:rStyle w:val="Textedelespacerserv"/>
            </w:rPr>
            <w:t>.</w:t>
          </w:r>
        </w:sdtContent>
      </w:sdt>
    </w:p>
    <w:p w:rsidR="003F2ECA" w:rsidRPr="008526C2" w:rsidRDefault="009F1F8E" w:rsidP="003F2ECA">
      <w:pPr>
        <w:rPr>
          <w:rFonts w:ascii="Arial" w:hAnsi="Arial" w:cs="Arial"/>
        </w:rPr>
      </w:pPr>
      <w:r w:rsidRPr="00984B33">
        <w:rPr>
          <w:rFonts w:ascii="Arial" w:eastAsia="Arial" w:hAnsi="Arial" w:cs="Arial"/>
          <w:lang w:val="en-GB"/>
        </w:rPr>
        <w:t>Name of your contact person for Electriciens sans frontières</w:t>
      </w:r>
      <w:r w:rsidR="00EA045E" w:rsidRPr="008526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72459072"/>
          <w:placeholder>
            <w:docPart w:val="092E485E3FA74EFD970E5385EB71AE62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>Click here to enter text</w:t>
          </w:r>
          <w:r w:rsidR="009956C4" w:rsidRPr="00722BB5">
            <w:rPr>
              <w:rStyle w:val="Textedelespacerserv"/>
            </w:rPr>
            <w:t>.</w:t>
          </w:r>
        </w:sdtContent>
      </w:sdt>
    </w:p>
    <w:p w:rsidR="003F2ECA" w:rsidRPr="008526C2" w:rsidRDefault="009F1F8E" w:rsidP="003F2ECA">
      <w:pPr>
        <w:rPr>
          <w:rFonts w:ascii="Arial" w:hAnsi="Arial" w:cs="Arial"/>
        </w:rPr>
      </w:pPr>
      <w:r>
        <w:rPr>
          <w:rFonts w:ascii="Arial" w:eastAsia="Arial" w:hAnsi="Arial" w:cs="Arial"/>
          <w:lang w:val="en-GB"/>
        </w:rPr>
        <w:t>His or her</w:t>
      </w:r>
      <w:r w:rsidRPr="008057C6">
        <w:rPr>
          <w:rFonts w:ascii="Arial" w:eastAsia="Arial" w:hAnsi="Arial" w:cs="Arial"/>
          <w:lang w:val="en-GB"/>
        </w:rPr>
        <w:t xml:space="preserve"> role within the organisation</w:t>
      </w:r>
      <w:r w:rsidR="000D5D32" w:rsidRPr="008526C2">
        <w:rPr>
          <w:rFonts w:ascii="Arial" w:hAnsi="Arial" w:cs="Arial"/>
        </w:rPr>
        <w:t>:</w:t>
      </w:r>
      <w:r w:rsidR="009130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91102388"/>
          <w:placeholder>
            <w:docPart w:val="F3A03DFC55034DD49DF0F4A0C5A6A401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>Click here to enter text</w:t>
          </w:r>
          <w:r w:rsidR="009130BE" w:rsidRPr="00722BB5">
            <w:rPr>
              <w:rStyle w:val="Textedelespacerserv"/>
            </w:rPr>
            <w:t>.</w:t>
          </w:r>
        </w:sdtContent>
      </w:sdt>
    </w:p>
    <w:p w:rsidR="003F2ECA" w:rsidRPr="008526C2" w:rsidRDefault="003F2ECA" w:rsidP="003F2ECA">
      <w:pPr>
        <w:rPr>
          <w:rFonts w:ascii="Arial" w:hAnsi="Arial" w:cs="Arial"/>
        </w:rPr>
      </w:pPr>
      <w:r w:rsidRPr="008526C2">
        <w:rPr>
          <w:rFonts w:ascii="Arial" w:hAnsi="Arial" w:cs="Arial"/>
        </w:rPr>
        <w:t>Email</w:t>
      </w:r>
      <w:r w:rsidR="000D5D32" w:rsidRPr="008526C2">
        <w:rPr>
          <w:rFonts w:ascii="Arial" w:hAnsi="Arial" w:cs="Arial"/>
        </w:rPr>
        <w:t> :</w:t>
      </w:r>
      <w:r w:rsidR="009130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3883766"/>
          <w:placeholder>
            <w:docPart w:val="AB06EEF733D448398078B48343A5662A"/>
          </w:placeholder>
          <w:showingPlcHdr/>
          <w:text/>
        </w:sdtPr>
        <w:sdtEndPr/>
        <w:sdtContent>
          <w:r w:rsidR="009F1F8E" w:rsidRPr="009F1F8E">
            <w:rPr>
              <w:rStyle w:val="Textedelespacerserv"/>
            </w:rPr>
            <w:t>Click here to enter text</w:t>
          </w:r>
          <w:r w:rsidR="009130BE" w:rsidRPr="00722BB5">
            <w:rPr>
              <w:rStyle w:val="Textedelespacerserv"/>
            </w:rPr>
            <w:t>.</w:t>
          </w:r>
        </w:sdtContent>
      </w:sdt>
    </w:p>
    <w:p w:rsidR="00EA045E" w:rsidRPr="008526C2" w:rsidRDefault="003F2ECA" w:rsidP="003F2ECA">
      <w:pPr>
        <w:rPr>
          <w:rFonts w:ascii="Arial" w:hAnsi="Arial" w:cs="Arial"/>
        </w:rPr>
      </w:pPr>
      <w:r w:rsidRPr="008526C2">
        <w:rPr>
          <w:rFonts w:ascii="Arial" w:hAnsi="Arial" w:cs="Arial"/>
        </w:rPr>
        <w:t>T</w:t>
      </w:r>
      <w:r w:rsidR="009F1F8E">
        <w:rPr>
          <w:rFonts w:ascii="Arial" w:hAnsi="Arial" w:cs="Arial"/>
        </w:rPr>
        <w:t>e</w:t>
      </w:r>
      <w:r w:rsidRPr="008526C2">
        <w:rPr>
          <w:rFonts w:ascii="Arial" w:hAnsi="Arial" w:cs="Arial"/>
        </w:rPr>
        <w:t>l</w:t>
      </w:r>
      <w:r w:rsidR="009F1F8E">
        <w:rPr>
          <w:rFonts w:ascii="Arial" w:hAnsi="Arial" w:cs="Arial"/>
        </w:rPr>
        <w:t>e</w:t>
      </w:r>
      <w:r w:rsidRPr="008526C2">
        <w:rPr>
          <w:rFonts w:ascii="Arial" w:hAnsi="Arial" w:cs="Arial"/>
        </w:rPr>
        <w:t>phone</w:t>
      </w:r>
      <w:r w:rsidR="000D5D32" w:rsidRPr="008526C2">
        <w:rPr>
          <w:rFonts w:ascii="Arial" w:hAnsi="Arial" w:cs="Arial"/>
        </w:rPr>
        <w:t> :</w:t>
      </w:r>
      <w:r w:rsidR="009130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8613387"/>
          <w:placeholder>
            <w:docPart w:val="5F96F7CE0B0444AF95AED80D7FA7134C"/>
          </w:placeholder>
          <w:showingPlcHdr/>
          <w:text/>
        </w:sdtPr>
        <w:sdtEndPr/>
        <w:sdtContent>
          <w:r w:rsidR="009F1F8E" w:rsidRPr="009F1F8E">
            <w:rPr>
              <w:rStyle w:val="Textedelespacerserv"/>
            </w:rPr>
            <w:t>Click here to enter text</w:t>
          </w:r>
        </w:sdtContent>
      </w:sdt>
    </w:p>
    <w:p w:rsidR="004135C6" w:rsidRPr="008526C2" w:rsidRDefault="009F1F8E" w:rsidP="003F2ECA">
      <w:pPr>
        <w:rPr>
          <w:rFonts w:ascii="Arial" w:hAnsi="Arial" w:cs="Arial"/>
        </w:rPr>
      </w:pPr>
      <w:r w:rsidRPr="008057C6">
        <w:rPr>
          <w:rFonts w:ascii="Arial" w:eastAsia="Arial" w:hAnsi="Arial" w:cs="Arial"/>
          <w:lang w:val="en-GB"/>
        </w:rPr>
        <w:t>Organisation's website (if there is one)</w:t>
      </w:r>
      <w:r w:rsidR="00EA045E" w:rsidRPr="008526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56389405"/>
          <w:placeholder>
            <w:docPart w:val="8A9BFB0E11354A61961BE46C05245AE6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>Click here to enter text</w:t>
          </w:r>
          <w:r w:rsidR="009130BE" w:rsidRPr="00722BB5">
            <w:rPr>
              <w:rStyle w:val="Textedelespacerserv"/>
            </w:rPr>
            <w:t>.</w:t>
          </w:r>
        </w:sdtContent>
      </w:sdt>
    </w:p>
    <w:p w:rsidR="009130BE" w:rsidRDefault="009130BE" w:rsidP="003F2ECA">
      <w:pPr>
        <w:rPr>
          <w:rFonts w:ascii="Arial" w:hAnsi="Arial" w:cs="Arial"/>
        </w:rPr>
      </w:pPr>
    </w:p>
    <w:p w:rsidR="009130BE" w:rsidRDefault="009F1F8E" w:rsidP="003F2ECA">
      <w:pPr>
        <w:rPr>
          <w:rFonts w:ascii="Arial" w:hAnsi="Arial" w:cs="Arial"/>
        </w:rPr>
      </w:pPr>
      <w:r w:rsidRPr="008057C6">
        <w:rPr>
          <w:rFonts w:ascii="Arial" w:eastAsia="Arial" w:hAnsi="Arial" w:cs="Arial"/>
          <w:lang w:val="en-GB"/>
        </w:rPr>
        <w:t>How did you hear about Electriciens sans Frontières?</w:t>
      </w:r>
      <w:r w:rsidR="009130BE">
        <w:rPr>
          <w:rFonts w:ascii="Arial" w:hAnsi="Arial" w:cs="Arial"/>
        </w:rPr>
        <w:t xml:space="preserve"> </w:t>
      </w:r>
    </w:p>
    <w:p w:rsidR="003F2ECA" w:rsidRPr="008526C2" w:rsidRDefault="009F1F8E" w:rsidP="003F2ECA">
      <w:pPr>
        <w:rPr>
          <w:rFonts w:ascii="Arial" w:hAnsi="Arial" w:cs="Arial"/>
        </w:rPr>
      </w:pPr>
      <w:sdt>
        <w:sdtPr>
          <w:rPr>
            <w:rStyle w:val="Paragraphedeliste"/>
            <w:color w:val="808080"/>
          </w:rPr>
          <w:id w:val="-207024821"/>
          <w:placeholder>
            <w:docPart w:val="3F7357EFCB4C4A40A2C72C44345630D5"/>
          </w:placeholder>
          <w:text/>
        </w:sdtPr>
        <w:sdtEndPr>
          <w:rPr>
            <w:rStyle w:val="Paragraphedeliste"/>
          </w:rPr>
        </w:sdtEndPr>
        <w:sdtContent>
          <w:r w:rsidRPr="008C0D16">
            <w:rPr>
              <w:rStyle w:val="Paragraphedeliste"/>
              <w:color w:val="808080"/>
            </w:rPr>
            <w:t xml:space="preserve">Click </w:t>
          </w:r>
          <w:proofErr w:type="spellStart"/>
          <w:r w:rsidRPr="008C0D16">
            <w:rPr>
              <w:rStyle w:val="Paragraphedeliste"/>
              <w:color w:val="808080"/>
            </w:rPr>
            <w:t>here</w:t>
          </w:r>
          <w:proofErr w:type="spellEnd"/>
          <w:r w:rsidRPr="008C0D16">
            <w:rPr>
              <w:rStyle w:val="Paragraphedeliste"/>
              <w:color w:val="808080"/>
            </w:rPr>
            <w:t xml:space="preserve"> to enter </w:t>
          </w:r>
          <w:proofErr w:type="spellStart"/>
          <w:r w:rsidRPr="008C0D16">
            <w:rPr>
              <w:rStyle w:val="Paragraphedeliste"/>
              <w:color w:val="808080"/>
            </w:rPr>
            <w:t>text</w:t>
          </w:r>
          <w:proofErr w:type="spellEnd"/>
          <w:r w:rsidR="009130BE" w:rsidRPr="009F1F8E">
            <w:rPr>
              <w:rStyle w:val="Paragraphedeliste"/>
            </w:rPr>
            <w:t>.</w:t>
          </w:r>
        </w:sdtContent>
      </w:sdt>
    </w:p>
    <w:p w:rsidR="00F020DB" w:rsidRPr="008526C2" w:rsidRDefault="00F020DB" w:rsidP="003F2ECA">
      <w:pPr>
        <w:rPr>
          <w:rFonts w:ascii="Arial" w:hAnsi="Arial" w:cs="Arial"/>
        </w:rPr>
      </w:pPr>
    </w:p>
    <w:p w:rsidR="003F2ECA" w:rsidRPr="009956C4" w:rsidRDefault="009F1F8E" w:rsidP="0091626F">
      <w:pPr>
        <w:pStyle w:val="Titre1"/>
        <w:tabs>
          <w:tab w:val="left" w:pos="638"/>
        </w:tabs>
        <w:spacing w:before="144"/>
        <w:ind w:left="0" w:firstLine="0"/>
        <w:rPr>
          <w:rFonts w:ascii="Arial" w:hAnsi="Arial" w:cs="Arial"/>
          <w:color w:val="E86E25"/>
          <w:sz w:val="36"/>
          <w:lang w:val="fr-FR"/>
        </w:rPr>
      </w:pPr>
      <w:r>
        <w:rPr>
          <w:rFonts w:ascii="Arial" w:hAnsi="Arial" w:cs="Arial"/>
          <w:color w:val="E86E25"/>
          <w:sz w:val="36"/>
          <w:lang w:val="fr-FR"/>
        </w:rPr>
        <w:t>TH</w:t>
      </w:r>
      <w:r w:rsidR="003F2ECA" w:rsidRPr="009956C4">
        <w:rPr>
          <w:rFonts w:ascii="Arial" w:hAnsi="Arial" w:cs="Arial"/>
          <w:color w:val="E86E25"/>
          <w:sz w:val="36"/>
          <w:lang w:val="fr-FR"/>
        </w:rPr>
        <w:t>E PROJET</w:t>
      </w:r>
    </w:p>
    <w:p w:rsidR="003F2ECA" w:rsidRPr="008526C2" w:rsidRDefault="003F2ECA" w:rsidP="003F2ECA">
      <w:pPr>
        <w:rPr>
          <w:rFonts w:ascii="Arial" w:hAnsi="Arial" w:cs="Arial"/>
        </w:rPr>
      </w:pPr>
    </w:p>
    <w:p w:rsidR="009F1F8E" w:rsidRDefault="009F1F8E" w:rsidP="00F13B14">
      <w:pPr>
        <w:rPr>
          <w:rFonts w:ascii="Arial" w:hAnsi="Arial" w:cs="Arial"/>
        </w:rPr>
      </w:pPr>
      <w:proofErr w:type="spellStart"/>
      <w:r w:rsidRPr="009F1F8E">
        <w:rPr>
          <w:rFonts w:ascii="Arial" w:hAnsi="Arial" w:cs="Arial"/>
        </w:rPr>
        <w:t>Summary</w:t>
      </w:r>
      <w:proofErr w:type="spellEnd"/>
      <w:r w:rsidRPr="009F1F8E">
        <w:rPr>
          <w:rFonts w:ascii="Arial" w:hAnsi="Arial" w:cs="Arial"/>
        </w:rPr>
        <w:t xml:space="preserve"> of the </w:t>
      </w:r>
      <w:proofErr w:type="spellStart"/>
      <w:r w:rsidRPr="009F1F8E">
        <w:rPr>
          <w:rFonts w:ascii="Arial" w:hAnsi="Arial" w:cs="Arial"/>
        </w:rPr>
        <w:t>project</w:t>
      </w:r>
      <w:proofErr w:type="spellEnd"/>
      <w:r w:rsidRPr="009F1F8E">
        <w:rPr>
          <w:rFonts w:ascii="Arial" w:hAnsi="Arial" w:cs="Arial"/>
        </w:rPr>
        <w:t xml:space="preserve"> and </w:t>
      </w:r>
      <w:proofErr w:type="spellStart"/>
      <w:r w:rsidRPr="009F1F8E">
        <w:rPr>
          <w:rFonts w:ascii="Arial" w:hAnsi="Arial" w:cs="Arial"/>
        </w:rPr>
        <w:t>its</w:t>
      </w:r>
      <w:proofErr w:type="spellEnd"/>
      <w:r w:rsidRPr="009F1F8E">
        <w:rPr>
          <w:rFonts w:ascii="Arial" w:hAnsi="Arial" w:cs="Arial"/>
        </w:rPr>
        <w:t xml:space="preserve"> </w:t>
      </w:r>
      <w:proofErr w:type="spellStart"/>
      <w:proofErr w:type="gramStart"/>
      <w:r w:rsidRPr="009F1F8E">
        <w:rPr>
          <w:rFonts w:ascii="Arial" w:hAnsi="Arial" w:cs="Arial"/>
        </w:rPr>
        <w:t>origin</w:t>
      </w:r>
      <w:proofErr w:type="spellEnd"/>
      <w:r w:rsidRPr="009F1F8E">
        <w:rPr>
          <w:rFonts w:ascii="Arial" w:hAnsi="Arial" w:cs="Arial"/>
        </w:rPr>
        <w:t>:</w:t>
      </w:r>
      <w:proofErr w:type="gramEnd"/>
    </w:p>
    <w:p w:rsidR="009130BE" w:rsidRPr="008526C2" w:rsidRDefault="009F1F8E" w:rsidP="00F13B1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5689440"/>
          <w:placeholder>
            <w:docPart w:val="C4D41E9D01E74B3FA938DD1DD8F9A670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 xml:space="preserve">Click </w:t>
          </w:r>
          <w:proofErr w:type="spellStart"/>
          <w:r w:rsidRPr="009F1F8E">
            <w:rPr>
              <w:rStyle w:val="Textedelespacerserv"/>
            </w:rPr>
            <w:t>here</w:t>
          </w:r>
          <w:proofErr w:type="spellEnd"/>
          <w:r w:rsidRPr="009F1F8E">
            <w:rPr>
              <w:rStyle w:val="Textedelespacerserv"/>
            </w:rPr>
            <w:t xml:space="preserve"> to enter </w:t>
          </w:r>
          <w:proofErr w:type="spellStart"/>
          <w:r w:rsidRPr="009F1F8E">
            <w:rPr>
              <w:rStyle w:val="Textedelespacerserv"/>
            </w:rPr>
            <w:t>text</w:t>
          </w:r>
          <w:proofErr w:type="spellEnd"/>
          <w:r w:rsidR="009130BE" w:rsidRPr="00722BB5">
            <w:rPr>
              <w:rStyle w:val="Textedelespacerserv"/>
            </w:rPr>
            <w:t>.</w:t>
          </w:r>
        </w:sdtContent>
      </w:sdt>
    </w:p>
    <w:p w:rsidR="00F13B14" w:rsidRPr="008526C2" w:rsidRDefault="009F1F8E" w:rsidP="00F13B14">
      <w:pPr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="00F13B14" w:rsidRPr="008526C2">
        <w:rPr>
          <w:rFonts w:ascii="Arial" w:hAnsi="Arial" w:cs="Arial"/>
        </w:rPr>
        <w:t> :</w:t>
      </w:r>
      <w:r w:rsidR="009130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9156978"/>
          <w:placeholder>
            <w:docPart w:val="BDBBE5EAFA1A4FEA8BE45F4A539ADF0D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 xml:space="preserve">Click </w:t>
          </w:r>
          <w:proofErr w:type="spellStart"/>
          <w:r w:rsidRPr="009F1F8E">
            <w:rPr>
              <w:rStyle w:val="Textedelespacerserv"/>
            </w:rPr>
            <w:t>here</w:t>
          </w:r>
          <w:proofErr w:type="spellEnd"/>
          <w:r w:rsidRPr="009F1F8E">
            <w:rPr>
              <w:rStyle w:val="Textedelespacerserv"/>
            </w:rPr>
            <w:t xml:space="preserve"> to enter </w:t>
          </w:r>
          <w:proofErr w:type="spellStart"/>
          <w:r w:rsidRPr="009F1F8E">
            <w:rPr>
              <w:rStyle w:val="Textedelespacerserv"/>
            </w:rPr>
            <w:t>text</w:t>
          </w:r>
          <w:proofErr w:type="spellEnd"/>
          <w:r w:rsidR="009130BE" w:rsidRPr="00722BB5">
            <w:rPr>
              <w:rStyle w:val="Textedelespacerserv"/>
            </w:rPr>
            <w:t>.</w:t>
          </w:r>
        </w:sdtContent>
      </w:sdt>
    </w:p>
    <w:p w:rsidR="00F13B14" w:rsidRPr="008526C2" w:rsidRDefault="00F13B14" w:rsidP="00F13B14">
      <w:pPr>
        <w:rPr>
          <w:rFonts w:ascii="Arial" w:hAnsi="Arial" w:cs="Arial"/>
        </w:rPr>
      </w:pPr>
      <w:proofErr w:type="spellStart"/>
      <w:r w:rsidRPr="008526C2">
        <w:rPr>
          <w:rFonts w:ascii="Arial" w:hAnsi="Arial" w:cs="Arial"/>
        </w:rPr>
        <w:t>R</w:t>
      </w:r>
      <w:r w:rsidR="009F1F8E">
        <w:rPr>
          <w:rFonts w:ascii="Arial" w:hAnsi="Arial" w:cs="Arial"/>
        </w:rPr>
        <w:t>e</w:t>
      </w:r>
      <w:r w:rsidRPr="008526C2">
        <w:rPr>
          <w:rFonts w:ascii="Arial" w:hAnsi="Arial" w:cs="Arial"/>
        </w:rPr>
        <w:t>gion</w:t>
      </w:r>
      <w:proofErr w:type="spellEnd"/>
      <w:r w:rsidRPr="008526C2">
        <w:rPr>
          <w:rFonts w:ascii="Arial" w:hAnsi="Arial" w:cs="Arial"/>
        </w:rPr>
        <w:t> :</w:t>
      </w:r>
      <w:r w:rsidR="009130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83968578"/>
          <w:placeholder>
            <w:docPart w:val="4E5BE6FDD42849FBACAE253C9784F1B3"/>
          </w:placeholder>
          <w:showingPlcHdr/>
          <w:text/>
        </w:sdtPr>
        <w:sdtEndPr/>
        <w:sdtContent>
          <w:r w:rsidR="009F1F8E" w:rsidRPr="009F1F8E">
            <w:rPr>
              <w:rStyle w:val="Textedelespacerserv"/>
            </w:rPr>
            <w:t xml:space="preserve">Click </w:t>
          </w:r>
          <w:proofErr w:type="spellStart"/>
          <w:r w:rsidR="009F1F8E" w:rsidRPr="009F1F8E">
            <w:rPr>
              <w:rStyle w:val="Textedelespacerserv"/>
            </w:rPr>
            <w:t>here</w:t>
          </w:r>
          <w:proofErr w:type="spellEnd"/>
          <w:r w:rsidR="009F1F8E" w:rsidRPr="009F1F8E">
            <w:rPr>
              <w:rStyle w:val="Textedelespacerserv"/>
            </w:rPr>
            <w:t xml:space="preserve"> to enter </w:t>
          </w:r>
          <w:proofErr w:type="spellStart"/>
          <w:r w:rsidR="009F1F8E" w:rsidRPr="009F1F8E">
            <w:rPr>
              <w:rStyle w:val="Textedelespacerserv"/>
            </w:rPr>
            <w:t>text</w:t>
          </w:r>
          <w:proofErr w:type="spellEnd"/>
          <w:r w:rsidR="009130BE" w:rsidRPr="00722BB5">
            <w:rPr>
              <w:rStyle w:val="Textedelespacerserv"/>
            </w:rPr>
            <w:t>.</w:t>
          </w:r>
        </w:sdtContent>
      </w:sdt>
    </w:p>
    <w:p w:rsidR="00F13B14" w:rsidRPr="008526C2" w:rsidRDefault="009F1F8E" w:rsidP="00F13B14">
      <w:pPr>
        <w:rPr>
          <w:rFonts w:ascii="Arial" w:hAnsi="Arial" w:cs="Arial"/>
        </w:rPr>
      </w:pPr>
      <w:r>
        <w:rPr>
          <w:rFonts w:ascii="Arial" w:hAnsi="Arial" w:cs="Arial"/>
        </w:rPr>
        <w:t>Town</w:t>
      </w:r>
      <w:r w:rsidR="00F13B14" w:rsidRPr="008526C2">
        <w:rPr>
          <w:rFonts w:ascii="Arial" w:hAnsi="Arial" w:cs="Arial"/>
        </w:rPr>
        <w:t>/Village :</w:t>
      </w:r>
      <w:r w:rsidR="009130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51946609"/>
          <w:placeholder>
            <w:docPart w:val="05FF7E502E2F47BAB87D5C8BE498F929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 xml:space="preserve">Click </w:t>
          </w:r>
          <w:proofErr w:type="spellStart"/>
          <w:r w:rsidRPr="009F1F8E">
            <w:rPr>
              <w:rStyle w:val="Textedelespacerserv"/>
            </w:rPr>
            <w:t>here</w:t>
          </w:r>
          <w:proofErr w:type="spellEnd"/>
          <w:r w:rsidRPr="009F1F8E">
            <w:rPr>
              <w:rStyle w:val="Textedelespacerserv"/>
            </w:rPr>
            <w:t xml:space="preserve"> to enter </w:t>
          </w:r>
          <w:proofErr w:type="spellStart"/>
          <w:r w:rsidRPr="009F1F8E">
            <w:rPr>
              <w:rStyle w:val="Textedelespacerserv"/>
            </w:rPr>
            <w:t>text</w:t>
          </w:r>
          <w:proofErr w:type="spellEnd"/>
          <w:r w:rsidR="009130BE" w:rsidRPr="00722BB5">
            <w:rPr>
              <w:rStyle w:val="Textedelespacerserv"/>
            </w:rPr>
            <w:t>.</w:t>
          </w:r>
        </w:sdtContent>
      </w:sdt>
    </w:p>
    <w:p w:rsidR="009130BE" w:rsidRDefault="009F1F8E" w:rsidP="00F13B14">
      <w:pPr>
        <w:rPr>
          <w:rFonts w:ascii="Arial" w:hAnsi="Arial" w:cs="Arial"/>
        </w:rPr>
      </w:pPr>
      <w:r w:rsidRPr="008057C6">
        <w:rPr>
          <w:rFonts w:ascii="Arial" w:eastAsia="Arial" w:hAnsi="Arial" w:cs="Arial"/>
          <w:lang w:val="en-GB"/>
        </w:rPr>
        <w:t xml:space="preserve">Is the village connected to the electrical grid? </w:t>
      </w:r>
      <w:sdt>
        <w:sdtPr>
          <w:rPr>
            <w:rFonts w:ascii="Arial" w:hAnsi="Arial" w:cs="Arial"/>
          </w:rPr>
          <w:id w:val="-1146966905"/>
          <w:placeholder>
            <w:docPart w:val="3F735258222A494A988A7BEDBB4076D1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 xml:space="preserve">Click </w:t>
          </w:r>
          <w:proofErr w:type="spellStart"/>
          <w:r w:rsidRPr="009F1F8E">
            <w:rPr>
              <w:rStyle w:val="Textedelespacerserv"/>
            </w:rPr>
            <w:t>here</w:t>
          </w:r>
          <w:proofErr w:type="spellEnd"/>
          <w:r w:rsidRPr="009F1F8E">
            <w:rPr>
              <w:rStyle w:val="Textedelespacerserv"/>
            </w:rPr>
            <w:t xml:space="preserve"> to enter </w:t>
          </w:r>
          <w:proofErr w:type="spellStart"/>
          <w:r w:rsidRPr="009F1F8E">
            <w:rPr>
              <w:rStyle w:val="Textedelespacerserv"/>
            </w:rPr>
            <w:t>text</w:t>
          </w:r>
          <w:proofErr w:type="spellEnd"/>
          <w:r w:rsidR="009130BE" w:rsidRPr="00722BB5">
            <w:rPr>
              <w:rStyle w:val="Textedelespacerserv"/>
            </w:rPr>
            <w:t>.</w:t>
          </w:r>
        </w:sdtContent>
      </w:sdt>
    </w:p>
    <w:p w:rsidR="00F13B14" w:rsidRPr="008526C2" w:rsidRDefault="009F1F8E" w:rsidP="00F13B14">
      <w:pPr>
        <w:rPr>
          <w:rFonts w:ascii="Arial" w:hAnsi="Arial" w:cs="Arial"/>
        </w:rPr>
      </w:pPr>
      <w:r w:rsidRPr="008057C6">
        <w:rPr>
          <w:rFonts w:ascii="Arial" w:eastAsia="Arial" w:hAnsi="Arial" w:cs="Arial"/>
          <w:lang w:val="en-GB"/>
        </w:rPr>
        <w:t xml:space="preserve">What </w:t>
      </w:r>
      <w:proofErr w:type="gramStart"/>
      <w:r w:rsidRPr="008057C6">
        <w:rPr>
          <w:rFonts w:ascii="Arial" w:eastAsia="Arial" w:hAnsi="Arial" w:cs="Arial"/>
          <w:lang w:val="en-GB"/>
        </w:rPr>
        <w:t>are</w:t>
      </w:r>
      <w:proofErr w:type="gramEnd"/>
      <w:r w:rsidRPr="008057C6">
        <w:rPr>
          <w:rFonts w:ascii="Arial" w:eastAsia="Arial" w:hAnsi="Arial" w:cs="Arial"/>
          <w:lang w:val="en-GB"/>
        </w:rPr>
        <w:t xml:space="preserve"> the water supply sources? </w:t>
      </w:r>
      <w:sdt>
        <w:sdtPr>
          <w:rPr>
            <w:rFonts w:ascii="Arial" w:hAnsi="Arial" w:cs="Arial"/>
          </w:rPr>
          <w:id w:val="313834908"/>
          <w:placeholder>
            <w:docPart w:val="2AE1BAC0B5B84AF3BA976016536EDDE4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 xml:space="preserve">Click </w:t>
          </w:r>
          <w:proofErr w:type="spellStart"/>
          <w:r w:rsidRPr="009F1F8E">
            <w:rPr>
              <w:rStyle w:val="Textedelespacerserv"/>
            </w:rPr>
            <w:t>here</w:t>
          </w:r>
          <w:proofErr w:type="spellEnd"/>
          <w:r w:rsidRPr="009F1F8E">
            <w:rPr>
              <w:rStyle w:val="Textedelespacerserv"/>
            </w:rPr>
            <w:t xml:space="preserve"> to enter </w:t>
          </w:r>
          <w:proofErr w:type="spellStart"/>
          <w:r w:rsidRPr="009F1F8E">
            <w:rPr>
              <w:rStyle w:val="Textedelespacerserv"/>
            </w:rPr>
            <w:t>text</w:t>
          </w:r>
          <w:proofErr w:type="spellEnd"/>
          <w:r w:rsidR="009130BE" w:rsidRPr="00722BB5">
            <w:rPr>
              <w:rStyle w:val="Textedelespacerserv"/>
            </w:rPr>
            <w:t>.</w:t>
          </w:r>
        </w:sdtContent>
      </w:sdt>
    </w:p>
    <w:p w:rsidR="00F13B14" w:rsidRPr="008526C2" w:rsidRDefault="00F13B14" w:rsidP="00F13B14">
      <w:pPr>
        <w:rPr>
          <w:rFonts w:ascii="Arial" w:hAnsi="Arial" w:cs="Arial"/>
        </w:rPr>
      </w:pPr>
      <w:r w:rsidRPr="008526C2">
        <w:rPr>
          <w:rFonts w:ascii="Arial" w:hAnsi="Arial" w:cs="Arial"/>
        </w:rPr>
        <w:t xml:space="preserve">Nature </w:t>
      </w:r>
      <w:r w:rsidR="009F1F8E">
        <w:rPr>
          <w:rFonts w:ascii="Arial" w:hAnsi="Arial" w:cs="Arial"/>
        </w:rPr>
        <w:t xml:space="preserve">of the </w:t>
      </w:r>
      <w:proofErr w:type="gramStart"/>
      <w:r w:rsidR="009F1F8E">
        <w:rPr>
          <w:rFonts w:ascii="Arial" w:hAnsi="Arial" w:cs="Arial"/>
        </w:rPr>
        <w:t>area</w:t>
      </w:r>
      <w:r w:rsidRPr="008526C2">
        <w:rPr>
          <w:rFonts w:ascii="Arial" w:hAnsi="Arial" w:cs="Arial"/>
        </w:rPr>
        <w:t>:</w:t>
      </w:r>
      <w:proofErr w:type="gramEnd"/>
      <w:r w:rsidR="009130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0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BE">
            <w:rPr>
              <w:rFonts w:ascii="MS Gothic" w:eastAsia="MS Gothic" w:hAnsi="MS Gothic" w:cs="Arial" w:hint="eastAsia"/>
            </w:rPr>
            <w:t>☐</w:t>
          </w:r>
        </w:sdtContent>
      </w:sdt>
      <w:r w:rsidRPr="008526C2">
        <w:rPr>
          <w:rFonts w:ascii="Arial" w:hAnsi="Arial" w:cs="Arial"/>
        </w:rPr>
        <w:t xml:space="preserve">urban  </w:t>
      </w:r>
      <w:sdt>
        <w:sdtPr>
          <w:rPr>
            <w:rFonts w:ascii="Arial" w:hAnsi="Arial" w:cs="Arial"/>
          </w:rPr>
          <w:id w:val="-114165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F8E">
            <w:rPr>
              <w:rFonts w:ascii="MS Gothic" w:eastAsia="MS Gothic" w:hAnsi="MS Gothic" w:cs="Arial" w:hint="eastAsia"/>
            </w:rPr>
            <w:t>☐</w:t>
          </w:r>
        </w:sdtContent>
      </w:sdt>
      <w:r w:rsidR="009F1F8E">
        <w:rPr>
          <w:rFonts w:ascii="Arial" w:hAnsi="Arial" w:cs="Arial"/>
        </w:rPr>
        <w:t>sub</w:t>
      </w:r>
      <w:r w:rsidRPr="008526C2">
        <w:rPr>
          <w:rFonts w:ascii="Arial" w:hAnsi="Arial" w:cs="Arial"/>
        </w:rPr>
        <w:t xml:space="preserve">urban  </w:t>
      </w:r>
      <w:sdt>
        <w:sdtPr>
          <w:rPr>
            <w:rFonts w:ascii="Arial" w:hAnsi="Arial" w:cs="Arial"/>
          </w:rPr>
          <w:id w:val="-155223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0BE">
            <w:rPr>
              <w:rFonts w:ascii="MS Gothic" w:eastAsia="MS Gothic" w:hAnsi="MS Gothic" w:cs="Arial" w:hint="eastAsia"/>
            </w:rPr>
            <w:t>☐</w:t>
          </w:r>
        </w:sdtContent>
      </w:sdt>
      <w:r w:rsidRPr="008526C2">
        <w:rPr>
          <w:rFonts w:ascii="Arial" w:hAnsi="Arial" w:cs="Arial"/>
        </w:rPr>
        <w:t xml:space="preserve">rural  </w:t>
      </w:r>
    </w:p>
    <w:p w:rsidR="00294691" w:rsidRDefault="00294691" w:rsidP="00F13B14">
      <w:pPr>
        <w:rPr>
          <w:rFonts w:ascii="Arial" w:hAnsi="Arial" w:cs="Arial"/>
        </w:rPr>
      </w:pPr>
    </w:p>
    <w:p w:rsidR="00294691" w:rsidRPr="009F1F8E" w:rsidRDefault="009F1F8E" w:rsidP="009F1F8E">
      <w:pPr>
        <w:pStyle w:val="Normal1"/>
        <w:rPr>
          <w:rFonts w:ascii="Arial" w:eastAsia="Arial" w:hAnsi="Arial" w:cs="Arial"/>
          <w:lang w:val="en-GB"/>
        </w:rPr>
      </w:pPr>
      <w:r w:rsidRPr="008057C6">
        <w:rPr>
          <w:rFonts w:ascii="Arial" w:eastAsia="Arial" w:hAnsi="Arial" w:cs="Arial"/>
          <w:lang w:val="en-GB"/>
        </w:rPr>
        <w:t>Facilities concerned (maternity clinic, health centre, school, etc.)</w:t>
      </w:r>
      <w:r w:rsidR="00294691">
        <w:rPr>
          <w:rFonts w:ascii="Arial" w:hAnsi="Arial" w:cs="Arial"/>
        </w:rPr>
        <w:t>:</w:t>
      </w:r>
    </w:p>
    <w:p w:rsidR="00472684" w:rsidRPr="008526C2" w:rsidRDefault="00294691" w:rsidP="00F13B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Style w:val="Paragraphedeliste"/>
            <w:color w:val="808080"/>
          </w:rPr>
          <w:id w:val="-1132866102"/>
          <w:placeholder>
            <w:docPart w:val="253DEBFD0D6741D4A06AFBE6F16F9383"/>
          </w:placeholder>
          <w:text/>
        </w:sdtPr>
        <w:sdtEndPr>
          <w:rPr>
            <w:rStyle w:val="Paragraphedeliste"/>
          </w:rPr>
        </w:sdtEndPr>
        <w:sdtContent>
          <w:r w:rsidR="009F1F8E" w:rsidRPr="003028E6">
            <w:rPr>
              <w:rStyle w:val="Paragraphedeliste"/>
              <w:color w:val="808080"/>
            </w:rPr>
            <w:t xml:space="preserve">Click </w:t>
          </w:r>
          <w:proofErr w:type="spellStart"/>
          <w:r w:rsidR="009F1F8E" w:rsidRPr="003028E6">
            <w:rPr>
              <w:rStyle w:val="Paragraphedeliste"/>
              <w:color w:val="808080"/>
            </w:rPr>
            <w:t>here</w:t>
          </w:r>
          <w:proofErr w:type="spellEnd"/>
          <w:r w:rsidR="009F1F8E" w:rsidRPr="003028E6">
            <w:rPr>
              <w:rStyle w:val="Paragraphedeliste"/>
              <w:color w:val="808080"/>
            </w:rPr>
            <w:t xml:space="preserve"> to enter </w:t>
          </w:r>
          <w:proofErr w:type="spellStart"/>
          <w:r w:rsidR="009F1F8E" w:rsidRPr="003028E6">
            <w:rPr>
              <w:rStyle w:val="Paragraphedeliste"/>
              <w:color w:val="808080"/>
            </w:rPr>
            <w:t>text</w:t>
          </w:r>
          <w:proofErr w:type="spellEnd"/>
          <w:r w:rsidRPr="009F1F8E">
            <w:rPr>
              <w:rStyle w:val="Paragraphedeliste"/>
            </w:rPr>
            <w:t>.</w:t>
          </w:r>
        </w:sdtContent>
      </w:sdt>
    </w:p>
    <w:p w:rsidR="00294691" w:rsidRDefault="00294691" w:rsidP="00472684">
      <w:pPr>
        <w:rPr>
          <w:rFonts w:ascii="Arial" w:hAnsi="Arial" w:cs="Arial"/>
        </w:rPr>
      </w:pPr>
    </w:p>
    <w:p w:rsidR="00472684" w:rsidRDefault="009F1F8E" w:rsidP="00472684">
      <w:pPr>
        <w:rPr>
          <w:rFonts w:ascii="Arial" w:hAnsi="Arial" w:cs="Arial"/>
        </w:rPr>
      </w:pPr>
      <w:r w:rsidRPr="008057C6">
        <w:rPr>
          <w:rFonts w:ascii="Arial" w:eastAsia="Arial" w:hAnsi="Arial" w:cs="Arial"/>
          <w:lang w:val="en-GB"/>
        </w:rPr>
        <w:t>What are the expressed needs and who expressed them</w:t>
      </w:r>
      <w:r w:rsidR="00472684" w:rsidRPr="008526C2">
        <w:rPr>
          <w:rFonts w:ascii="Arial" w:hAnsi="Arial" w:cs="Arial"/>
        </w:rPr>
        <w:t>?</w:t>
      </w:r>
    </w:p>
    <w:sdt>
      <w:sdtPr>
        <w:rPr>
          <w:rFonts w:ascii="Arial" w:hAnsi="Arial" w:cs="Arial"/>
        </w:rPr>
        <w:id w:val="462856826"/>
        <w:placeholder>
          <w:docPart w:val="D60ABCC32A9E470C9D2DA27D6C34FE7F"/>
        </w:placeholder>
        <w:showingPlcHdr/>
        <w:text/>
      </w:sdtPr>
      <w:sdtEndPr/>
      <w:sdtContent>
        <w:p w:rsidR="00294691" w:rsidRDefault="009F1F8E" w:rsidP="00472684">
          <w:pPr>
            <w:rPr>
              <w:rFonts w:ascii="Arial" w:hAnsi="Arial" w:cs="Arial"/>
            </w:rPr>
          </w:pPr>
          <w:r w:rsidRPr="009F1F8E">
            <w:rPr>
              <w:rStyle w:val="Textedelespacerserv"/>
            </w:rPr>
            <w:t xml:space="preserve">Click </w:t>
          </w:r>
          <w:proofErr w:type="spellStart"/>
          <w:r w:rsidRPr="009F1F8E">
            <w:rPr>
              <w:rStyle w:val="Textedelespacerserv"/>
            </w:rPr>
            <w:t>here</w:t>
          </w:r>
          <w:proofErr w:type="spellEnd"/>
          <w:r w:rsidRPr="009F1F8E">
            <w:rPr>
              <w:rStyle w:val="Textedelespacerserv"/>
            </w:rPr>
            <w:t xml:space="preserve"> to enter </w:t>
          </w:r>
          <w:proofErr w:type="spellStart"/>
          <w:r w:rsidRPr="009F1F8E">
            <w:rPr>
              <w:rStyle w:val="Textedelespacerserv"/>
            </w:rPr>
            <w:t>text</w:t>
          </w:r>
          <w:proofErr w:type="spellEnd"/>
          <w:r w:rsidR="00294691" w:rsidRPr="00722BB5">
            <w:rPr>
              <w:rStyle w:val="Textedelespacerserv"/>
            </w:rPr>
            <w:t>.</w:t>
          </w:r>
        </w:p>
      </w:sdtContent>
    </w:sdt>
    <w:p w:rsidR="00294691" w:rsidRPr="008526C2" w:rsidRDefault="00294691" w:rsidP="00472684">
      <w:pPr>
        <w:rPr>
          <w:rFonts w:ascii="Arial" w:hAnsi="Arial" w:cs="Arial"/>
        </w:rPr>
      </w:pPr>
    </w:p>
    <w:p w:rsidR="00472684" w:rsidRDefault="009F1F8E" w:rsidP="00472684">
      <w:pPr>
        <w:rPr>
          <w:rFonts w:ascii="Arial" w:hAnsi="Arial" w:cs="Arial"/>
        </w:rPr>
      </w:pPr>
      <w:r w:rsidRPr="008057C6">
        <w:rPr>
          <w:rFonts w:ascii="Arial" w:eastAsia="Arial" w:hAnsi="Arial" w:cs="Arial"/>
          <w:lang w:val="en-GB"/>
        </w:rPr>
        <w:t>In a few lines, what is the project's aim</w:t>
      </w:r>
      <w:r w:rsidR="00F020DB" w:rsidRPr="008526C2">
        <w:rPr>
          <w:rFonts w:ascii="Arial" w:hAnsi="Arial" w:cs="Arial"/>
        </w:rPr>
        <w:t>?</w:t>
      </w:r>
    </w:p>
    <w:sdt>
      <w:sdtPr>
        <w:rPr>
          <w:rFonts w:ascii="Arial" w:hAnsi="Arial" w:cs="Arial"/>
        </w:rPr>
        <w:id w:val="-1780640522"/>
        <w:placeholder>
          <w:docPart w:val="D94327CBEF4A4F5A8E662D9034EC4A80"/>
        </w:placeholder>
        <w:showingPlcHdr/>
        <w:text/>
      </w:sdtPr>
      <w:sdtEndPr/>
      <w:sdtContent>
        <w:p w:rsidR="00294691" w:rsidRPr="008526C2" w:rsidRDefault="009F1F8E" w:rsidP="00472684">
          <w:pPr>
            <w:rPr>
              <w:rFonts w:ascii="Arial" w:hAnsi="Arial" w:cs="Arial"/>
            </w:rPr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sdtContent>
    </w:sdt>
    <w:p w:rsidR="00294691" w:rsidRDefault="00294691" w:rsidP="00472684">
      <w:pPr>
        <w:rPr>
          <w:rFonts w:ascii="Arial" w:hAnsi="Arial" w:cs="Arial"/>
        </w:rPr>
      </w:pPr>
    </w:p>
    <w:p w:rsidR="00AF0FD9" w:rsidRDefault="009F1F8E" w:rsidP="00472684">
      <w:pPr>
        <w:rPr>
          <w:rFonts w:ascii="Arial" w:hAnsi="Arial" w:cs="Arial"/>
        </w:rPr>
      </w:pPr>
      <w:r w:rsidRPr="008057C6">
        <w:rPr>
          <w:rFonts w:ascii="Arial" w:eastAsia="Arial" w:hAnsi="Arial" w:cs="Arial"/>
          <w:lang w:val="en-GB"/>
        </w:rPr>
        <w:t>Who are the project's beneficiaries/users? What will be the impacts of this project on their living conditions</w:t>
      </w:r>
      <w:r w:rsidR="00AF0FD9">
        <w:rPr>
          <w:rFonts w:ascii="Arial" w:hAnsi="Arial" w:cs="Arial"/>
        </w:rPr>
        <w:t>?</w:t>
      </w:r>
    </w:p>
    <w:p w:rsidR="00294691" w:rsidRPr="008526C2" w:rsidRDefault="009F1F8E" w:rsidP="0047268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764485"/>
          <w:placeholder>
            <w:docPart w:val="AE4859F7B3094FC996FA39CC65FF44F9"/>
          </w:placeholder>
          <w:showingPlcHdr/>
          <w:text/>
        </w:sdtPr>
        <w:sdtEndPr/>
        <w:sdtContent>
          <w:r w:rsidRPr="009F1F8E">
            <w:rPr>
              <w:rStyle w:val="Textedelespacerserv"/>
            </w:rPr>
            <w:t>Click here to enter text</w:t>
          </w:r>
          <w:r w:rsidR="00294691" w:rsidRPr="00722BB5">
            <w:rPr>
              <w:rStyle w:val="Textedelespacerserv"/>
            </w:rPr>
            <w:t>.</w:t>
          </w:r>
        </w:sdtContent>
      </w:sdt>
    </w:p>
    <w:p w:rsidR="00294691" w:rsidRDefault="00294691" w:rsidP="008335A7">
      <w:pPr>
        <w:rPr>
          <w:rFonts w:ascii="Arial" w:hAnsi="Arial" w:cs="Arial"/>
        </w:rPr>
      </w:pPr>
    </w:p>
    <w:p w:rsidR="008335A7" w:rsidRPr="009F1F8E" w:rsidRDefault="009F1F8E" w:rsidP="009F1F8E">
      <w:pPr>
        <w:pStyle w:val="Normal1"/>
        <w:rPr>
          <w:rFonts w:ascii="Arial" w:eastAsia="Arial" w:hAnsi="Arial" w:cs="Arial"/>
          <w:lang w:val="en-GB"/>
        </w:rPr>
      </w:pPr>
      <w:r w:rsidRPr="008057C6">
        <w:rPr>
          <w:rFonts w:ascii="Arial" w:eastAsia="Arial" w:hAnsi="Arial" w:cs="Arial"/>
          <w:lang w:val="en-GB"/>
        </w:rPr>
        <w:t>What, specifically, do you want from Electriciens sans frontières?</w:t>
      </w:r>
    </w:p>
    <w:sdt>
      <w:sdtPr>
        <w:rPr>
          <w:rFonts w:ascii="Arial" w:hAnsi="Arial" w:cs="Arial"/>
        </w:rPr>
        <w:id w:val="1168679154"/>
        <w:placeholder>
          <w:docPart w:val="05F2483973654840824606A17268397A"/>
        </w:placeholder>
        <w:showingPlcHdr/>
        <w:text/>
      </w:sdtPr>
      <w:sdtEndPr/>
      <w:sdtContent>
        <w:p w:rsidR="00294691" w:rsidRPr="008526C2" w:rsidRDefault="009F1F8E" w:rsidP="008335A7">
          <w:pPr>
            <w:rPr>
              <w:rFonts w:ascii="Arial" w:hAnsi="Arial" w:cs="Arial"/>
            </w:rPr>
          </w:pPr>
          <w:r w:rsidRPr="009F1F8E">
            <w:rPr>
              <w:rStyle w:val="Textedelespacerserv"/>
            </w:rPr>
            <w:t>Click here to enter text</w:t>
          </w:r>
          <w:r w:rsidR="00294691" w:rsidRPr="00722BB5">
            <w:rPr>
              <w:rStyle w:val="Textedelespacerserv"/>
            </w:rPr>
            <w:t>.</w:t>
          </w:r>
        </w:p>
      </w:sdtContent>
    </w:sdt>
    <w:p w:rsidR="00294691" w:rsidRDefault="00294691" w:rsidP="008335A7">
      <w:pPr>
        <w:rPr>
          <w:rFonts w:ascii="Arial" w:hAnsi="Arial" w:cs="Arial"/>
        </w:rPr>
      </w:pPr>
    </w:p>
    <w:p w:rsidR="008335A7" w:rsidRDefault="009F1F8E" w:rsidP="008335A7">
      <w:pPr>
        <w:rPr>
          <w:rFonts w:ascii="Arial" w:hAnsi="Arial" w:cs="Arial"/>
        </w:rPr>
      </w:pPr>
      <w:r w:rsidRPr="008057C6">
        <w:rPr>
          <w:rFonts w:ascii="Arial" w:eastAsia="Arial" w:hAnsi="Arial" w:cs="Arial"/>
          <w:lang w:val="en-GB"/>
        </w:rPr>
        <w:t>Partners who are already involved</w:t>
      </w:r>
      <w:r w:rsidR="008335A7" w:rsidRPr="008526C2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941299935"/>
        <w:placeholder>
          <w:docPart w:val="00214875748B40139D785808C017DECA"/>
        </w:placeholder>
        <w:showingPlcHdr/>
        <w:text/>
      </w:sdtPr>
      <w:sdtEndPr/>
      <w:sdtContent>
        <w:p w:rsidR="00294691" w:rsidRDefault="009F1F8E" w:rsidP="008335A7">
          <w:pPr>
            <w:rPr>
              <w:rFonts w:ascii="Arial" w:hAnsi="Arial" w:cs="Arial"/>
            </w:rPr>
          </w:pPr>
          <w:r w:rsidRPr="009F1F8E">
            <w:rPr>
              <w:rStyle w:val="Textedelespacerserv"/>
            </w:rPr>
            <w:t>Click here to enter text</w:t>
          </w:r>
          <w:r w:rsidR="00294691" w:rsidRPr="00722BB5">
            <w:rPr>
              <w:rStyle w:val="Textedelespacerserv"/>
            </w:rPr>
            <w:t>.</w:t>
          </w:r>
        </w:p>
      </w:sdtContent>
    </w:sdt>
    <w:p w:rsidR="00294691" w:rsidRPr="008526C2" w:rsidRDefault="00294691" w:rsidP="008335A7">
      <w:pPr>
        <w:rPr>
          <w:rFonts w:ascii="Arial" w:hAnsi="Arial" w:cs="Arial"/>
        </w:rPr>
      </w:pPr>
    </w:p>
    <w:p w:rsidR="009F1F8E" w:rsidRPr="00984B33" w:rsidRDefault="009F1F8E" w:rsidP="009F1F8E">
      <w:pPr>
        <w:pStyle w:val="Normal1"/>
        <w:rPr>
          <w:rFonts w:ascii="Arial" w:eastAsia="Arial" w:hAnsi="Arial" w:cs="Arial"/>
          <w:lang w:val="en-GB"/>
        </w:rPr>
      </w:pPr>
      <w:r w:rsidRPr="008057C6">
        <w:rPr>
          <w:rFonts w:ascii="Arial" w:eastAsia="Arial" w:hAnsi="Arial" w:cs="Arial"/>
          <w:lang w:val="en-GB"/>
        </w:rPr>
        <w:t>Other partners being approached</w:t>
      </w:r>
    </w:p>
    <w:sdt>
      <w:sdtPr>
        <w:rPr>
          <w:rFonts w:ascii="Arial" w:hAnsi="Arial" w:cs="Arial"/>
        </w:rPr>
        <w:id w:val="1429240353"/>
        <w:placeholder>
          <w:docPart w:val="18BCDFC8BF414AF8BF69DD8C2298CB63"/>
        </w:placeholder>
        <w:showingPlcHdr/>
        <w:text/>
      </w:sdtPr>
      <w:sdtEndPr/>
      <w:sdtContent>
        <w:p w:rsidR="008335A7" w:rsidRPr="008526C2" w:rsidRDefault="009F1F8E" w:rsidP="008335A7">
          <w:pPr>
            <w:rPr>
              <w:rFonts w:ascii="Arial" w:hAnsi="Arial" w:cs="Arial"/>
            </w:rPr>
          </w:pPr>
          <w:r w:rsidRPr="009F1F8E">
            <w:rPr>
              <w:rStyle w:val="Textedelespacerserv"/>
            </w:rPr>
            <w:t>Click here to enter text</w:t>
          </w:r>
          <w:r w:rsidR="00294691" w:rsidRPr="00722BB5">
            <w:rPr>
              <w:rStyle w:val="Textedelespacerserv"/>
            </w:rPr>
            <w:t>.</w:t>
          </w:r>
        </w:p>
      </w:sdtContent>
    </w:sdt>
    <w:p w:rsidR="00294691" w:rsidRDefault="00294691" w:rsidP="00294691">
      <w:pPr>
        <w:rPr>
          <w:rFonts w:ascii="Arial" w:hAnsi="Arial" w:cs="Arial"/>
          <w:b/>
          <w:color w:val="231F20"/>
        </w:rPr>
      </w:pPr>
    </w:p>
    <w:p w:rsidR="008335A7" w:rsidRPr="00294691" w:rsidRDefault="009F1F8E" w:rsidP="00294691">
      <w:pPr>
        <w:rPr>
          <w:rFonts w:ascii="Arial" w:hAnsi="Arial" w:cs="Arial"/>
          <w:b/>
          <w:color w:val="231F20"/>
        </w:rPr>
      </w:pPr>
      <w:r w:rsidRPr="008057C6">
        <w:rPr>
          <w:rFonts w:ascii="Arial" w:eastAsia="Arial" w:hAnsi="Arial" w:cs="Arial"/>
          <w:b/>
          <w:color w:val="ED7D31"/>
          <w:lang w:val="en-GB"/>
        </w:rPr>
        <w:t xml:space="preserve">Total estimated annual and overall budget in euros </w:t>
      </w:r>
      <w:r>
        <w:rPr>
          <w:rFonts w:ascii="Arial" w:eastAsia="Arial" w:hAnsi="Arial" w:cs="Arial"/>
          <w:b/>
          <w:color w:val="ED7D31"/>
          <w:lang w:val="en-GB"/>
        </w:rPr>
        <w:t>(expenses and resources</w:t>
      </w:r>
      <w:r w:rsidR="008335A7" w:rsidRPr="0091626F">
        <w:rPr>
          <w:rFonts w:ascii="Arial" w:hAnsi="Arial" w:cs="Arial"/>
          <w:b/>
          <w:color w:val="ED7D31" w:themeColor="accent2"/>
        </w:rPr>
        <w:t>)</w:t>
      </w:r>
    </w:p>
    <w:sdt>
      <w:sdtPr>
        <w:rPr>
          <w:rStyle w:val="Textedelespacerserv"/>
        </w:rPr>
        <w:id w:val="-460493696"/>
        <w:placeholder>
          <w:docPart w:val="FF9918CFC4AF47C881BBABF155083457"/>
        </w:placeholder>
        <w:text/>
      </w:sdtPr>
      <w:sdtEndPr>
        <w:rPr>
          <w:rStyle w:val="Textedelespacerserv"/>
        </w:rPr>
      </w:sdtEndPr>
      <w:sdtContent>
        <w:p w:rsidR="009469C2" w:rsidRDefault="009F1F8E" w:rsidP="008335A7">
          <w:pPr>
            <w:rPr>
              <w:rFonts w:ascii="Arial" w:hAnsi="Arial" w:cs="Arial"/>
              <w:i/>
            </w:rPr>
          </w:pPr>
          <w:r w:rsidRPr="009F1F8E">
            <w:rPr>
              <w:rStyle w:val="Textedelespacerserv"/>
            </w:rPr>
            <w:t xml:space="preserve">Show the </w:t>
          </w:r>
          <w:proofErr w:type="spellStart"/>
          <w:r w:rsidRPr="009F1F8E">
            <w:rPr>
              <w:rStyle w:val="Textedelespacerserv"/>
            </w:rPr>
            <w:t>project's</w:t>
          </w:r>
          <w:proofErr w:type="spellEnd"/>
          <w:r w:rsidRPr="009F1F8E">
            <w:rPr>
              <w:rStyle w:val="Textedelespacerserv"/>
            </w:rPr>
            <w:t xml:space="preserve"> </w:t>
          </w:r>
          <w:proofErr w:type="spellStart"/>
          <w:r w:rsidRPr="009F1F8E">
            <w:rPr>
              <w:rStyle w:val="Textedelespacerserv"/>
            </w:rPr>
            <w:t>overall</w:t>
          </w:r>
          <w:proofErr w:type="spellEnd"/>
          <w:r w:rsidRPr="009F1F8E">
            <w:rPr>
              <w:rStyle w:val="Textedelespacerserv"/>
            </w:rPr>
            <w:t xml:space="preserve"> </w:t>
          </w:r>
          <w:proofErr w:type="spellStart"/>
          <w:r w:rsidRPr="009F1F8E">
            <w:rPr>
              <w:rStyle w:val="Textedelespacerserv"/>
            </w:rPr>
            <w:t>forecast</w:t>
          </w:r>
          <w:proofErr w:type="spellEnd"/>
          <w:r w:rsidRPr="009F1F8E">
            <w:rPr>
              <w:rStyle w:val="Textedelespacerserv"/>
            </w:rPr>
            <w:t xml:space="preserve"> budget (</w:t>
          </w:r>
          <w:proofErr w:type="spellStart"/>
          <w:r w:rsidRPr="009F1F8E">
            <w:rPr>
              <w:rStyle w:val="Textedelespacerserv"/>
            </w:rPr>
            <w:t>resources</w:t>
          </w:r>
          <w:proofErr w:type="spellEnd"/>
          <w:r w:rsidRPr="009F1F8E">
            <w:rPr>
              <w:rStyle w:val="Textedelespacerserv"/>
            </w:rPr>
            <w:t>/</w:t>
          </w:r>
          <w:proofErr w:type="spellStart"/>
          <w:r w:rsidRPr="009F1F8E">
            <w:rPr>
              <w:rStyle w:val="Textedelespacerserv"/>
            </w:rPr>
            <w:t>expenses</w:t>
          </w:r>
          <w:proofErr w:type="spellEnd"/>
          <w:r w:rsidRPr="009F1F8E">
            <w:rPr>
              <w:rStyle w:val="Textedelespacerserv"/>
            </w:rPr>
            <w:t xml:space="preserve">) </w:t>
          </w:r>
          <w:proofErr w:type="spellStart"/>
          <w:r w:rsidRPr="009F1F8E">
            <w:rPr>
              <w:rStyle w:val="Textedelespacerserv"/>
            </w:rPr>
            <w:t>providing</w:t>
          </w:r>
          <w:proofErr w:type="spellEnd"/>
          <w:r w:rsidRPr="009F1F8E">
            <w:rPr>
              <w:rStyle w:val="Textedelespacerserv"/>
            </w:rPr>
            <w:t xml:space="preserve"> essential </w:t>
          </w:r>
          <w:proofErr w:type="spellStart"/>
          <w:r w:rsidRPr="009F1F8E">
            <w:rPr>
              <w:rStyle w:val="Textedelespacerserv"/>
            </w:rPr>
            <w:t>explanations</w:t>
          </w:r>
          <w:proofErr w:type="spellEnd"/>
          <w:r w:rsidRPr="009F1F8E">
            <w:rPr>
              <w:rStyle w:val="Textedelespacerserv"/>
            </w:rPr>
            <w:t xml:space="preserve">. If possible, </w:t>
          </w:r>
          <w:proofErr w:type="spellStart"/>
          <w:r w:rsidRPr="009F1F8E">
            <w:rPr>
              <w:rStyle w:val="Textedelespacerserv"/>
            </w:rPr>
            <w:t>calculate</w:t>
          </w:r>
          <w:proofErr w:type="spellEnd"/>
          <w:r w:rsidRPr="009F1F8E">
            <w:rPr>
              <w:rStyle w:val="Textedelespacerserv"/>
            </w:rPr>
            <w:t xml:space="preserve"> or </w:t>
          </w:r>
          <w:proofErr w:type="spellStart"/>
          <w:r w:rsidRPr="009F1F8E">
            <w:rPr>
              <w:rStyle w:val="Textedelespacerserv"/>
            </w:rPr>
            <w:t>estimate</w:t>
          </w:r>
          <w:proofErr w:type="spellEnd"/>
          <w:r w:rsidRPr="009F1F8E">
            <w:rPr>
              <w:rStyle w:val="Textedelespacerserv"/>
            </w:rPr>
            <w:t xml:space="preserve"> </w:t>
          </w:r>
          <w:proofErr w:type="spellStart"/>
          <w:r w:rsidRPr="009F1F8E">
            <w:rPr>
              <w:rStyle w:val="Textedelespacerserv"/>
            </w:rPr>
            <w:t>what</w:t>
          </w:r>
          <w:proofErr w:type="spellEnd"/>
          <w:r w:rsidRPr="009F1F8E">
            <w:rPr>
              <w:rStyle w:val="Textedelespacerserv"/>
            </w:rPr>
            <w:t xml:space="preserve"> fraction of the </w:t>
          </w:r>
          <w:proofErr w:type="spellStart"/>
          <w:r w:rsidRPr="009F1F8E">
            <w:rPr>
              <w:rStyle w:val="Textedelespacerserv"/>
            </w:rPr>
            <w:t>project's</w:t>
          </w:r>
          <w:proofErr w:type="spellEnd"/>
          <w:r w:rsidRPr="009F1F8E">
            <w:rPr>
              <w:rStyle w:val="Textedelespacerserv"/>
            </w:rPr>
            <w:t xml:space="preserve"> budget </w:t>
          </w:r>
          <w:proofErr w:type="spellStart"/>
          <w:r w:rsidRPr="009F1F8E">
            <w:rPr>
              <w:rStyle w:val="Textedelespacerserv"/>
            </w:rPr>
            <w:t>would</w:t>
          </w:r>
          <w:proofErr w:type="spellEnd"/>
          <w:r w:rsidRPr="009F1F8E">
            <w:rPr>
              <w:rStyle w:val="Textedelespacerserv"/>
            </w:rPr>
            <w:t xml:space="preserve"> </w:t>
          </w:r>
          <w:proofErr w:type="spellStart"/>
          <w:r w:rsidRPr="009F1F8E">
            <w:rPr>
              <w:rStyle w:val="Textedelespacerserv"/>
            </w:rPr>
            <w:t>involve</w:t>
          </w:r>
          <w:proofErr w:type="spellEnd"/>
          <w:r w:rsidRPr="009F1F8E">
            <w:rPr>
              <w:rStyle w:val="Textedelespacerserv"/>
            </w:rPr>
            <w:t xml:space="preserve"> Electriciens sans frontières.</w:t>
          </w:r>
        </w:p>
      </w:sdtContent>
    </w:sdt>
    <w:p w:rsidR="00C26CAD" w:rsidRPr="0091626F" w:rsidRDefault="00C26CAD" w:rsidP="0091626F">
      <w:pPr>
        <w:widowControl w:val="0"/>
        <w:tabs>
          <w:tab w:val="left" w:pos="1090"/>
        </w:tabs>
        <w:spacing w:after="0" w:line="240" w:lineRule="auto"/>
        <w:jc w:val="both"/>
        <w:rPr>
          <w:rFonts w:ascii="Arial" w:hAnsi="Arial" w:cs="Arial"/>
          <w:b/>
          <w:color w:val="ED7D31" w:themeColor="accent2"/>
        </w:rPr>
      </w:pPr>
    </w:p>
    <w:p w:rsidR="009469C2" w:rsidRPr="0091626F" w:rsidRDefault="009F1F8E" w:rsidP="0091626F">
      <w:pPr>
        <w:widowControl w:val="0"/>
        <w:tabs>
          <w:tab w:val="left" w:pos="1090"/>
        </w:tabs>
        <w:spacing w:after="0" w:line="240" w:lineRule="auto"/>
        <w:jc w:val="both"/>
        <w:rPr>
          <w:rFonts w:ascii="Arial" w:hAnsi="Arial" w:cs="Arial"/>
          <w:b/>
          <w:color w:val="ED7D31" w:themeColor="accent2"/>
        </w:rPr>
      </w:pPr>
      <w:r w:rsidRPr="008057C6">
        <w:rPr>
          <w:rFonts w:ascii="Arial" w:eastAsia="Arial" w:hAnsi="Arial" w:cs="Arial"/>
          <w:b/>
          <w:color w:val="ED7D31"/>
          <w:lang w:val="en-GB"/>
        </w:rPr>
        <w:t>What are your thoughts on the possible sustainability of the project?</w:t>
      </w:r>
      <w:r w:rsidRPr="00984B33">
        <w:rPr>
          <w:rFonts w:ascii="Arial" w:eastAsia="Arial" w:hAnsi="Arial" w:cs="Arial"/>
          <w:b/>
          <w:color w:val="ED7D31"/>
          <w:lang w:val="en-GB"/>
        </w:rPr>
        <w:t xml:space="preserve"> </w:t>
      </w:r>
      <w:r w:rsidRPr="008057C6">
        <w:rPr>
          <w:rFonts w:ascii="Arial" w:eastAsia="Arial" w:hAnsi="Arial" w:cs="Arial"/>
          <w:b/>
          <w:color w:val="ED7D31"/>
          <w:lang w:val="en-GB"/>
        </w:rPr>
        <w:t>Are there management committees and/or other groups already in being</w:t>
      </w:r>
      <w:r w:rsidR="00C26CAD" w:rsidRPr="0091626F">
        <w:rPr>
          <w:rFonts w:ascii="Arial" w:hAnsi="Arial" w:cs="Arial"/>
          <w:b/>
          <w:color w:val="ED7D31" w:themeColor="accent2"/>
        </w:rPr>
        <w:t>?</w:t>
      </w:r>
    </w:p>
    <w:sdt>
      <w:sdtPr>
        <w:rPr>
          <w:rFonts w:ascii="Arial" w:hAnsi="Arial" w:cs="Arial"/>
        </w:rPr>
        <w:id w:val="-1082918103"/>
        <w:placeholder>
          <w:docPart w:val="5E106CC0EEF540A597F13EC63AA5EB13"/>
        </w:placeholder>
        <w:showingPlcHdr/>
        <w:text/>
      </w:sdtPr>
      <w:sdtEndPr/>
      <w:sdtContent>
        <w:p w:rsidR="00C26CAD" w:rsidRPr="008526C2" w:rsidRDefault="009F1F8E" w:rsidP="00C26CAD">
          <w:pPr>
            <w:rPr>
              <w:rFonts w:ascii="Arial" w:hAnsi="Arial" w:cs="Arial"/>
            </w:rPr>
          </w:pPr>
          <w:r>
            <w:rPr>
              <w:color w:val="808080"/>
              <w:lang w:val="en-GB"/>
            </w:rPr>
            <w:t>Click here to enter text</w:t>
          </w:r>
          <w:r w:rsidR="009469C2" w:rsidRPr="00722BB5">
            <w:rPr>
              <w:rStyle w:val="Textedelespacerserv"/>
            </w:rPr>
            <w:t>.</w:t>
          </w:r>
        </w:p>
      </w:sdtContent>
    </w:sdt>
    <w:p w:rsidR="009469C2" w:rsidRDefault="009469C2" w:rsidP="0091626F">
      <w:pPr>
        <w:widowControl w:val="0"/>
        <w:tabs>
          <w:tab w:val="left" w:pos="1090"/>
        </w:tabs>
        <w:spacing w:after="0" w:line="240" w:lineRule="auto"/>
        <w:jc w:val="both"/>
        <w:rPr>
          <w:rFonts w:ascii="Arial" w:hAnsi="Arial" w:cs="Arial"/>
          <w:b/>
          <w:color w:val="ED7D31" w:themeColor="accent2"/>
        </w:rPr>
      </w:pPr>
    </w:p>
    <w:p w:rsidR="00472684" w:rsidRPr="0091626F" w:rsidRDefault="009F1F8E" w:rsidP="0091626F">
      <w:pPr>
        <w:widowControl w:val="0"/>
        <w:tabs>
          <w:tab w:val="left" w:pos="1090"/>
        </w:tabs>
        <w:spacing w:after="0" w:line="240" w:lineRule="auto"/>
        <w:jc w:val="both"/>
        <w:rPr>
          <w:rFonts w:ascii="Arial" w:hAnsi="Arial" w:cs="Arial"/>
          <w:b/>
          <w:color w:val="ED7D31" w:themeColor="accent2"/>
        </w:rPr>
      </w:pPr>
      <w:r w:rsidRPr="008057C6">
        <w:rPr>
          <w:rFonts w:ascii="Arial" w:eastAsia="Arial" w:hAnsi="Arial" w:cs="Arial"/>
          <w:b/>
          <w:color w:val="ED7D31"/>
          <w:lang w:val="en-GB"/>
        </w:rPr>
        <w:t xml:space="preserve">Compliance of the action with local, regional and national </w:t>
      </w:r>
      <w:proofErr w:type="spellStart"/>
      <w:r w:rsidRPr="008057C6">
        <w:rPr>
          <w:rFonts w:ascii="Arial" w:eastAsia="Arial" w:hAnsi="Arial" w:cs="Arial"/>
          <w:b/>
          <w:color w:val="ED7D31"/>
          <w:lang w:val="en-GB"/>
        </w:rPr>
        <w:t>policie</w:t>
      </w:r>
      <w:proofErr w:type="spellEnd"/>
      <w:r w:rsidR="00472684" w:rsidRPr="0091626F">
        <w:rPr>
          <w:rFonts w:ascii="Arial" w:hAnsi="Arial" w:cs="Arial"/>
          <w:b/>
          <w:color w:val="ED7D31" w:themeColor="accent2"/>
        </w:rPr>
        <w:t>s</w:t>
      </w:r>
    </w:p>
    <w:sdt>
      <w:sdtPr>
        <w:rPr>
          <w:rFonts w:ascii="Arial" w:hAnsi="Arial" w:cs="Arial"/>
        </w:rPr>
        <w:id w:val="-2047053201"/>
        <w:placeholder>
          <w:docPart w:val="BCFECB1A5F734137BBDB60DA2563FCC7"/>
        </w:placeholder>
        <w:showingPlcHdr/>
        <w:text/>
      </w:sdtPr>
      <w:sdtEndPr/>
      <w:sdtContent>
        <w:p w:rsidR="00472684" w:rsidRPr="008526C2" w:rsidRDefault="009F1F8E" w:rsidP="00472684">
          <w:pPr>
            <w:rPr>
              <w:rFonts w:ascii="Arial" w:hAnsi="Arial" w:cs="Arial"/>
            </w:rPr>
          </w:pPr>
          <w:r w:rsidRPr="008057C6">
            <w:rPr>
              <w:color w:val="808080"/>
              <w:lang w:val="en-GB"/>
            </w:rPr>
            <w:t>Are the local authorities aware of the project?</w:t>
          </w:r>
          <w:r w:rsidRPr="00984B33">
            <w:rPr>
              <w:color w:val="808080"/>
              <w:lang w:val="en-GB"/>
            </w:rPr>
            <w:t xml:space="preserve"> </w:t>
          </w:r>
          <w:r w:rsidRPr="008057C6">
            <w:rPr>
              <w:color w:val="808080"/>
              <w:lang w:val="en-GB"/>
            </w:rPr>
            <w:t>Is this project being supported?</w:t>
          </w:r>
          <w:r>
            <w:rPr>
              <w:color w:val="808080"/>
              <w:lang w:val="en-GB"/>
            </w:rPr>
            <w:t xml:space="preserve"> By whom</w:t>
          </w:r>
          <w:r w:rsidR="009469C2" w:rsidRPr="009469C2">
            <w:rPr>
              <w:rStyle w:val="Textedelespacerserv"/>
            </w:rPr>
            <w:t>?</w:t>
          </w:r>
        </w:p>
      </w:sdtContent>
    </w:sdt>
    <w:sectPr w:rsidR="00472684" w:rsidRPr="008526C2" w:rsidSect="00FE48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Agora Sans Pro">
    <w:altName w:val="Calibri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Agora Sans Pro Medium">
    <w:altName w:val="Calibri"/>
    <w:charset w:val="00"/>
    <w:family w:val="auto"/>
    <w:pitch w:val="variable"/>
    <w:sig w:usb0="E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5A8"/>
    <w:multiLevelType w:val="hybridMultilevel"/>
    <w:tmpl w:val="BE5C6C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BD2"/>
    <w:multiLevelType w:val="hybridMultilevel"/>
    <w:tmpl w:val="1B4ED2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567E"/>
    <w:multiLevelType w:val="hybridMultilevel"/>
    <w:tmpl w:val="4A0E8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35FB"/>
    <w:multiLevelType w:val="hybridMultilevel"/>
    <w:tmpl w:val="68A4B2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oq5RMKE1RNMEQ6K33BAWVWXzU0rfZnPiXExOncUXfZS8u596GT6c/mEvjD9Lo2cT4nu0J7dXbyrsGE3n3M+Zw==" w:salt="SC3MwLUu6SdXnntG9rrg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B6"/>
    <w:rsid w:val="00035420"/>
    <w:rsid w:val="000D5D32"/>
    <w:rsid w:val="00114DCB"/>
    <w:rsid w:val="001B116C"/>
    <w:rsid w:val="00294691"/>
    <w:rsid w:val="003F2ECA"/>
    <w:rsid w:val="004135C6"/>
    <w:rsid w:val="00472684"/>
    <w:rsid w:val="004E0AE3"/>
    <w:rsid w:val="005A103D"/>
    <w:rsid w:val="007B7688"/>
    <w:rsid w:val="008335A7"/>
    <w:rsid w:val="00833BBE"/>
    <w:rsid w:val="008526C2"/>
    <w:rsid w:val="008E157C"/>
    <w:rsid w:val="008F1A6B"/>
    <w:rsid w:val="009130BE"/>
    <w:rsid w:val="0091626F"/>
    <w:rsid w:val="009469C2"/>
    <w:rsid w:val="00976D40"/>
    <w:rsid w:val="009956C4"/>
    <w:rsid w:val="009F1F8E"/>
    <w:rsid w:val="00A05F39"/>
    <w:rsid w:val="00AB054F"/>
    <w:rsid w:val="00AF0FD9"/>
    <w:rsid w:val="00C047B6"/>
    <w:rsid w:val="00C26CAD"/>
    <w:rsid w:val="00CC5D5B"/>
    <w:rsid w:val="00CD4B58"/>
    <w:rsid w:val="00DF247B"/>
    <w:rsid w:val="00EA045E"/>
    <w:rsid w:val="00F020DB"/>
    <w:rsid w:val="00F13B14"/>
    <w:rsid w:val="00FB3081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30D9"/>
  <w15:chartTrackingRefBased/>
  <w15:docId w15:val="{96D16FC9-84EC-4370-9643-EF9301F0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91626F"/>
    <w:pPr>
      <w:widowControl w:val="0"/>
      <w:spacing w:before="19" w:after="0" w:line="240" w:lineRule="auto"/>
      <w:ind w:left="608" w:hanging="504"/>
      <w:outlineLvl w:val="0"/>
    </w:pPr>
    <w:rPr>
      <w:rFonts w:ascii="PF Agora Sans Pro" w:eastAsia="PF Agora Sans Pro" w:hAnsi="PF Agora Sans Pro"/>
      <w:b/>
      <w:bCs/>
      <w:sz w:val="41"/>
      <w:szCs w:val="4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E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F247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91626F"/>
    <w:rPr>
      <w:rFonts w:ascii="PF Agora Sans Pro" w:eastAsia="PF Agora Sans Pro" w:hAnsi="PF Agora Sans Pro"/>
      <w:b/>
      <w:bCs/>
      <w:sz w:val="41"/>
      <w:szCs w:val="41"/>
      <w:lang w:val="en-US"/>
    </w:rPr>
  </w:style>
  <w:style w:type="character" w:styleId="Textedelespacerserv">
    <w:name w:val="Placeholder Text"/>
    <w:basedOn w:val="Policepardfaut"/>
    <w:uiPriority w:val="99"/>
    <w:semiHidden/>
    <w:rsid w:val="009956C4"/>
    <w:rPr>
      <w:color w:val="808080"/>
    </w:rPr>
  </w:style>
  <w:style w:type="paragraph" w:styleId="Sansinterligne">
    <w:name w:val="No Spacing"/>
    <w:uiPriority w:val="1"/>
    <w:qFormat/>
    <w:rsid w:val="001B116C"/>
    <w:pPr>
      <w:spacing w:after="0" w:line="240" w:lineRule="auto"/>
    </w:pPr>
  </w:style>
  <w:style w:type="paragraph" w:customStyle="1" w:styleId="Normal1">
    <w:name w:val="Normal1"/>
    <w:rsid w:val="009F1F8E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ssutta\Desktop\2016-09-15%20Formulaire%20sollicitation%20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1DD088EC294192845252C2D0CB67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5A68C-D70A-4E0E-A4F8-635E9EE8BF75}"/>
      </w:docPartPr>
      <w:docPartBody>
        <w:p w:rsidR="00782C76" w:rsidRDefault="00A11C76" w:rsidP="00A11C76">
          <w:pPr>
            <w:pStyle w:val="AF1DD088EC294192845252C2D0CB6728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9BA3848415814A95BC6A53245E72F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2C454-44C3-42C6-A226-5D372B21ADE9}"/>
      </w:docPartPr>
      <w:docPartBody>
        <w:p w:rsidR="00782C76" w:rsidRDefault="00A11C76" w:rsidP="00A11C76">
          <w:pPr>
            <w:pStyle w:val="9BA3848415814A95BC6A53245E72FCA62"/>
          </w:pPr>
          <w:r w:rsidRPr="009F1F8E">
            <w:rPr>
              <w:rStyle w:val="Textedelespacerserv"/>
            </w:rPr>
            <w:t>Click here to enter a date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2C710E9B4D02414D9CF778F5F544B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4ACB9-68E8-4CF4-8C03-0A7AE0B68F63}"/>
      </w:docPartPr>
      <w:docPartBody>
        <w:p w:rsidR="00782C76" w:rsidRDefault="00A11C76" w:rsidP="00A11C76">
          <w:pPr>
            <w:pStyle w:val="2C710E9B4D02414D9CF778F5F544BA50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4FC7505D09044408BE60F9EEE11B7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30513-F127-4528-9F69-54A8E9347502}"/>
      </w:docPartPr>
      <w:docPartBody>
        <w:p w:rsidR="00782C76" w:rsidRDefault="00A11C76" w:rsidP="00A11C76">
          <w:pPr>
            <w:pStyle w:val="4FC7505D09044408BE60F9EEE11B70D1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CC294D14766F43C8B4639C3E51D3A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BF518-9005-44D7-B569-0834EA43B5C5}"/>
      </w:docPartPr>
      <w:docPartBody>
        <w:p w:rsidR="00782C76" w:rsidRDefault="00A11C76" w:rsidP="00A11C76">
          <w:pPr>
            <w:pStyle w:val="CC294D14766F43C8B4639C3E51D3AA3C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092E485E3FA74EFD970E5385EB71A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E0425-E839-43DF-AA80-4718DA76AC13}"/>
      </w:docPartPr>
      <w:docPartBody>
        <w:p w:rsidR="00782C76" w:rsidRDefault="00A11C76" w:rsidP="00A11C76">
          <w:pPr>
            <w:pStyle w:val="092E485E3FA74EFD970E5385EB71AE62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F3A03DFC55034DD49DF0F4A0C5A6A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453EC-69DE-4EF8-8525-2A9EAD83DF00}"/>
      </w:docPartPr>
      <w:docPartBody>
        <w:p w:rsidR="00782C76" w:rsidRDefault="00A11C76" w:rsidP="00A11C76">
          <w:pPr>
            <w:pStyle w:val="F3A03DFC55034DD49DF0F4A0C5A6A401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AB06EEF733D448398078B48343A56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4D7BF-9B38-4074-903E-228114CFF08E}"/>
      </w:docPartPr>
      <w:docPartBody>
        <w:p w:rsidR="00782C76" w:rsidRDefault="00A11C76" w:rsidP="00A11C76">
          <w:pPr>
            <w:pStyle w:val="AB06EEF733D448398078B48343A5662A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5F96F7CE0B0444AF95AED80D7FA71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05174-0280-42A5-A99F-BA2768B25052}"/>
      </w:docPartPr>
      <w:docPartBody>
        <w:p w:rsidR="00782C76" w:rsidRDefault="00A11C76" w:rsidP="00A11C76">
          <w:pPr>
            <w:pStyle w:val="5F96F7CE0B0444AF95AED80D7FA7134C2"/>
          </w:pPr>
          <w:r w:rsidRPr="009F1F8E">
            <w:rPr>
              <w:rStyle w:val="Textedelespacerserv"/>
            </w:rPr>
            <w:t>Click here to enter text</w:t>
          </w:r>
        </w:p>
      </w:docPartBody>
    </w:docPart>
    <w:docPart>
      <w:docPartPr>
        <w:name w:val="8A9BFB0E11354A61961BE46C05245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37F40-0985-465B-AAD7-90D4898B1AE3}"/>
      </w:docPartPr>
      <w:docPartBody>
        <w:p w:rsidR="00782C76" w:rsidRDefault="00A11C76" w:rsidP="00A11C76">
          <w:pPr>
            <w:pStyle w:val="8A9BFB0E11354A61961BE46C05245AE6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3F7357EFCB4C4A40A2C72C4434563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4127E-B6CC-4667-9F6C-AE5070461794}"/>
      </w:docPartPr>
      <w:docPartBody>
        <w:p w:rsidR="00782C76" w:rsidRDefault="003474F3" w:rsidP="003474F3">
          <w:pPr>
            <w:pStyle w:val="3F7357EFCB4C4A40A2C72C44345630D51"/>
          </w:pPr>
          <w:r w:rsidRPr="00722BB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D41E9D01E74B3FA938DD1DD8F9A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958E0-A6B0-46F6-A817-62DE44EB3CFA}"/>
      </w:docPartPr>
      <w:docPartBody>
        <w:p w:rsidR="00782C76" w:rsidRDefault="00A11C76" w:rsidP="00A11C76">
          <w:pPr>
            <w:pStyle w:val="C4D41E9D01E74B3FA938DD1DD8F9A670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BDBBE5EAFA1A4FEA8BE45F4A539AD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3C2BE-8591-46DC-9255-A56264162718}"/>
      </w:docPartPr>
      <w:docPartBody>
        <w:p w:rsidR="00782C76" w:rsidRDefault="00A11C76" w:rsidP="00A11C76">
          <w:pPr>
            <w:pStyle w:val="BDBBE5EAFA1A4FEA8BE45F4A539ADF0D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4E5BE6FDD42849FBACAE253C9784F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6FD0A4-613F-425F-8129-D8FEFF3E1154}"/>
      </w:docPartPr>
      <w:docPartBody>
        <w:p w:rsidR="00782C76" w:rsidRDefault="00A11C76" w:rsidP="00A11C76">
          <w:pPr>
            <w:pStyle w:val="4E5BE6FDD42849FBACAE253C9784F1B3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05FF7E502E2F47BAB87D5C8BE498F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C31B4-FCB0-4656-A05A-5C2591935D09}"/>
      </w:docPartPr>
      <w:docPartBody>
        <w:p w:rsidR="00782C76" w:rsidRDefault="00A11C76" w:rsidP="00A11C76">
          <w:pPr>
            <w:pStyle w:val="05FF7E502E2F47BAB87D5C8BE498F929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3F735258222A494A988A7BEDBB407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872BEE-9448-4429-AF91-70FF36669672}"/>
      </w:docPartPr>
      <w:docPartBody>
        <w:p w:rsidR="00782C76" w:rsidRDefault="00A11C76" w:rsidP="00A11C76">
          <w:pPr>
            <w:pStyle w:val="3F735258222A494A988A7BEDBB4076D1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2AE1BAC0B5B84AF3BA976016536ED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F2F21-D1E5-4B50-AF98-391AD3859044}"/>
      </w:docPartPr>
      <w:docPartBody>
        <w:p w:rsidR="00782C76" w:rsidRDefault="00A11C76" w:rsidP="00A11C76">
          <w:pPr>
            <w:pStyle w:val="2AE1BAC0B5B84AF3BA976016536EDDE4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253DEBFD0D6741D4A06AFBE6F16F9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2AA4D-0B72-41D6-B568-7897ECDE033E}"/>
      </w:docPartPr>
      <w:docPartBody>
        <w:p w:rsidR="00782C76" w:rsidRDefault="003474F3" w:rsidP="003474F3">
          <w:pPr>
            <w:pStyle w:val="253DEBFD0D6741D4A06AFBE6F16F93831"/>
          </w:pPr>
          <w:r w:rsidRPr="00722BB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0ABCC32A9E470C9D2DA27D6C34F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D2F5A-BE46-4527-868C-0060998B4342}"/>
      </w:docPartPr>
      <w:docPartBody>
        <w:p w:rsidR="00782C76" w:rsidRDefault="00A11C76" w:rsidP="00A11C76">
          <w:pPr>
            <w:pStyle w:val="D60ABCC32A9E470C9D2DA27D6C34FE7F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D94327CBEF4A4F5A8E662D9034EC4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BCD4B9-8F19-4271-8332-965274845686}"/>
      </w:docPartPr>
      <w:docPartBody>
        <w:p w:rsidR="00782C76" w:rsidRDefault="00A11C76" w:rsidP="00A11C76">
          <w:pPr>
            <w:pStyle w:val="D94327CBEF4A4F5A8E662D9034EC4A80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AE4859F7B3094FC996FA39CC65FF4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9ECAD-2ABC-47D9-B238-8BCACF927643}"/>
      </w:docPartPr>
      <w:docPartBody>
        <w:p w:rsidR="00782C76" w:rsidRDefault="00A11C76" w:rsidP="00A11C76">
          <w:pPr>
            <w:pStyle w:val="AE4859F7B3094FC996FA39CC65FF44F9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05F2483973654840824606A172683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C6CCD-5123-4C39-B551-35F211403482}"/>
      </w:docPartPr>
      <w:docPartBody>
        <w:p w:rsidR="00782C76" w:rsidRDefault="00A11C76" w:rsidP="00A11C76">
          <w:pPr>
            <w:pStyle w:val="05F2483973654840824606A17268397A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00214875748B40139D785808C017D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298376-6B71-4540-A41F-8C677D2402DF}"/>
      </w:docPartPr>
      <w:docPartBody>
        <w:p w:rsidR="00782C76" w:rsidRDefault="00A11C76" w:rsidP="00A11C76">
          <w:pPr>
            <w:pStyle w:val="00214875748B40139D785808C017DECA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18BCDFC8BF414AF8BF69DD8C2298C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DD273-95E1-442F-9F75-FA5BB215A1C7}"/>
      </w:docPartPr>
      <w:docPartBody>
        <w:p w:rsidR="00782C76" w:rsidRDefault="00A11C76" w:rsidP="00A11C76">
          <w:pPr>
            <w:pStyle w:val="18BCDFC8BF414AF8BF69DD8C2298CB632"/>
          </w:pPr>
          <w:r w:rsidRPr="009F1F8E">
            <w:rPr>
              <w:rStyle w:val="Textedelespacerserv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FF9918CFC4AF47C881BBABF155083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25711-8912-4366-96B8-88C39F6619D8}"/>
      </w:docPartPr>
      <w:docPartBody>
        <w:p w:rsidR="00782C76" w:rsidRDefault="003474F3" w:rsidP="003474F3">
          <w:pPr>
            <w:pStyle w:val="FF9918CFC4AF47C881BBABF1550834571"/>
          </w:pPr>
          <w:r w:rsidRPr="009469C2">
            <w:rPr>
              <w:rStyle w:val="Textedelespacerserv"/>
            </w:rPr>
            <w:t>Présenter le budget prévisionnel global du projet (ressources/ Dépenses) en fournissant les explications essentielles. Si possible, chiffrer ou estimer la pa</w:t>
          </w:r>
          <w:r>
            <w:rPr>
              <w:rStyle w:val="Textedelespacerserv"/>
            </w:rPr>
            <w:t xml:space="preserve">rtie du projet qui concernerait </w:t>
          </w:r>
          <w:r w:rsidRPr="009469C2">
            <w:rPr>
              <w:rStyle w:val="Textedelespacerserv"/>
            </w:rPr>
            <w:t>Electriciens sans frontières.</w:t>
          </w:r>
        </w:p>
      </w:docPartBody>
    </w:docPart>
    <w:docPart>
      <w:docPartPr>
        <w:name w:val="5E106CC0EEF540A597F13EC63AA5E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96C4F-D70A-461F-92EE-A7BF23673A11}"/>
      </w:docPartPr>
      <w:docPartBody>
        <w:p w:rsidR="00782C76" w:rsidRDefault="00A11C76" w:rsidP="00A11C76">
          <w:pPr>
            <w:pStyle w:val="5E106CC0EEF540A597F13EC63AA5EB132"/>
          </w:pPr>
          <w:r>
            <w:rPr>
              <w:color w:val="808080"/>
              <w:lang w:val="en-GB"/>
            </w:rPr>
            <w:t>Click here to enter text</w:t>
          </w:r>
          <w:r w:rsidRPr="00722BB5">
            <w:rPr>
              <w:rStyle w:val="Textedelespacerserv"/>
            </w:rPr>
            <w:t>.</w:t>
          </w:r>
        </w:p>
      </w:docPartBody>
    </w:docPart>
    <w:docPart>
      <w:docPartPr>
        <w:name w:val="BCFECB1A5F734137BBDB60DA2563F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DFB5A-A03A-4B4B-870F-1FC585FB5ED6}"/>
      </w:docPartPr>
      <w:docPartBody>
        <w:p w:rsidR="00782C76" w:rsidRDefault="00A11C76" w:rsidP="00A11C76">
          <w:pPr>
            <w:pStyle w:val="BCFECB1A5F734137BBDB60DA2563FCC72"/>
          </w:pPr>
          <w:r w:rsidRPr="008057C6">
            <w:rPr>
              <w:color w:val="808080"/>
              <w:lang w:val="en-GB"/>
            </w:rPr>
            <w:t>Are the local authorities aware of the project?</w:t>
          </w:r>
          <w:r w:rsidRPr="00984B33">
            <w:rPr>
              <w:color w:val="808080"/>
              <w:lang w:val="en-GB"/>
            </w:rPr>
            <w:t xml:space="preserve"> </w:t>
          </w:r>
          <w:r w:rsidRPr="008057C6">
            <w:rPr>
              <w:color w:val="808080"/>
              <w:lang w:val="en-GB"/>
            </w:rPr>
            <w:t>Is this project being supported?</w:t>
          </w:r>
          <w:r>
            <w:rPr>
              <w:color w:val="808080"/>
              <w:lang w:val="en-GB"/>
            </w:rPr>
            <w:t xml:space="preserve"> By whom</w:t>
          </w:r>
          <w:r w:rsidRPr="009469C2">
            <w:rPr>
              <w:rStyle w:val="Textedelespacerserv"/>
            </w:rPr>
            <w:t>?</w:t>
          </w:r>
        </w:p>
      </w:docPartBody>
    </w:docPart>
    <w:docPart>
      <w:docPartPr>
        <w:name w:val="12B1D065BB164095B075B08C9536B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514B2-9B18-495C-840A-58F73C5FEB5E}"/>
      </w:docPartPr>
      <w:docPartBody>
        <w:p w:rsidR="00A161D6" w:rsidRDefault="00A11C76" w:rsidP="00A11C76">
          <w:pPr>
            <w:pStyle w:val="12B1D065BB164095B075B08C9536B91A1"/>
          </w:pPr>
          <w:r w:rsidRPr="009F1F8E">
            <w:rPr>
              <w:rStyle w:val="Textedelespacerserv"/>
            </w:rPr>
            <w:t>Click here to enter a date</w:t>
          </w:r>
          <w:r w:rsidRPr="00CF723D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Agora Sans Pro">
    <w:altName w:val="Calibri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Agora Sans Pro Medium">
    <w:altName w:val="Calibri"/>
    <w:charset w:val="00"/>
    <w:family w:val="auto"/>
    <w:pitch w:val="variable"/>
    <w:sig w:usb0="E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6"/>
    <w:rsid w:val="003474F3"/>
    <w:rsid w:val="00782C76"/>
    <w:rsid w:val="009A39E4"/>
    <w:rsid w:val="00A11C76"/>
    <w:rsid w:val="00A161D6"/>
    <w:rsid w:val="00A16280"/>
    <w:rsid w:val="00B6308A"/>
    <w:rsid w:val="00C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C76"/>
    <w:rPr>
      <w:color w:val="808080"/>
    </w:rPr>
  </w:style>
  <w:style w:type="paragraph" w:customStyle="1" w:styleId="AF1DD088EC294192845252C2D0CB6728">
    <w:name w:val="AF1DD088EC294192845252C2D0CB6728"/>
  </w:style>
  <w:style w:type="paragraph" w:customStyle="1" w:styleId="9BA3848415814A95BC6A53245E72FCA6">
    <w:name w:val="9BA3848415814A95BC6A53245E72FCA6"/>
  </w:style>
  <w:style w:type="paragraph" w:customStyle="1" w:styleId="2C710E9B4D02414D9CF778F5F544BA50">
    <w:name w:val="2C710E9B4D02414D9CF778F5F544BA50"/>
  </w:style>
  <w:style w:type="paragraph" w:customStyle="1" w:styleId="4FC7505D09044408BE60F9EEE11B70D1">
    <w:name w:val="4FC7505D09044408BE60F9EEE11B70D1"/>
  </w:style>
  <w:style w:type="paragraph" w:customStyle="1" w:styleId="CC294D14766F43C8B4639C3E51D3AA3C">
    <w:name w:val="CC294D14766F43C8B4639C3E51D3AA3C"/>
  </w:style>
  <w:style w:type="paragraph" w:customStyle="1" w:styleId="092E485E3FA74EFD970E5385EB71AE62">
    <w:name w:val="092E485E3FA74EFD970E5385EB71AE62"/>
  </w:style>
  <w:style w:type="paragraph" w:customStyle="1" w:styleId="F3A03DFC55034DD49DF0F4A0C5A6A401">
    <w:name w:val="F3A03DFC55034DD49DF0F4A0C5A6A401"/>
  </w:style>
  <w:style w:type="paragraph" w:customStyle="1" w:styleId="AB06EEF733D448398078B48343A5662A">
    <w:name w:val="AB06EEF733D448398078B48343A5662A"/>
  </w:style>
  <w:style w:type="paragraph" w:customStyle="1" w:styleId="5F96F7CE0B0444AF95AED80D7FA7134C">
    <w:name w:val="5F96F7CE0B0444AF95AED80D7FA7134C"/>
  </w:style>
  <w:style w:type="paragraph" w:customStyle="1" w:styleId="8A9BFB0E11354A61961BE46C05245AE6">
    <w:name w:val="8A9BFB0E11354A61961BE46C05245AE6"/>
  </w:style>
  <w:style w:type="paragraph" w:customStyle="1" w:styleId="3F7357EFCB4C4A40A2C72C44345630D5">
    <w:name w:val="3F7357EFCB4C4A40A2C72C44345630D5"/>
  </w:style>
  <w:style w:type="paragraph" w:customStyle="1" w:styleId="C4D41E9D01E74B3FA938DD1DD8F9A670">
    <w:name w:val="C4D41E9D01E74B3FA938DD1DD8F9A670"/>
  </w:style>
  <w:style w:type="paragraph" w:customStyle="1" w:styleId="BDBBE5EAFA1A4FEA8BE45F4A539ADF0D">
    <w:name w:val="BDBBE5EAFA1A4FEA8BE45F4A539ADF0D"/>
  </w:style>
  <w:style w:type="paragraph" w:customStyle="1" w:styleId="4E5BE6FDD42849FBACAE253C9784F1B3">
    <w:name w:val="4E5BE6FDD42849FBACAE253C9784F1B3"/>
  </w:style>
  <w:style w:type="paragraph" w:customStyle="1" w:styleId="05FF7E502E2F47BAB87D5C8BE498F929">
    <w:name w:val="05FF7E502E2F47BAB87D5C8BE498F929"/>
  </w:style>
  <w:style w:type="paragraph" w:customStyle="1" w:styleId="3F735258222A494A988A7BEDBB4076D1">
    <w:name w:val="3F735258222A494A988A7BEDBB4076D1"/>
  </w:style>
  <w:style w:type="paragraph" w:customStyle="1" w:styleId="2AE1BAC0B5B84AF3BA976016536EDDE4">
    <w:name w:val="2AE1BAC0B5B84AF3BA976016536EDDE4"/>
  </w:style>
  <w:style w:type="paragraph" w:customStyle="1" w:styleId="253DEBFD0D6741D4A06AFBE6F16F9383">
    <w:name w:val="253DEBFD0D6741D4A06AFBE6F16F9383"/>
  </w:style>
  <w:style w:type="paragraph" w:customStyle="1" w:styleId="D60ABCC32A9E470C9D2DA27D6C34FE7F">
    <w:name w:val="D60ABCC32A9E470C9D2DA27D6C34FE7F"/>
  </w:style>
  <w:style w:type="paragraph" w:customStyle="1" w:styleId="D94327CBEF4A4F5A8E662D9034EC4A80">
    <w:name w:val="D94327CBEF4A4F5A8E662D9034EC4A80"/>
  </w:style>
  <w:style w:type="paragraph" w:customStyle="1" w:styleId="AE4859F7B3094FC996FA39CC65FF44F9">
    <w:name w:val="AE4859F7B3094FC996FA39CC65FF44F9"/>
  </w:style>
  <w:style w:type="paragraph" w:customStyle="1" w:styleId="05F2483973654840824606A17268397A">
    <w:name w:val="05F2483973654840824606A17268397A"/>
  </w:style>
  <w:style w:type="paragraph" w:customStyle="1" w:styleId="00214875748B40139D785808C017DECA">
    <w:name w:val="00214875748B40139D785808C017DECA"/>
  </w:style>
  <w:style w:type="paragraph" w:customStyle="1" w:styleId="18BCDFC8BF414AF8BF69DD8C2298CB63">
    <w:name w:val="18BCDFC8BF414AF8BF69DD8C2298CB63"/>
  </w:style>
  <w:style w:type="paragraph" w:customStyle="1" w:styleId="FF9918CFC4AF47C881BBABF155083457">
    <w:name w:val="FF9918CFC4AF47C881BBABF155083457"/>
  </w:style>
  <w:style w:type="paragraph" w:customStyle="1" w:styleId="5E106CC0EEF540A597F13EC63AA5EB13">
    <w:name w:val="5E106CC0EEF540A597F13EC63AA5EB13"/>
  </w:style>
  <w:style w:type="paragraph" w:customStyle="1" w:styleId="BCFECB1A5F734137BBDB60DA2563FCC7">
    <w:name w:val="BCFECB1A5F734137BBDB60DA2563FCC7"/>
  </w:style>
  <w:style w:type="paragraph" w:customStyle="1" w:styleId="F10887EF70084107BE0FAF51FDD01344">
    <w:name w:val="F10887EF70084107BE0FAF51FDD01344"/>
    <w:rsid w:val="00782C76"/>
  </w:style>
  <w:style w:type="paragraph" w:customStyle="1" w:styleId="12B1D065BB164095B075B08C9536B91A">
    <w:name w:val="12B1D065BB164095B075B08C9536B91A"/>
    <w:rsid w:val="003474F3"/>
    <w:rPr>
      <w:rFonts w:eastAsiaTheme="minorHAnsi"/>
      <w:lang w:eastAsia="en-US"/>
    </w:rPr>
  </w:style>
  <w:style w:type="paragraph" w:customStyle="1" w:styleId="AF1DD088EC294192845252C2D0CB67281">
    <w:name w:val="AF1DD088EC294192845252C2D0CB67281"/>
    <w:rsid w:val="003474F3"/>
    <w:rPr>
      <w:rFonts w:eastAsiaTheme="minorHAnsi"/>
      <w:lang w:eastAsia="en-US"/>
    </w:rPr>
  </w:style>
  <w:style w:type="paragraph" w:customStyle="1" w:styleId="9BA3848415814A95BC6A53245E72FCA61">
    <w:name w:val="9BA3848415814A95BC6A53245E72FCA61"/>
    <w:rsid w:val="003474F3"/>
    <w:rPr>
      <w:rFonts w:eastAsiaTheme="minorHAnsi"/>
      <w:lang w:eastAsia="en-US"/>
    </w:rPr>
  </w:style>
  <w:style w:type="paragraph" w:customStyle="1" w:styleId="2C710E9B4D02414D9CF778F5F544BA501">
    <w:name w:val="2C710E9B4D02414D9CF778F5F544BA501"/>
    <w:rsid w:val="003474F3"/>
    <w:rPr>
      <w:rFonts w:eastAsiaTheme="minorHAnsi"/>
      <w:lang w:eastAsia="en-US"/>
    </w:rPr>
  </w:style>
  <w:style w:type="paragraph" w:customStyle="1" w:styleId="4FC7505D09044408BE60F9EEE11B70D11">
    <w:name w:val="4FC7505D09044408BE60F9EEE11B70D11"/>
    <w:rsid w:val="003474F3"/>
    <w:rPr>
      <w:rFonts w:eastAsiaTheme="minorHAnsi"/>
      <w:lang w:eastAsia="en-US"/>
    </w:rPr>
  </w:style>
  <w:style w:type="paragraph" w:customStyle="1" w:styleId="CC294D14766F43C8B4639C3E51D3AA3C1">
    <w:name w:val="CC294D14766F43C8B4639C3E51D3AA3C1"/>
    <w:rsid w:val="003474F3"/>
    <w:rPr>
      <w:rFonts w:eastAsiaTheme="minorHAnsi"/>
      <w:lang w:eastAsia="en-US"/>
    </w:rPr>
  </w:style>
  <w:style w:type="paragraph" w:customStyle="1" w:styleId="092E485E3FA74EFD970E5385EB71AE621">
    <w:name w:val="092E485E3FA74EFD970E5385EB71AE621"/>
    <w:rsid w:val="003474F3"/>
    <w:rPr>
      <w:rFonts w:eastAsiaTheme="minorHAnsi"/>
      <w:lang w:eastAsia="en-US"/>
    </w:rPr>
  </w:style>
  <w:style w:type="paragraph" w:customStyle="1" w:styleId="F3A03DFC55034DD49DF0F4A0C5A6A4011">
    <w:name w:val="F3A03DFC55034DD49DF0F4A0C5A6A4011"/>
    <w:rsid w:val="003474F3"/>
    <w:rPr>
      <w:rFonts w:eastAsiaTheme="minorHAnsi"/>
      <w:lang w:eastAsia="en-US"/>
    </w:rPr>
  </w:style>
  <w:style w:type="paragraph" w:customStyle="1" w:styleId="AB06EEF733D448398078B48343A5662A1">
    <w:name w:val="AB06EEF733D448398078B48343A5662A1"/>
    <w:rsid w:val="003474F3"/>
    <w:rPr>
      <w:rFonts w:eastAsiaTheme="minorHAnsi"/>
      <w:lang w:eastAsia="en-US"/>
    </w:rPr>
  </w:style>
  <w:style w:type="paragraph" w:customStyle="1" w:styleId="5F96F7CE0B0444AF95AED80D7FA7134C1">
    <w:name w:val="5F96F7CE0B0444AF95AED80D7FA7134C1"/>
    <w:rsid w:val="003474F3"/>
    <w:rPr>
      <w:rFonts w:eastAsiaTheme="minorHAnsi"/>
      <w:lang w:eastAsia="en-US"/>
    </w:rPr>
  </w:style>
  <w:style w:type="paragraph" w:customStyle="1" w:styleId="8A9BFB0E11354A61961BE46C05245AE61">
    <w:name w:val="8A9BFB0E11354A61961BE46C05245AE61"/>
    <w:rsid w:val="003474F3"/>
    <w:rPr>
      <w:rFonts w:eastAsiaTheme="minorHAnsi"/>
      <w:lang w:eastAsia="en-US"/>
    </w:rPr>
  </w:style>
  <w:style w:type="paragraph" w:customStyle="1" w:styleId="3F7357EFCB4C4A40A2C72C44345630D51">
    <w:name w:val="3F7357EFCB4C4A40A2C72C44345630D51"/>
    <w:rsid w:val="003474F3"/>
    <w:rPr>
      <w:rFonts w:eastAsiaTheme="minorHAnsi"/>
      <w:lang w:eastAsia="en-US"/>
    </w:rPr>
  </w:style>
  <w:style w:type="paragraph" w:customStyle="1" w:styleId="C4D41E9D01E74B3FA938DD1DD8F9A6701">
    <w:name w:val="C4D41E9D01E74B3FA938DD1DD8F9A6701"/>
    <w:rsid w:val="003474F3"/>
    <w:rPr>
      <w:rFonts w:eastAsiaTheme="minorHAnsi"/>
      <w:lang w:eastAsia="en-US"/>
    </w:rPr>
  </w:style>
  <w:style w:type="paragraph" w:customStyle="1" w:styleId="BDBBE5EAFA1A4FEA8BE45F4A539ADF0D1">
    <w:name w:val="BDBBE5EAFA1A4FEA8BE45F4A539ADF0D1"/>
    <w:rsid w:val="003474F3"/>
    <w:rPr>
      <w:rFonts w:eastAsiaTheme="minorHAnsi"/>
      <w:lang w:eastAsia="en-US"/>
    </w:rPr>
  </w:style>
  <w:style w:type="paragraph" w:customStyle="1" w:styleId="4E5BE6FDD42849FBACAE253C9784F1B31">
    <w:name w:val="4E5BE6FDD42849FBACAE253C9784F1B31"/>
    <w:rsid w:val="003474F3"/>
    <w:rPr>
      <w:rFonts w:eastAsiaTheme="minorHAnsi"/>
      <w:lang w:eastAsia="en-US"/>
    </w:rPr>
  </w:style>
  <w:style w:type="paragraph" w:customStyle="1" w:styleId="05FF7E502E2F47BAB87D5C8BE498F9291">
    <w:name w:val="05FF7E502E2F47BAB87D5C8BE498F9291"/>
    <w:rsid w:val="003474F3"/>
    <w:rPr>
      <w:rFonts w:eastAsiaTheme="minorHAnsi"/>
      <w:lang w:eastAsia="en-US"/>
    </w:rPr>
  </w:style>
  <w:style w:type="paragraph" w:customStyle="1" w:styleId="3F735258222A494A988A7BEDBB4076D11">
    <w:name w:val="3F735258222A494A988A7BEDBB4076D11"/>
    <w:rsid w:val="003474F3"/>
    <w:rPr>
      <w:rFonts w:eastAsiaTheme="minorHAnsi"/>
      <w:lang w:eastAsia="en-US"/>
    </w:rPr>
  </w:style>
  <w:style w:type="paragraph" w:customStyle="1" w:styleId="2AE1BAC0B5B84AF3BA976016536EDDE41">
    <w:name w:val="2AE1BAC0B5B84AF3BA976016536EDDE41"/>
    <w:rsid w:val="003474F3"/>
    <w:rPr>
      <w:rFonts w:eastAsiaTheme="minorHAnsi"/>
      <w:lang w:eastAsia="en-US"/>
    </w:rPr>
  </w:style>
  <w:style w:type="paragraph" w:customStyle="1" w:styleId="253DEBFD0D6741D4A06AFBE6F16F93831">
    <w:name w:val="253DEBFD0D6741D4A06AFBE6F16F93831"/>
    <w:rsid w:val="003474F3"/>
    <w:rPr>
      <w:rFonts w:eastAsiaTheme="minorHAnsi"/>
      <w:lang w:eastAsia="en-US"/>
    </w:rPr>
  </w:style>
  <w:style w:type="paragraph" w:customStyle="1" w:styleId="D60ABCC32A9E470C9D2DA27D6C34FE7F1">
    <w:name w:val="D60ABCC32A9E470C9D2DA27D6C34FE7F1"/>
    <w:rsid w:val="003474F3"/>
    <w:rPr>
      <w:rFonts w:eastAsiaTheme="minorHAnsi"/>
      <w:lang w:eastAsia="en-US"/>
    </w:rPr>
  </w:style>
  <w:style w:type="paragraph" w:customStyle="1" w:styleId="D94327CBEF4A4F5A8E662D9034EC4A801">
    <w:name w:val="D94327CBEF4A4F5A8E662D9034EC4A801"/>
    <w:rsid w:val="003474F3"/>
    <w:rPr>
      <w:rFonts w:eastAsiaTheme="minorHAnsi"/>
      <w:lang w:eastAsia="en-US"/>
    </w:rPr>
  </w:style>
  <w:style w:type="paragraph" w:customStyle="1" w:styleId="AE4859F7B3094FC996FA39CC65FF44F91">
    <w:name w:val="AE4859F7B3094FC996FA39CC65FF44F91"/>
    <w:rsid w:val="003474F3"/>
    <w:rPr>
      <w:rFonts w:eastAsiaTheme="minorHAnsi"/>
      <w:lang w:eastAsia="en-US"/>
    </w:rPr>
  </w:style>
  <w:style w:type="paragraph" w:customStyle="1" w:styleId="05F2483973654840824606A17268397A1">
    <w:name w:val="05F2483973654840824606A17268397A1"/>
    <w:rsid w:val="003474F3"/>
    <w:rPr>
      <w:rFonts w:eastAsiaTheme="minorHAnsi"/>
      <w:lang w:eastAsia="en-US"/>
    </w:rPr>
  </w:style>
  <w:style w:type="paragraph" w:customStyle="1" w:styleId="00214875748B40139D785808C017DECA1">
    <w:name w:val="00214875748B40139D785808C017DECA1"/>
    <w:rsid w:val="003474F3"/>
    <w:rPr>
      <w:rFonts w:eastAsiaTheme="minorHAnsi"/>
      <w:lang w:eastAsia="en-US"/>
    </w:rPr>
  </w:style>
  <w:style w:type="paragraph" w:customStyle="1" w:styleId="18BCDFC8BF414AF8BF69DD8C2298CB631">
    <w:name w:val="18BCDFC8BF414AF8BF69DD8C2298CB631"/>
    <w:rsid w:val="003474F3"/>
    <w:rPr>
      <w:rFonts w:eastAsiaTheme="minorHAnsi"/>
      <w:lang w:eastAsia="en-US"/>
    </w:rPr>
  </w:style>
  <w:style w:type="paragraph" w:customStyle="1" w:styleId="FF9918CFC4AF47C881BBABF1550834571">
    <w:name w:val="FF9918CFC4AF47C881BBABF1550834571"/>
    <w:rsid w:val="003474F3"/>
    <w:rPr>
      <w:rFonts w:eastAsiaTheme="minorHAnsi"/>
      <w:lang w:eastAsia="en-US"/>
    </w:rPr>
  </w:style>
  <w:style w:type="paragraph" w:customStyle="1" w:styleId="5E106CC0EEF540A597F13EC63AA5EB131">
    <w:name w:val="5E106CC0EEF540A597F13EC63AA5EB131"/>
    <w:rsid w:val="003474F3"/>
    <w:rPr>
      <w:rFonts w:eastAsiaTheme="minorHAnsi"/>
      <w:lang w:eastAsia="en-US"/>
    </w:rPr>
  </w:style>
  <w:style w:type="paragraph" w:customStyle="1" w:styleId="BCFECB1A5F734137BBDB60DA2563FCC71">
    <w:name w:val="BCFECB1A5F734137BBDB60DA2563FCC71"/>
    <w:rsid w:val="003474F3"/>
    <w:rPr>
      <w:rFonts w:eastAsiaTheme="minorHAnsi"/>
      <w:lang w:eastAsia="en-US"/>
    </w:rPr>
  </w:style>
  <w:style w:type="paragraph" w:customStyle="1" w:styleId="12B1D065BB164095B075B08C9536B91A1">
    <w:name w:val="12B1D065BB164095B075B08C9536B91A1"/>
    <w:rsid w:val="00A11C76"/>
    <w:rPr>
      <w:rFonts w:eastAsiaTheme="minorHAnsi"/>
      <w:lang w:eastAsia="en-US"/>
    </w:rPr>
  </w:style>
  <w:style w:type="paragraph" w:customStyle="1" w:styleId="AF1DD088EC294192845252C2D0CB67282">
    <w:name w:val="AF1DD088EC294192845252C2D0CB67282"/>
    <w:rsid w:val="00A11C76"/>
    <w:rPr>
      <w:rFonts w:eastAsiaTheme="minorHAnsi"/>
      <w:lang w:eastAsia="en-US"/>
    </w:rPr>
  </w:style>
  <w:style w:type="paragraph" w:customStyle="1" w:styleId="9BA3848415814A95BC6A53245E72FCA62">
    <w:name w:val="9BA3848415814A95BC6A53245E72FCA62"/>
    <w:rsid w:val="00A11C76"/>
    <w:rPr>
      <w:rFonts w:eastAsiaTheme="minorHAnsi"/>
      <w:lang w:eastAsia="en-US"/>
    </w:rPr>
  </w:style>
  <w:style w:type="paragraph" w:customStyle="1" w:styleId="2C710E9B4D02414D9CF778F5F544BA502">
    <w:name w:val="2C710E9B4D02414D9CF778F5F544BA502"/>
    <w:rsid w:val="00A11C76"/>
    <w:rPr>
      <w:rFonts w:eastAsiaTheme="minorHAnsi"/>
      <w:lang w:eastAsia="en-US"/>
    </w:rPr>
  </w:style>
  <w:style w:type="paragraph" w:customStyle="1" w:styleId="4FC7505D09044408BE60F9EEE11B70D12">
    <w:name w:val="4FC7505D09044408BE60F9EEE11B70D12"/>
    <w:rsid w:val="00A11C76"/>
    <w:rPr>
      <w:rFonts w:eastAsiaTheme="minorHAnsi"/>
      <w:lang w:eastAsia="en-US"/>
    </w:rPr>
  </w:style>
  <w:style w:type="paragraph" w:customStyle="1" w:styleId="CC294D14766F43C8B4639C3E51D3AA3C2">
    <w:name w:val="CC294D14766F43C8B4639C3E51D3AA3C2"/>
    <w:rsid w:val="00A11C76"/>
    <w:rPr>
      <w:rFonts w:eastAsiaTheme="minorHAnsi"/>
      <w:lang w:eastAsia="en-US"/>
    </w:rPr>
  </w:style>
  <w:style w:type="paragraph" w:customStyle="1" w:styleId="092E485E3FA74EFD970E5385EB71AE622">
    <w:name w:val="092E485E3FA74EFD970E5385EB71AE622"/>
    <w:rsid w:val="00A11C76"/>
    <w:rPr>
      <w:rFonts w:eastAsiaTheme="minorHAnsi"/>
      <w:lang w:eastAsia="en-US"/>
    </w:rPr>
  </w:style>
  <w:style w:type="paragraph" w:customStyle="1" w:styleId="F3A03DFC55034DD49DF0F4A0C5A6A4012">
    <w:name w:val="F3A03DFC55034DD49DF0F4A0C5A6A4012"/>
    <w:rsid w:val="00A11C76"/>
    <w:rPr>
      <w:rFonts w:eastAsiaTheme="minorHAnsi"/>
      <w:lang w:eastAsia="en-US"/>
    </w:rPr>
  </w:style>
  <w:style w:type="paragraph" w:customStyle="1" w:styleId="AB06EEF733D448398078B48343A5662A2">
    <w:name w:val="AB06EEF733D448398078B48343A5662A2"/>
    <w:rsid w:val="00A11C76"/>
    <w:rPr>
      <w:rFonts w:eastAsiaTheme="minorHAnsi"/>
      <w:lang w:eastAsia="en-US"/>
    </w:rPr>
  </w:style>
  <w:style w:type="paragraph" w:customStyle="1" w:styleId="5F96F7CE0B0444AF95AED80D7FA7134C2">
    <w:name w:val="5F96F7CE0B0444AF95AED80D7FA7134C2"/>
    <w:rsid w:val="00A11C76"/>
    <w:rPr>
      <w:rFonts w:eastAsiaTheme="minorHAnsi"/>
      <w:lang w:eastAsia="en-US"/>
    </w:rPr>
  </w:style>
  <w:style w:type="paragraph" w:customStyle="1" w:styleId="8A9BFB0E11354A61961BE46C05245AE62">
    <w:name w:val="8A9BFB0E11354A61961BE46C05245AE62"/>
    <w:rsid w:val="00A11C76"/>
    <w:rPr>
      <w:rFonts w:eastAsiaTheme="minorHAnsi"/>
      <w:lang w:eastAsia="en-US"/>
    </w:rPr>
  </w:style>
  <w:style w:type="paragraph" w:customStyle="1" w:styleId="C4D41E9D01E74B3FA938DD1DD8F9A6702">
    <w:name w:val="C4D41E9D01E74B3FA938DD1DD8F9A6702"/>
    <w:rsid w:val="00A11C76"/>
    <w:rPr>
      <w:rFonts w:eastAsiaTheme="minorHAnsi"/>
      <w:lang w:eastAsia="en-US"/>
    </w:rPr>
  </w:style>
  <w:style w:type="paragraph" w:customStyle="1" w:styleId="BDBBE5EAFA1A4FEA8BE45F4A539ADF0D2">
    <w:name w:val="BDBBE5EAFA1A4FEA8BE45F4A539ADF0D2"/>
    <w:rsid w:val="00A11C76"/>
    <w:rPr>
      <w:rFonts w:eastAsiaTheme="minorHAnsi"/>
      <w:lang w:eastAsia="en-US"/>
    </w:rPr>
  </w:style>
  <w:style w:type="paragraph" w:customStyle="1" w:styleId="4E5BE6FDD42849FBACAE253C9784F1B32">
    <w:name w:val="4E5BE6FDD42849FBACAE253C9784F1B32"/>
    <w:rsid w:val="00A11C76"/>
    <w:rPr>
      <w:rFonts w:eastAsiaTheme="minorHAnsi"/>
      <w:lang w:eastAsia="en-US"/>
    </w:rPr>
  </w:style>
  <w:style w:type="paragraph" w:customStyle="1" w:styleId="05FF7E502E2F47BAB87D5C8BE498F9292">
    <w:name w:val="05FF7E502E2F47BAB87D5C8BE498F9292"/>
    <w:rsid w:val="00A11C76"/>
    <w:rPr>
      <w:rFonts w:eastAsiaTheme="minorHAnsi"/>
      <w:lang w:eastAsia="en-US"/>
    </w:rPr>
  </w:style>
  <w:style w:type="paragraph" w:customStyle="1" w:styleId="3F735258222A494A988A7BEDBB4076D12">
    <w:name w:val="3F735258222A494A988A7BEDBB4076D12"/>
    <w:rsid w:val="00A11C76"/>
    <w:rPr>
      <w:rFonts w:eastAsiaTheme="minorHAnsi"/>
      <w:lang w:eastAsia="en-US"/>
    </w:rPr>
  </w:style>
  <w:style w:type="paragraph" w:customStyle="1" w:styleId="2AE1BAC0B5B84AF3BA976016536EDDE42">
    <w:name w:val="2AE1BAC0B5B84AF3BA976016536EDDE42"/>
    <w:rsid w:val="00A11C76"/>
    <w:rPr>
      <w:rFonts w:eastAsiaTheme="minorHAnsi"/>
      <w:lang w:eastAsia="en-US"/>
    </w:rPr>
  </w:style>
  <w:style w:type="paragraph" w:customStyle="1" w:styleId="D60ABCC32A9E470C9D2DA27D6C34FE7F2">
    <w:name w:val="D60ABCC32A9E470C9D2DA27D6C34FE7F2"/>
    <w:rsid w:val="00A11C76"/>
    <w:rPr>
      <w:rFonts w:eastAsiaTheme="minorHAnsi"/>
      <w:lang w:eastAsia="en-US"/>
    </w:rPr>
  </w:style>
  <w:style w:type="paragraph" w:customStyle="1" w:styleId="D94327CBEF4A4F5A8E662D9034EC4A802">
    <w:name w:val="D94327CBEF4A4F5A8E662D9034EC4A802"/>
    <w:rsid w:val="00A11C76"/>
    <w:rPr>
      <w:rFonts w:eastAsiaTheme="minorHAnsi"/>
      <w:lang w:eastAsia="en-US"/>
    </w:rPr>
  </w:style>
  <w:style w:type="paragraph" w:customStyle="1" w:styleId="AE4859F7B3094FC996FA39CC65FF44F92">
    <w:name w:val="AE4859F7B3094FC996FA39CC65FF44F92"/>
    <w:rsid w:val="00A11C76"/>
    <w:rPr>
      <w:rFonts w:eastAsiaTheme="minorHAnsi"/>
      <w:lang w:eastAsia="en-US"/>
    </w:rPr>
  </w:style>
  <w:style w:type="paragraph" w:customStyle="1" w:styleId="05F2483973654840824606A17268397A2">
    <w:name w:val="05F2483973654840824606A17268397A2"/>
    <w:rsid w:val="00A11C76"/>
    <w:rPr>
      <w:rFonts w:eastAsiaTheme="minorHAnsi"/>
      <w:lang w:eastAsia="en-US"/>
    </w:rPr>
  </w:style>
  <w:style w:type="paragraph" w:customStyle="1" w:styleId="00214875748B40139D785808C017DECA2">
    <w:name w:val="00214875748B40139D785808C017DECA2"/>
    <w:rsid w:val="00A11C76"/>
    <w:rPr>
      <w:rFonts w:eastAsiaTheme="minorHAnsi"/>
      <w:lang w:eastAsia="en-US"/>
    </w:rPr>
  </w:style>
  <w:style w:type="paragraph" w:customStyle="1" w:styleId="18BCDFC8BF414AF8BF69DD8C2298CB632">
    <w:name w:val="18BCDFC8BF414AF8BF69DD8C2298CB632"/>
    <w:rsid w:val="00A11C76"/>
    <w:rPr>
      <w:rFonts w:eastAsiaTheme="minorHAnsi"/>
      <w:lang w:eastAsia="en-US"/>
    </w:rPr>
  </w:style>
  <w:style w:type="paragraph" w:customStyle="1" w:styleId="5E106CC0EEF540A597F13EC63AA5EB132">
    <w:name w:val="5E106CC0EEF540A597F13EC63AA5EB132"/>
    <w:rsid w:val="00A11C76"/>
    <w:rPr>
      <w:rFonts w:eastAsiaTheme="minorHAnsi"/>
      <w:lang w:eastAsia="en-US"/>
    </w:rPr>
  </w:style>
  <w:style w:type="paragraph" w:customStyle="1" w:styleId="BCFECB1A5F734137BBDB60DA2563FCC72">
    <w:name w:val="BCFECB1A5F734137BBDB60DA2563FCC72"/>
    <w:rsid w:val="00A11C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0ADFD-D18B-4E81-9183-D25058F2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2016-09-15 Formulaire sollicitation FR</Template>
  <TotalTime>0</TotalTime>
  <Pages>3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Cossutta</dc:creator>
  <cp:keywords/>
  <dc:description/>
  <cp:lastModifiedBy>Mélanie Foucault</cp:lastModifiedBy>
  <cp:revision>2</cp:revision>
  <dcterms:created xsi:type="dcterms:W3CDTF">2020-06-18T16:34:00Z</dcterms:created>
  <dcterms:modified xsi:type="dcterms:W3CDTF">2020-06-18T16:34:00Z</dcterms:modified>
</cp:coreProperties>
</file>